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ED" w:rsidRPr="003F65DB" w:rsidRDefault="003F65DB" w:rsidP="00DD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b/>
          <w:sz w:val="40"/>
          <w:szCs w:val="40"/>
          <w:lang w:val="de-CH"/>
        </w:rPr>
      </w:pPr>
      <w:r w:rsidRPr="003F65DB">
        <w:rPr>
          <w:b/>
          <w:sz w:val="40"/>
          <w:szCs w:val="40"/>
          <w:lang w:val="de-CH"/>
        </w:rPr>
        <w:t>Informationen bezüglich des Unternehmens</w:t>
      </w:r>
    </w:p>
    <w:p w:rsidR="004A7B23" w:rsidRPr="003F65DB" w:rsidRDefault="003F65DB" w:rsidP="00DD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b/>
          <w:sz w:val="32"/>
          <w:szCs w:val="32"/>
          <w:lang w:val="de-CH"/>
        </w:rPr>
      </w:pPr>
      <w:r w:rsidRPr="003F65DB">
        <w:rPr>
          <w:b/>
          <w:sz w:val="32"/>
          <w:szCs w:val="32"/>
          <w:lang w:val="de-CH"/>
        </w:rPr>
        <w:t xml:space="preserve">Artikel </w:t>
      </w:r>
      <w:r w:rsidR="004A7B23" w:rsidRPr="003F65DB">
        <w:rPr>
          <w:b/>
          <w:sz w:val="32"/>
          <w:szCs w:val="32"/>
          <w:lang w:val="de-CH"/>
        </w:rPr>
        <w:t xml:space="preserve">2 </w:t>
      </w:r>
      <w:r w:rsidRPr="003F65DB">
        <w:rPr>
          <w:b/>
          <w:sz w:val="32"/>
          <w:szCs w:val="32"/>
          <w:lang w:val="de-CH"/>
        </w:rPr>
        <w:t xml:space="preserve">des Bundesgesetzes über die im Ausland erbrachten </w:t>
      </w:r>
      <w:r w:rsidR="00D348AD">
        <w:rPr>
          <w:b/>
          <w:sz w:val="32"/>
          <w:szCs w:val="32"/>
          <w:lang w:val="de-CH"/>
        </w:rPr>
        <w:t xml:space="preserve">privaten </w:t>
      </w:r>
      <w:r w:rsidRPr="003F65DB">
        <w:rPr>
          <w:b/>
          <w:sz w:val="32"/>
          <w:szCs w:val="32"/>
          <w:lang w:val="de-CH"/>
        </w:rPr>
        <w:t>Sicherheitsdienstleistungen (BPS)</w:t>
      </w:r>
    </w:p>
    <w:p w:rsidR="00643E32" w:rsidRPr="003F65DB" w:rsidRDefault="00643E32" w:rsidP="00DD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de-CH"/>
        </w:rPr>
      </w:pPr>
    </w:p>
    <w:p w:rsidR="00643E32" w:rsidRPr="003F65DB" w:rsidRDefault="00643E32" w:rsidP="00DD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de-CH"/>
        </w:rPr>
      </w:pPr>
    </w:p>
    <w:p w:rsidR="00643E32" w:rsidRPr="00345FE5" w:rsidRDefault="000313AE" w:rsidP="00DD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de-CH"/>
        </w:rPr>
      </w:pPr>
      <w:r w:rsidRPr="00345FE5">
        <w:rPr>
          <w:lang w:val="de-CH"/>
        </w:rPr>
        <w:t>Per Post, E</w:t>
      </w:r>
      <w:r w:rsidR="00345FE5" w:rsidRPr="00345FE5">
        <w:rPr>
          <w:lang w:val="de-CH"/>
        </w:rPr>
        <w:t>-M</w:t>
      </w:r>
      <w:r w:rsidRPr="00345FE5">
        <w:rPr>
          <w:lang w:val="de-CH"/>
        </w:rPr>
        <w:t>ail oder Fax an</w:t>
      </w:r>
      <w:r w:rsidR="00643E32" w:rsidRPr="00345FE5">
        <w:rPr>
          <w:lang w:val="de-CH"/>
        </w:rPr>
        <w:t>:</w:t>
      </w:r>
    </w:p>
    <w:p w:rsidR="00643E32" w:rsidRPr="00345FE5" w:rsidRDefault="00643E32" w:rsidP="00DD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de-CH"/>
        </w:rPr>
      </w:pPr>
    </w:p>
    <w:p w:rsidR="000313AE" w:rsidRPr="003F65DB" w:rsidRDefault="000313AE" w:rsidP="00DD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de-CH"/>
        </w:rPr>
      </w:pPr>
      <w:r w:rsidRPr="003F65DB">
        <w:rPr>
          <w:lang w:val="de-CH"/>
        </w:rPr>
        <w:t>Eidgenössisches Departement für auswärtige Angelegenheiten EDA</w:t>
      </w:r>
    </w:p>
    <w:p w:rsidR="000313AE" w:rsidRPr="003F65DB" w:rsidRDefault="0044463A" w:rsidP="00DD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de-CH"/>
        </w:rPr>
      </w:pPr>
      <w:r>
        <w:rPr>
          <w:lang w:val="de-CH"/>
        </w:rPr>
        <w:t>Staatssekretariat</w:t>
      </w:r>
    </w:p>
    <w:p w:rsidR="000313AE" w:rsidRPr="003F65DB" w:rsidRDefault="000313AE" w:rsidP="00DD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de-CH"/>
        </w:rPr>
      </w:pPr>
      <w:r w:rsidRPr="003F65DB">
        <w:rPr>
          <w:lang w:val="de-CH"/>
        </w:rPr>
        <w:t xml:space="preserve">Abteilung </w:t>
      </w:r>
      <w:r w:rsidR="0044463A">
        <w:rPr>
          <w:lang w:val="de-CH"/>
        </w:rPr>
        <w:t xml:space="preserve">Internationale </w:t>
      </w:r>
      <w:r w:rsidRPr="003F65DB">
        <w:rPr>
          <w:lang w:val="de-CH"/>
        </w:rPr>
        <w:t>Sicherheit</w:t>
      </w:r>
    </w:p>
    <w:p w:rsidR="000313AE" w:rsidRPr="003F65DB" w:rsidRDefault="000313AE" w:rsidP="00DD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lang w:val="de-CH"/>
        </w:rPr>
      </w:pPr>
    </w:p>
    <w:p w:rsidR="00C3031F" w:rsidRPr="00FA7733" w:rsidRDefault="00C3031F" w:rsidP="00DD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b/>
          <w:lang w:val="de-CH"/>
        </w:rPr>
      </w:pPr>
      <w:r w:rsidRPr="00FA7733">
        <w:rPr>
          <w:b/>
          <w:lang w:val="de-CH"/>
        </w:rPr>
        <w:t>Exportkontrollen und private Sicherheitsdienste</w:t>
      </w:r>
    </w:p>
    <w:p w:rsidR="000313AE" w:rsidRPr="003F65DB" w:rsidRDefault="0047030F" w:rsidP="00DD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de-CH"/>
        </w:rPr>
      </w:pPr>
      <w:r>
        <w:rPr>
          <w:lang w:val="de-CH"/>
        </w:rPr>
        <w:t xml:space="preserve">Effingerstrasse 27 </w:t>
      </w:r>
    </w:p>
    <w:p w:rsidR="000313AE" w:rsidRPr="003F65DB" w:rsidRDefault="000313AE" w:rsidP="00DD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de-CH"/>
        </w:rPr>
      </w:pPr>
      <w:r w:rsidRPr="003F65DB">
        <w:rPr>
          <w:lang w:val="de-CH"/>
        </w:rPr>
        <w:t>3003 Bern</w:t>
      </w:r>
    </w:p>
    <w:p w:rsidR="000313AE" w:rsidRDefault="000313AE" w:rsidP="00DD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rStyle w:val="baec5a81-e4d6-4674-97f3-e9220f0136c1"/>
          <w:lang w:val="de-CH"/>
        </w:rPr>
      </w:pPr>
      <w:r w:rsidRPr="003F65DB">
        <w:rPr>
          <w:lang w:val="de-CH"/>
        </w:rPr>
        <w:t xml:space="preserve">Telefon 058 </w:t>
      </w:r>
      <w:r w:rsidRPr="003F65DB">
        <w:rPr>
          <w:rStyle w:val="baec5a81-e4d6-4674-97f3-e9220f0136c1"/>
          <w:lang w:val="de-CH"/>
        </w:rPr>
        <w:t xml:space="preserve">464 69 88 </w:t>
      </w:r>
    </w:p>
    <w:p w:rsidR="007A25C0" w:rsidRPr="003F65DB" w:rsidRDefault="007A25C0" w:rsidP="007A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rStyle w:val="baec5a81-e4d6-4674-97f3-e9220f0136c1"/>
          <w:lang w:val="de-CH"/>
        </w:rPr>
      </w:pPr>
      <w:r w:rsidRPr="003F65DB">
        <w:rPr>
          <w:lang w:val="de-CH"/>
        </w:rPr>
        <w:t xml:space="preserve">Fax 058 </w:t>
      </w:r>
      <w:r w:rsidRPr="003F65DB">
        <w:rPr>
          <w:rStyle w:val="baec5a81-e4d6-4674-97f3-e9220f0136c1"/>
          <w:lang w:val="de-CH"/>
        </w:rPr>
        <w:t>464 38 39</w:t>
      </w:r>
    </w:p>
    <w:p w:rsidR="00643E32" w:rsidRPr="005476E8" w:rsidRDefault="007358EA" w:rsidP="00547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u w:val="single"/>
          <w:lang w:val="de-CH"/>
        </w:rPr>
      </w:pPr>
      <w:hyperlink r:id="rId8" w:history="1">
        <w:r w:rsidR="00B04453" w:rsidRPr="00E7203F">
          <w:rPr>
            <w:rStyle w:val="Hyperlink"/>
            <w:rFonts w:ascii="Switzerland" w:hAnsi="Switzerland"/>
            <w:lang w:val="de-CH"/>
          </w:rPr>
          <w:t>sts.seps@eda.admin.ch</w:t>
        </w:r>
      </w:hyperlink>
      <w:r w:rsidR="00FB3DB4" w:rsidRPr="008218FC">
        <w:rPr>
          <w:u w:val="single"/>
          <w:lang w:val="de-CH"/>
        </w:rPr>
        <w:t xml:space="preserve"> </w:t>
      </w:r>
    </w:p>
    <w:p w:rsidR="00643E32" w:rsidRPr="006D2B17" w:rsidRDefault="00643E32">
      <w:pPr>
        <w:jc w:val="center"/>
        <w:rPr>
          <w:sz w:val="20"/>
          <w:lang w:val="de-CH"/>
        </w:rPr>
      </w:pPr>
    </w:p>
    <w:tbl>
      <w:tblPr>
        <w:tblW w:w="9074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8"/>
        <w:gridCol w:w="284"/>
        <w:gridCol w:w="5672"/>
      </w:tblGrid>
      <w:tr w:rsidR="002E75CD" w:rsidRPr="003F65DB" w:rsidTr="00E46DDF">
        <w:trPr>
          <w:trHeight w:val="399"/>
        </w:trPr>
        <w:tc>
          <w:tcPr>
            <w:tcW w:w="3118" w:type="dxa"/>
            <w:vAlign w:val="bottom"/>
          </w:tcPr>
          <w:p w:rsidR="002E75CD" w:rsidRPr="003F65DB" w:rsidRDefault="000313AE">
            <w:pPr>
              <w:spacing w:after="100"/>
              <w:rPr>
                <w:b/>
                <w:lang w:val="de-CH"/>
              </w:rPr>
            </w:pPr>
            <w:r w:rsidRPr="003F65DB">
              <w:rPr>
                <w:b/>
                <w:lang w:val="de-CH"/>
              </w:rPr>
              <w:t>Name</w:t>
            </w:r>
            <w:r w:rsidR="00460434" w:rsidRPr="003F65DB">
              <w:rPr>
                <w:b/>
                <w:lang w:val="de-CH"/>
              </w:rPr>
              <w:t xml:space="preserve"> </w:t>
            </w:r>
            <w:r w:rsidR="00345FE5">
              <w:rPr>
                <w:b/>
                <w:lang w:val="de-CH"/>
              </w:rPr>
              <w:t>der meldenden Person</w:t>
            </w:r>
          </w:p>
        </w:tc>
        <w:tc>
          <w:tcPr>
            <w:tcW w:w="284" w:type="dxa"/>
            <w:vAlign w:val="center"/>
          </w:tcPr>
          <w:p w:rsidR="002E75CD" w:rsidRPr="003F65DB" w:rsidRDefault="002E75CD" w:rsidP="003A7E09">
            <w:pPr>
              <w:rPr>
                <w:b/>
                <w:lang w:val="de-CH"/>
              </w:rPr>
            </w:pPr>
            <w:r w:rsidRPr="003F65DB">
              <w:rPr>
                <w:b/>
                <w:lang w:val="de-CH"/>
              </w:rPr>
              <w:t>:</w:t>
            </w:r>
          </w:p>
        </w:tc>
        <w:tc>
          <w:tcPr>
            <w:tcW w:w="5672" w:type="dxa"/>
            <w:vAlign w:val="center"/>
          </w:tcPr>
          <w:p w:rsidR="002E75CD" w:rsidRPr="003F65DB" w:rsidRDefault="00857527" w:rsidP="003A7E09">
            <w:pPr>
              <w:rPr>
                <w:lang w:val="de-CH"/>
              </w:rPr>
            </w:pPr>
            <w:r w:rsidRPr="003F65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5DB">
              <w:rPr>
                <w:lang w:val="de-CH"/>
              </w:rPr>
              <w:instrText xml:space="preserve"> FORMTEXT </w:instrText>
            </w:r>
            <w:r w:rsidRPr="003F65DB">
              <w:rPr>
                <w:lang w:val="de-CH"/>
              </w:rPr>
            </w:r>
            <w:r w:rsidRPr="003F65DB">
              <w:rPr>
                <w:lang w:val="de-CH"/>
              </w:rPr>
              <w:fldChar w:fldCharType="separate"/>
            </w:r>
            <w:bookmarkStart w:id="0" w:name="_GoBack"/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bookmarkEnd w:id="0"/>
            <w:r w:rsidRPr="003F65DB">
              <w:rPr>
                <w:lang w:val="de-CH"/>
              </w:rPr>
              <w:fldChar w:fldCharType="end"/>
            </w:r>
          </w:p>
        </w:tc>
      </w:tr>
      <w:tr w:rsidR="00460434" w:rsidRPr="003F65DB" w:rsidTr="00E46DDF">
        <w:trPr>
          <w:trHeight w:val="399"/>
        </w:trPr>
        <w:tc>
          <w:tcPr>
            <w:tcW w:w="3118" w:type="dxa"/>
            <w:vAlign w:val="center"/>
          </w:tcPr>
          <w:p w:rsidR="00460434" w:rsidRPr="003F65DB" w:rsidDel="00A64F7E" w:rsidRDefault="000313AE" w:rsidP="003B404B">
            <w:pPr>
              <w:spacing w:after="100"/>
              <w:rPr>
                <w:b/>
                <w:lang w:val="de-CH"/>
              </w:rPr>
            </w:pPr>
            <w:r w:rsidRPr="003F65DB">
              <w:rPr>
                <w:b/>
                <w:lang w:val="de-CH"/>
              </w:rPr>
              <w:t>Mutterfirma</w:t>
            </w:r>
            <w:r w:rsidR="005A272B">
              <w:rPr>
                <w:b/>
                <w:lang w:val="de-CH"/>
              </w:rPr>
              <w:t xml:space="preserve"> (falls zutreffend)</w:t>
            </w:r>
          </w:p>
        </w:tc>
        <w:tc>
          <w:tcPr>
            <w:tcW w:w="284" w:type="dxa"/>
            <w:vAlign w:val="center"/>
          </w:tcPr>
          <w:p w:rsidR="00460434" w:rsidRPr="003F65DB" w:rsidRDefault="00460434" w:rsidP="003A7E09">
            <w:pPr>
              <w:rPr>
                <w:b/>
                <w:lang w:val="de-CH"/>
              </w:rPr>
            </w:pPr>
            <w:r w:rsidRPr="003F65DB">
              <w:rPr>
                <w:b/>
                <w:lang w:val="de-CH"/>
              </w:rPr>
              <w:t>:</w:t>
            </w:r>
          </w:p>
        </w:tc>
        <w:tc>
          <w:tcPr>
            <w:tcW w:w="5672" w:type="dxa"/>
            <w:vAlign w:val="center"/>
          </w:tcPr>
          <w:p w:rsidR="00460434" w:rsidRPr="003F65DB" w:rsidRDefault="00460434" w:rsidP="003A7E09">
            <w:pPr>
              <w:rPr>
                <w:lang w:val="de-CH"/>
              </w:rPr>
            </w:pPr>
            <w:r w:rsidRPr="003F65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5DB">
              <w:rPr>
                <w:lang w:val="de-CH"/>
              </w:rPr>
              <w:instrText xml:space="preserve"> FORMTEXT </w:instrText>
            </w:r>
            <w:r w:rsidRPr="003F65DB">
              <w:rPr>
                <w:lang w:val="de-CH"/>
              </w:rPr>
            </w:r>
            <w:r w:rsidRPr="003F65DB">
              <w:rPr>
                <w:lang w:val="de-CH"/>
              </w:rPr>
              <w:fldChar w:fldCharType="separate"/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lang w:val="de-CH"/>
              </w:rPr>
              <w:fldChar w:fldCharType="end"/>
            </w:r>
          </w:p>
        </w:tc>
      </w:tr>
      <w:tr w:rsidR="00460434" w:rsidRPr="003F65DB" w:rsidTr="00E46DDF">
        <w:tc>
          <w:tcPr>
            <w:tcW w:w="3118" w:type="dxa"/>
            <w:vAlign w:val="center"/>
          </w:tcPr>
          <w:p w:rsidR="00460434" w:rsidRPr="003F65DB" w:rsidRDefault="000313AE" w:rsidP="008B68ED">
            <w:pPr>
              <w:rPr>
                <w:b/>
                <w:lang w:val="de-CH"/>
              </w:rPr>
            </w:pPr>
            <w:r w:rsidRPr="003F65DB">
              <w:rPr>
                <w:b/>
                <w:lang w:val="de-CH"/>
              </w:rPr>
              <w:t>Anzahl Seiten (inklusive Anhang)</w:t>
            </w:r>
          </w:p>
        </w:tc>
        <w:tc>
          <w:tcPr>
            <w:tcW w:w="284" w:type="dxa"/>
            <w:vAlign w:val="center"/>
          </w:tcPr>
          <w:p w:rsidR="00460434" w:rsidRPr="003F65DB" w:rsidRDefault="00460434" w:rsidP="008B68ED">
            <w:pPr>
              <w:rPr>
                <w:b/>
                <w:lang w:val="de-CH"/>
              </w:rPr>
            </w:pPr>
            <w:r w:rsidRPr="003F65DB">
              <w:rPr>
                <w:b/>
                <w:lang w:val="de-CH"/>
              </w:rPr>
              <w:t>:</w:t>
            </w:r>
          </w:p>
        </w:tc>
        <w:tc>
          <w:tcPr>
            <w:tcW w:w="5672" w:type="dxa"/>
            <w:vAlign w:val="center"/>
          </w:tcPr>
          <w:p w:rsidR="00460434" w:rsidRPr="003F65DB" w:rsidRDefault="00FC607B" w:rsidP="008B68ED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460434" w:rsidRPr="003F65DB" w:rsidTr="00E46DDF">
        <w:trPr>
          <w:trHeight w:val="385"/>
        </w:trPr>
        <w:tc>
          <w:tcPr>
            <w:tcW w:w="3118" w:type="dxa"/>
            <w:tcBorders>
              <w:left w:val="single" w:sz="6" w:space="0" w:color="auto"/>
            </w:tcBorders>
            <w:vAlign w:val="center"/>
          </w:tcPr>
          <w:p w:rsidR="00460434" w:rsidRPr="003F65DB" w:rsidRDefault="000313AE" w:rsidP="00316D99">
            <w:pPr>
              <w:rPr>
                <w:b/>
                <w:lang w:val="de-CH"/>
              </w:rPr>
            </w:pPr>
            <w:r w:rsidRPr="003F65DB">
              <w:rPr>
                <w:b/>
                <w:lang w:val="de-CH"/>
              </w:rPr>
              <w:t>Datum der Meldung</w:t>
            </w:r>
          </w:p>
        </w:tc>
        <w:tc>
          <w:tcPr>
            <w:tcW w:w="284" w:type="dxa"/>
            <w:vAlign w:val="center"/>
          </w:tcPr>
          <w:p w:rsidR="00460434" w:rsidRPr="003F65DB" w:rsidRDefault="00460434" w:rsidP="001D334A">
            <w:pPr>
              <w:rPr>
                <w:b/>
                <w:lang w:val="de-CH"/>
              </w:rPr>
            </w:pPr>
            <w:r w:rsidRPr="003F65DB">
              <w:rPr>
                <w:b/>
                <w:lang w:val="de-CH"/>
              </w:rPr>
              <w:t>:</w:t>
            </w:r>
          </w:p>
        </w:tc>
        <w:tc>
          <w:tcPr>
            <w:tcW w:w="5672" w:type="dxa"/>
            <w:tcBorders>
              <w:right w:val="single" w:sz="6" w:space="0" w:color="auto"/>
            </w:tcBorders>
            <w:vAlign w:val="center"/>
          </w:tcPr>
          <w:p w:rsidR="00460434" w:rsidRPr="003F65DB" w:rsidRDefault="00FC607B" w:rsidP="001D334A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460434" w:rsidRPr="003F65DB" w:rsidTr="00E46DDF">
        <w:trPr>
          <w:trHeight w:val="725"/>
        </w:trPr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60434" w:rsidRDefault="000313AE" w:rsidP="00345FE5">
            <w:pPr>
              <w:rPr>
                <w:b/>
                <w:lang w:val="de-CH"/>
              </w:rPr>
            </w:pPr>
            <w:r w:rsidRPr="003F65DB">
              <w:rPr>
                <w:b/>
                <w:lang w:val="de-CH"/>
              </w:rPr>
              <w:t>Name und Unterschrift des Vertreters</w:t>
            </w:r>
            <w:r w:rsidR="00345FE5">
              <w:rPr>
                <w:b/>
                <w:lang w:val="de-CH"/>
              </w:rPr>
              <w:t xml:space="preserve">/ </w:t>
            </w:r>
            <w:r w:rsidR="00345FE5" w:rsidRPr="003F65DB">
              <w:rPr>
                <w:b/>
                <w:lang w:val="de-CH"/>
              </w:rPr>
              <w:t>Mandanten</w:t>
            </w:r>
          </w:p>
          <w:p w:rsidR="005476E8" w:rsidRPr="005476E8" w:rsidRDefault="005476E8" w:rsidP="00345FE5">
            <w:pPr>
              <w:rPr>
                <w:b/>
                <w:sz w:val="18"/>
                <w:szCs w:val="18"/>
                <w:lang w:val="de-CH"/>
              </w:rPr>
            </w:pPr>
            <w:r>
              <w:rPr>
                <w:b/>
                <w:sz w:val="18"/>
                <w:szCs w:val="18"/>
                <w:lang w:val="de-CH"/>
              </w:rPr>
              <w:t>Bei einem Mandatsverhältnis bitte Vollmacht beilegen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460434" w:rsidRPr="003F65DB" w:rsidRDefault="00460434" w:rsidP="001D334A">
            <w:pPr>
              <w:rPr>
                <w:b/>
                <w:lang w:val="de-CH"/>
              </w:rPr>
            </w:pPr>
            <w:r w:rsidRPr="003F65DB">
              <w:rPr>
                <w:b/>
                <w:lang w:val="de-CH"/>
              </w:rPr>
              <w:t>:</w:t>
            </w:r>
          </w:p>
        </w:tc>
        <w:tc>
          <w:tcPr>
            <w:tcW w:w="567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60434" w:rsidRPr="003F65DB" w:rsidRDefault="00FC607B" w:rsidP="001D334A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</w:tbl>
    <w:p w:rsidR="00372F59" w:rsidRPr="006D2B17" w:rsidRDefault="00372F59" w:rsidP="00F57BDE">
      <w:pPr>
        <w:rPr>
          <w:sz w:val="20"/>
          <w:lang w:val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4"/>
        <w:gridCol w:w="282"/>
        <w:gridCol w:w="5577"/>
      </w:tblGrid>
      <w:tr w:rsidR="00C26207" w:rsidTr="009810B4">
        <w:trPr>
          <w:trHeight w:val="279"/>
        </w:trPr>
        <w:tc>
          <w:tcPr>
            <w:tcW w:w="9072" w:type="dxa"/>
            <w:gridSpan w:val="3"/>
          </w:tcPr>
          <w:p w:rsidR="00C26207" w:rsidRDefault="00C26207" w:rsidP="0044463A">
            <w:pPr>
              <w:rPr>
                <w:b/>
                <w:lang w:val="de-CH"/>
              </w:rPr>
            </w:pPr>
            <w:r w:rsidRPr="003F65DB">
              <w:rPr>
                <w:b/>
                <w:lang w:val="de-CH"/>
              </w:rPr>
              <w:t>Registrierung</w:t>
            </w:r>
            <w:r w:rsidRPr="003F65DB">
              <w:rPr>
                <w:lang w:val="de-CH"/>
              </w:rPr>
              <w:t xml:space="preserve"> – </w:t>
            </w:r>
            <w:r w:rsidRPr="003F65DB">
              <w:rPr>
                <w:i/>
                <w:lang w:val="de-CH"/>
              </w:rPr>
              <w:t xml:space="preserve">Von der Sektion </w:t>
            </w:r>
            <w:r w:rsidR="0044463A">
              <w:rPr>
                <w:i/>
                <w:lang w:val="de-CH"/>
              </w:rPr>
              <w:t>Exportkontrollen und p</w:t>
            </w:r>
            <w:r w:rsidRPr="003F65DB">
              <w:rPr>
                <w:i/>
                <w:lang w:val="de-CH"/>
              </w:rPr>
              <w:t>rivate Sicherheitsdienste auszufüllen</w:t>
            </w:r>
          </w:p>
        </w:tc>
      </w:tr>
      <w:tr w:rsidR="00316D99" w:rsidRPr="003F65DB" w:rsidTr="009810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85"/>
        </w:trPr>
        <w:tc>
          <w:tcPr>
            <w:tcW w:w="3118" w:type="dxa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6D99" w:rsidRPr="003F65DB" w:rsidRDefault="000313AE" w:rsidP="008F078B">
            <w:pPr>
              <w:rPr>
                <w:lang w:val="de-CH"/>
              </w:rPr>
            </w:pPr>
            <w:r w:rsidRPr="003F65DB">
              <w:rPr>
                <w:lang w:val="de-CH"/>
              </w:rPr>
              <w:t>Empfangsdatum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316D99" w:rsidRPr="003F65DB" w:rsidRDefault="00316D99" w:rsidP="001D334A">
            <w:pPr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0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6D99" w:rsidRPr="003F65DB" w:rsidRDefault="00FC607B" w:rsidP="001D334A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316D99" w:rsidRPr="003F65DB" w:rsidTr="009810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9"/>
        </w:trPr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6D99" w:rsidRPr="003F65DB" w:rsidRDefault="005476E8" w:rsidP="001D334A">
            <w:pPr>
              <w:rPr>
                <w:lang w:val="de-CH"/>
              </w:rPr>
            </w:pPr>
            <w:r>
              <w:rPr>
                <w:lang w:val="de-CH"/>
              </w:rPr>
              <w:t xml:space="preserve">Referenznummer der </w:t>
            </w:r>
            <w:r w:rsidR="000313AE" w:rsidRPr="003F65DB">
              <w:rPr>
                <w:lang w:val="de-CH"/>
              </w:rPr>
              <w:t>Meldung</w:t>
            </w:r>
            <w:r w:rsidR="00316D99" w:rsidRPr="003F65DB">
              <w:rPr>
                <w:lang w:val="de-CH"/>
              </w:rPr>
              <w:t xml:space="preserve"> 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6D99" w:rsidRPr="003F65DB" w:rsidRDefault="00316D99" w:rsidP="001D334A">
            <w:pPr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6D99" w:rsidRPr="003F65DB" w:rsidRDefault="00FC607B" w:rsidP="001D334A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</w:tbl>
    <w:p w:rsidR="006D2B17" w:rsidRDefault="006D2B17">
      <w:pPr>
        <w:rPr>
          <w:sz w:val="20"/>
          <w:lang w:val="de-CH"/>
        </w:rPr>
      </w:pPr>
    </w:p>
    <w:p w:rsidR="005476E8" w:rsidRPr="006D2B17" w:rsidRDefault="005476E8">
      <w:pPr>
        <w:rPr>
          <w:sz w:val="20"/>
          <w:lang w:val="de-CH"/>
        </w:rPr>
      </w:pPr>
    </w:p>
    <w:p w:rsidR="00643E32" w:rsidRPr="003F65DB" w:rsidRDefault="000313AE" w:rsidP="002E75CD">
      <w:pPr>
        <w:pStyle w:val="Heading2"/>
        <w:numPr>
          <w:ilvl w:val="0"/>
          <w:numId w:val="5"/>
        </w:numPr>
        <w:ind w:left="709" w:hanging="709"/>
        <w:rPr>
          <w:b/>
          <w:color w:val="FFFFFF" w:themeColor="background1"/>
          <w:sz w:val="24"/>
          <w:szCs w:val="24"/>
          <w:lang w:val="de-CH"/>
        </w:rPr>
      </w:pPr>
      <w:r w:rsidRPr="003F65DB">
        <w:rPr>
          <w:b/>
          <w:color w:val="FFFFFF" w:themeColor="background1"/>
          <w:sz w:val="24"/>
          <w:szCs w:val="24"/>
          <w:lang w:val="de-CH"/>
        </w:rPr>
        <w:t>Informationen bezüglich des Unternehmens</w:t>
      </w:r>
    </w:p>
    <w:p w:rsidR="00133B32" w:rsidRPr="006D2B17" w:rsidRDefault="00133B32" w:rsidP="00133B32">
      <w:pPr>
        <w:pStyle w:val="ListParagraph"/>
        <w:ind w:left="1080"/>
        <w:rPr>
          <w:color w:val="FFFFFF" w:themeColor="background1"/>
          <w:sz w:val="20"/>
          <w:u w:val="single"/>
          <w:lang w:val="de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6"/>
        <w:gridCol w:w="282"/>
        <w:gridCol w:w="5565"/>
      </w:tblGrid>
      <w:tr w:rsidR="00847953" w:rsidTr="00493C16">
        <w:trPr>
          <w:trHeight w:val="439"/>
        </w:trPr>
        <w:tc>
          <w:tcPr>
            <w:tcW w:w="9072" w:type="dxa"/>
            <w:gridSpan w:val="3"/>
            <w:tcBorders>
              <w:bottom w:val="single" w:sz="6" w:space="0" w:color="auto"/>
            </w:tcBorders>
            <w:vAlign w:val="center"/>
          </w:tcPr>
          <w:p w:rsidR="00847953" w:rsidRPr="00847953" w:rsidRDefault="00847953" w:rsidP="00B25125">
            <w:pPr>
              <w:pStyle w:val="ListParagraph"/>
              <w:numPr>
                <w:ilvl w:val="0"/>
                <w:numId w:val="8"/>
              </w:numPr>
              <w:ind w:left="567" w:hanging="567"/>
              <w:rPr>
                <w:b/>
                <w:lang w:val="de-CH"/>
              </w:rPr>
            </w:pPr>
            <w:r w:rsidRPr="003F65DB">
              <w:rPr>
                <w:b/>
                <w:lang w:val="de-CH"/>
              </w:rPr>
              <w:t>Angaben: Die meldende Person ist</w:t>
            </w:r>
          </w:p>
        </w:tc>
      </w:tr>
      <w:tr w:rsidR="002E75CD" w:rsidRPr="003F65DB" w:rsidTr="00A525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4"/>
        </w:trPr>
        <w:tc>
          <w:tcPr>
            <w:tcW w:w="907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5CD" w:rsidRPr="003F65DB" w:rsidRDefault="000313AE" w:rsidP="00920D99">
            <w:pPr>
              <w:pStyle w:val="ListParagraph"/>
              <w:numPr>
                <w:ilvl w:val="0"/>
                <w:numId w:val="15"/>
              </w:numPr>
              <w:ind w:left="568" w:hanging="284"/>
              <w:rPr>
                <w:lang w:val="de-CH"/>
              </w:rPr>
            </w:pPr>
            <w:r w:rsidRPr="003F65DB">
              <w:rPr>
                <w:u w:val="single"/>
                <w:lang w:val="de-CH"/>
              </w:rPr>
              <w:t>Eine juristische Person oder eine Personengesellschaft</w:t>
            </w:r>
          </w:p>
        </w:tc>
      </w:tr>
      <w:tr w:rsidR="00643E32" w:rsidRPr="003F65DB" w:rsidTr="002F4A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top w:val="single" w:sz="6" w:space="0" w:color="auto"/>
              <w:bottom w:val="nil"/>
            </w:tcBorders>
            <w:vAlign w:val="center"/>
          </w:tcPr>
          <w:p w:rsidR="00133B32" w:rsidRPr="003F65DB" w:rsidRDefault="000313AE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Firmenname</w:t>
            </w:r>
          </w:p>
        </w:tc>
        <w:tc>
          <w:tcPr>
            <w:tcW w:w="284" w:type="dxa"/>
            <w:tcBorders>
              <w:top w:val="single" w:sz="6" w:space="0" w:color="auto"/>
              <w:bottom w:val="nil"/>
            </w:tcBorders>
            <w:vAlign w:val="center"/>
          </w:tcPr>
          <w:p w:rsidR="00F138F7" w:rsidRPr="003F65DB" w:rsidRDefault="00643E32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bottom w:val="nil"/>
            </w:tcBorders>
            <w:vAlign w:val="center"/>
          </w:tcPr>
          <w:p w:rsidR="00F138F7" w:rsidRPr="003F65DB" w:rsidRDefault="00FC607B" w:rsidP="008B68ED">
            <w:pPr>
              <w:spacing w:after="10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"/>
          </w:p>
        </w:tc>
      </w:tr>
      <w:tr w:rsidR="00043351" w:rsidRPr="003F65DB" w:rsidTr="002414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top w:val="nil"/>
            </w:tcBorders>
            <w:vAlign w:val="center"/>
          </w:tcPr>
          <w:p w:rsidR="00043351" w:rsidRPr="003F65DB" w:rsidRDefault="00DC3E52" w:rsidP="008B68ED">
            <w:pPr>
              <w:spacing w:after="100"/>
              <w:rPr>
                <w:lang w:val="de-CH"/>
              </w:rPr>
            </w:pPr>
            <w:r>
              <w:rPr>
                <w:lang w:val="de-CH"/>
              </w:rPr>
              <w:t>Firmen</w:t>
            </w:r>
            <w:r w:rsidR="00B3261F" w:rsidRPr="003F65DB">
              <w:rPr>
                <w:lang w:val="de-CH"/>
              </w:rPr>
              <w:t>sitz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43351" w:rsidRPr="003F65DB" w:rsidRDefault="00043351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043351" w:rsidRPr="003F65DB" w:rsidRDefault="00043351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5DB">
              <w:rPr>
                <w:lang w:val="de-CH"/>
              </w:rPr>
              <w:instrText xml:space="preserve"> FORMTEXT </w:instrText>
            </w:r>
            <w:r w:rsidRPr="003F65DB">
              <w:rPr>
                <w:lang w:val="de-CH"/>
              </w:rPr>
            </w:r>
            <w:r w:rsidRPr="003F65DB">
              <w:rPr>
                <w:lang w:val="de-CH"/>
              </w:rPr>
              <w:fldChar w:fldCharType="separate"/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lang w:val="de-CH"/>
              </w:rPr>
              <w:fldChar w:fldCharType="end"/>
            </w:r>
          </w:p>
        </w:tc>
      </w:tr>
      <w:tr w:rsidR="00043351" w:rsidRPr="003F65DB" w:rsidTr="009021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78"/>
        </w:trPr>
        <w:tc>
          <w:tcPr>
            <w:tcW w:w="3118" w:type="dxa"/>
            <w:tcBorders>
              <w:bottom w:val="single" w:sz="6" w:space="0" w:color="auto"/>
            </w:tcBorders>
            <w:vAlign w:val="center"/>
          </w:tcPr>
          <w:p w:rsidR="00C62362" w:rsidRPr="003F65DB" w:rsidRDefault="00B3261F" w:rsidP="008B68ED">
            <w:pPr>
              <w:rPr>
                <w:b/>
                <w:sz w:val="18"/>
                <w:szCs w:val="18"/>
                <w:lang w:val="de-CH"/>
              </w:rPr>
            </w:pPr>
            <w:r w:rsidRPr="003F65DB">
              <w:rPr>
                <w:lang w:val="de-CH"/>
              </w:rPr>
              <w:t>UID Nummer</w:t>
            </w:r>
          </w:p>
          <w:p w:rsidR="00043351" w:rsidRPr="003F65DB" w:rsidRDefault="00B3261F" w:rsidP="008B68ED">
            <w:pPr>
              <w:rPr>
                <w:lang w:val="de-CH"/>
              </w:rPr>
            </w:pPr>
            <w:r w:rsidRPr="003F65DB">
              <w:rPr>
                <w:b/>
                <w:sz w:val="18"/>
                <w:szCs w:val="18"/>
                <w:lang w:val="de-CH"/>
              </w:rPr>
              <w:lastRenderedPageBreak/>
              <w:t>Bitte Handelsregisterauszug beilegen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043351" w:rsidRPr="003F65DB" w:rsidRDefault="00043351" w:rsidP="008B68ED">
            <w:pPr>
              <w:rPr>
                <w:lang w:val="de-CH"/>
              </w:rPr>
            </w:pPr>
            <w:r w:rsidRPr="003F65DB">
              <w:rPr>
                <w:lang w:val="de-CH"/>
              </w:rPr>
              <w:lastRenderedPageBreak/>
              <w:t>: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043351" w:rsidRPr="003F65DB" w:rsidRDefault="00D25057" w:rsidP="008B68ED">
            <w:pPr>
              <w:rPr>
                <w:lang w:val="de-CH"/>
              </w:rPr>
            </w:pPr>
            <w:r w:rsidRPr="003F65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5DB">
              <w:rPr>
                <w:lang w:val="de-CH"/>
              </w:rPr>
              <w:instrText xml:space="preserve"> FORMTEXT </w:instrText>
            </w:r>
            <w:r w:rsidRPr="003F65DB">
              <w:rPr>
                <w:lang w:val="de-CH"/>
              </w:rPr>
            </w:r>
            <w:r w:rsidRPr="003F65DB">
              <w:rPr>
                <w:lang w:val="de-CH"/>
              </w:rPr>
              <w:fldChar w:fldCharType="separate"/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lang w:val="de-CH"/>
              </w:rPr>
              <w:fldChar w:fldCharType="end"/>
            </w:r>
          </w:p>
        </w:tc>
      </w:tr>
      <w:tr w:rsidR="00C62362" w:rsidRPr="003F65DB" w:rsidTr="009021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6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362" w:rsidRPr="003F65DB" w:rsidRDefault="00B3261F" w:rsidP="00920D99">
            <w:pPr>
              <w:pStyle w:val="ListParagraph"/>
              <w:numPr>
                <w:ilvl w:val="0"/>
                <w:numId w:val="15"/>
              </w:numPr>
              <w:ind w:left="568" w:hanging="284"/>
              <w:rPr>
                <w:u w:val="single"/>
                <w:lang w:val="de-CH"/>
              </w:rPr>
            </w:pPr>
            <w:r w:rsidRPr="003F65DB">
              <w:rPr>
                <w:u w:val="single"/>
                <w:lang w:val="de-CH"/>
              </w:rPr>
              <w:t>Eine natürliche Person</w:t>
            </w:r>
            <w:r w:rsidR="00C62362" w:rsidRPr="003F65DB">
              <w:rPr>
                <w:u w:val="single"/>
                <w:lang w:val="de-CH"/>
              </w:rPr>
              <w:t xml:space="preserve"> </w:t>
            </w:r>
          </w:p>
        </w:tc>
      </w:tr>
      <w:tr w:rsidR="00C62362" w:rsidRPr="003F65DB" w:rsidTr="009021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top w:val="single" w:sz="6" w:space="0" w:color="auto"/>
              <w:bottom w:val="nil"/>
            </w:tcBorders>
            <w:vAlign w:val="center"/>
          </w:tcPr>
          <w:p w:rsidR="00C62362" w:rsidRPr="003F65DB" w:rsidRDefault="00B3261F" w:rsidP="00FA2701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Name</w:t>
            </w:r>
          </w:p>
        </w:tc>
        <w:tc>
          <w:tcPr>
            <w:tcW w:w="284" w:type="dxa"/>
            <w:tcBorders>
              <w:top w:val="single" w:sz="6" w:space="0" w:color="auto"/>
              <w:bottom w:val="nil"/>
            </w:tcBorders>
            <w:vAlign w:val="center"/>
          </w:tcPr>
          <w:p w:rsidR="00C62362" w:rsidRPr="003F65DB" w:rsidRDefault="00C62362" w:rsidP="00FA2701">
            <w:pPr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bottom w:val="nil"/>
            </w:tcBorders>
            <w:vAlign w:val="center"/>
          </w:tcPr>
          <w:p w:rsidR="00C62362" w:rsidRPr="003F65DB" w:rsidRDefault="00C62362" w:rsidP="00FA2701">
            <w:pPr>
              <w:rPr>
                <w:lang w:val="de-CH"/>
              </w:rPr>
            </w:pPr>
            <w:r w:rsidRPr="003F65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5DB">
              <w:rPr>
                <w:lang w:val="de-CH"/>
              </w:rPr>
              <w:instrText xml:space="preserve"> FORMTEXT </w:instrText>
            </w:r>
            <w:r w:rsidRPr="003F65DB">
              <w:rPr>
                <w:lang w:val="de-CH"/>
              </w:rPr>
            </w:r>
            <w:r w:rsidRPr="003F65DB">
              <w:rPr>
                <w:lang w:val="de-CH"/>
              </w:rPr>
              <w:fldChar w:fldCharType="separate"/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lang w:val="de-CH"/>
              </w:rPr>
              <w:fldChar w:fldCharType="end"/>
            </w:r>
          </w:p>
        </w:tc>
      </w:tr>
      <w:tr w:rsidR="00C62362" w:rsidRPr="003F65DB" w:rsidTr="00953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top w:val="nil"/>
            </w:tcBorders>
            <w:vAlign w:val="center"/>
          </w:tcPr>
          <w:p w:rsidR="00C62362" w:rsidRPr="003F65DB" w:rsidRDefault="00B3261F" w:rsidP="00FA2701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Vorname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C62362" w:rsidRPr="003F65DB" w:rsidRDefault="00C62362" w:rsidP="00FA2701">
            <w:pPr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C62362" w:rsidRPr="003F65DB" w:rsidRDefault="00C62362" w:rsidP="00FA2701">
            <w:pPr>
              <w:rPr>
                <w:lang w:val="de-CH"/>
              </w:rPr>
            </w:pPr>
            <w:r w:rsidRPr="003F65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5DB">
              <w:rPr>
                <w:lang w:val="de-CH"/>
              </w:rPr>
              <w:instrText xml:space="preserve"> FORMTEXT </w:instrText>
            </w:r>
            <w:r w:rsidRPr="003F65DB">
              <w:rPr>
                <w:lang w:val="de-CH"/>
              </w:rPr>
            </w:r>
            <w:r w:rsidRPr="003F65DB">
              <w:rPr>
                <w:lang w:val="de-CH"/>
              </w:rPr>
              <w:fldChar w:fldCharType="separate"/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lang w:val="de-CH"/>
              </w:rPr>
              <w:fldChar w:fldCharType="end"/>
            </w:r>
          </w:p>
        </w:tc>
      </w:tr>
      <w:tr w:rsidR="00C62362" w:rsidRPr="003F65DB" w:rsidTr="00C842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3118" w:type="dxa"/>
            <w:vAlign w:val="center"/>
          </w:tcPr>
          <w:p w:rsidR="00C62362" w:rsidRPr="003F65DB" w:rsidRDefault="00B3261F" w:rsidP="00FA2701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Geburtsdatum</w:t>
            </w:r>
          </w:p>
        </w:tc>
        <w:tc>
          <w:tcPr>
            <w:tcW w:w="284" w:type="dxa"/>
            <w:vAlign w:val="center"/>
          </w:tcPr>
          <w:p w:rsidR="00C62362" w:rsidRPr="003F65DB" w:rsidRDefault="00C62362" w:rsidP="00FA2701">
            <w:pPr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0" w:type="dxa"/>
            <w:vAlign w:val="center"/>
          </w:tcPr>
          <w:p w:rsidR="00C62362" w:rsidRPr="003F65DB" w:rsidRDefault="00FC607B" w:rsidP="00FA2701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C62362" w:rsidRPr="003F65DB" w:rsidTr="00DB4C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62362" w:rsidRPr="003F65DB" w:rsidRDefault="00B3261F" w:rsidP="00DD0BAC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Nationalität</w:t>
            </w:r>
            <w:r w:rsidR="00C62362" w:rsidRPr="003F65DB">
              <w:rPr>
                <w:lang w:val="de-CH"/>
              </w:rPr>
              <w:t xml:space="preserve"> / </w:t>
            </w:r>
            <w:r w:rsidR="00DD0BAC">
              <w:rPr>
                <w:lang w:val="de-CH"/>
              </w:rPr>
              <w:t>Bürgerort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C62362" w:rsidRPr="003F65DB" w:rsidRDefault="00C62362" w:rsidP="00FA2701">
            <w:pPr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62362" w:rsidRPr="003F65DB" w:rsidRDefault="00FC607B" w:rsidP="00FA2701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B5398D" w:rsidTr="002E31FA">
        <w:trPr>
          <w:trHeight w:val="40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8D" w:rsidRPr="00B5398D" w:rsidRDefault="00B5398D" w:rsidP="00DB4CB3">
            <w:pPr>
              <w:pStyle w:val="ListParagraph"/>
              <w:numPr>
                <w:ilvl w:val="0"/>
                <w:numId w:val="8"/>
              </w:numPr>
              <w:ind w:left="567" w:hanging="567"/>
              <w:rPr>
                <w:b/>
                <w:lang w:val="de-CH"/>
              </w:rPr>
            </w:pPr>
            <w:r w:rsidRPr="003F65DB">
              <w:rPr>
                <w:b/>
                <w:lang w:val="de-CH"/>
              </w:rPr>
              <w:t>Kontaktdaten</w:t>
            </w:r>
          </w:p>
        </w:tc>
      </w:tr>
      <w:tr w:rsidR="00C62362" w:rsidRPr="003F65DB" w:rsidTr="00DB4C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43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C62362" w:rsidRPr="003F65DB" w:rsidRDefault="00B3261F" w:rsidP="00FA2701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Strasse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C62362" w:rsidRPr="003F65DB" w:rsidRDefault="00C62362" w:rsidP="00FA2701">
            <w:pPr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62362" w:rsidRPr="003F65DB" w:rsidRDefault="00FC607B" w:rsidP="00FA2701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C62362" w:rsidRPr="003F65DB" w:rsidTr="00C842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3118" w:type="dxa"/>
            <w:vAlign w:val="center"/>
          </w:tcPr>
          <w:p w:rsidR="00C62362" w:rsidRPr="003F65DB" w:rsidRDefault="00B3261F" w:rsidP="00B3261F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PLZ</w:t>
            </w:r>
            <w:r w:rsidR="00C62362" w:rsidRPr="003F65DB">
              <w:rPr>
                <w:lang w:val="de-CH"/>
              </w:rPr>
              <w:t xml:space="preserve"> / </w:t>
            </w:r>
            <w:r w:rsidRPr="003F65DB">
              <w:rPr>
                <w:lang w:val="de-CH"/>
              </w:rPr>
              <w:t>Ort</w:t>
            </w:r>
          </w:p>
        </w:tc>
        <w:tc>
          <w:tcPr>
            <w:tcW w:w="284" w:type="dxa"/>
            <w:vAlign w:val="center"/>
          </w:tcPr>
          <w:p w:rsidR="00C62362" w:rsidRPr="003F65DB" w:rsidRDefault="00C62362" w:rsidP="00FA2701">
            <w:pPr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0" w:type="dxa"/>
            <w:vAlign w:val="center"/>
          </w:tcPr>
          <w:p w:rsidR="00C62362" w:rsidRPr="003F65DB" w:rsidRDefault="00FC607B" w:rsidP="00FA2701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C62362" w:rsidRPr="003F65DB" w:rsidTr="00C842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3118" w:type="dxa"/>
            <w:vAlign w:val="center"/>
          </w:tcPr>
          <w:p w:rsidR="00C62362" w:rsidRPr="003F65DB" w:rsidRDefault="00B3261F" w:rsidP="00FA2701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Telefon</w:t>
            </w:r>
          </w:p>
        </w:tc>
        <w:tc>
          <w:tcPr>
            <w:tcW w:w="284" w:type="dxa"/>
            <w:vAlign w:val="center"/>
          </w:tcPr>
          <w:p w:rsidR="00C62362" w:rsidRPr="003F65DB" w:rsidRDefault="00C62362" w:rsidP="00FA2701">
            <w:pPr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0" w:type="dxa"/>
            <w:vAlign w:val="center"/>
          </w:tcPr>
          <w:p w:rsidR="00C62362" w:rsidRPr="003F65DB" w:rsidRDefault="00FC607B" w:rsidP="00FA2701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C62362" w:rsidRPr="003F65DB" w:rsidTr="00C842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3118" w:type="dxa"/>
            <w:vAlign w:val="center"/>
          </w:tcPr>
          <w:p w:rsidR="00C62362" w:rsidRPr="003F65DB" w:rsidRDefault="00B3261F" w:rsidP="00FA2701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E</w:t>
            </w:r>
            <w:r w:rsidR="005A272B">
              <w:rPr>
                <w:lang w:val="de-CH"/>
              </w:rPr>
              <w:t>-M</w:t>
            </w:r>
            <w:r w:rsidR="00C62362" w:rsidRPr="003F65DB">
              <w:rPr>
                <w:lang w:val="de-CH"/>
              </w:rPr>
              <w:t>ail</w:t>
            </w:r>
          </w:p>
        </w:tc>
        <w:tc>
          <w:tcPr>
            <w:tcW w:w="284" w:type="dxa"/>
            <w:vAlign w:val="center"/>
          </w:tcPr>
          <w:p w:rsidR="00C62362" w:rsidRPr="003F65DB" w:rsidRDefault="00C62362" w:rsidP="00FA2701">
            <w:pPr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0" w:type="dxa"/>
            <w:vAlign w:val="center"/>
          </w:tcPr>
          <w:p w:rsidR="00345FE5" w:rsidRPr="003F65DB" w:rsidRDefault="00C62362" w:rsidP="00FA2701">
            <w:pPr>
              <w:rPr>
                <w:lang w:val="de-CH"/>
              </w:rPr>
            </w:pPr>
            <w:r w:rsidRPr="003F65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5DB">
              <w:rPr>
                <w:lang w:val="de-CH"/>
              </w:rPr>
              <w:instrText xml:space="preserve"> FORMTEXT </w:instrText>
            </w:r>
            <w:r w:rsidRPr="003F65DB">
              <w:rPr>
                <w:lang w:val="de-CH"/>
              </w:rPr>
            </w:r>
            <w:r w:rsidRPr="003F65DB">
              <w:rPr>
                <w:lang w:val="de-CH"/>
              </w:rPr>
              <w:fldChar w:fldCharType="separate"/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lang w:val="de-CH"/>
              </w:rPr>
              <w:fldChar w:fldCharType="end"/>
            </w:r>
          </w:p>
        </w:tc>
      </w:tr>
      <w:tr w:rsidR="00345FE5" w:rsidRPr="003F65DB" w:rsidTr="00535C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44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45FE5" w:rsidRPr="003F65DB" w:rsidRDefault="00345FE5" w:rsidP="00FA2701">
            <w:pPr>
              <w:spacing w:after="100"/>
              <w:rPr>
                <w:lang w:val="de-CH"/>
              </w:rPr>
            </w:pPr>
            <w:r>
              <w:rPr>
                <w:lang w:val="fr-CH"/>
              </w:rPr>
              <w:t>Ansprechspartner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45FE5" w:rsidRPr="003F65DB" w:rsidRDefault="00345FE5" w:rsidP="00FA2701">
            <w:pPr>
              <w:rPr>
                <w:lang w:val="de-CH"/>
              </w:rPr>
            </w:pPr>
            <w: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45FE5" w:rsidRPr="003F65DB" w:rsidRDefault="00345FE5" w:rsidP="00FA2701">
            <w:pPr>
              <w:rPr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4721" w:rsidRPr="003F65DB" w:rsidTr="002E31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25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24721" w:rsidRDefault="00924721" w:rsidP="001702C7">
            <w:pPr>
              <w:pStyle w:val="ListParagraph"/>
              <w:numPr>
                <w:ilvl w:val="0"/>
                <w:numId w:val="8"/>
              </w:numPr>
              <w:ind w:left="567" w:hanging="567"/>
            </w:pPr>
            <w:r w:rsidRPr="001702C7">
              <w:rPr>
                <w:b/>
                <w:lang w:val="de-CH"/>
              </w:rPr>
              <w:t>Vertreter (Mitglieder der Geschäftsleitung oder der Aufsichtsbehörden)</w:t>
            </w:r>
          </w:p>
        </w:tc>
      </w:tr>
      <w:tr w:rsidR="007132AA" w:rsidRPr="003F65DB" w:rsidTr="00535C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59"/>
        </w:trPr>
        <w:tc>
          <w:tcPr>
            <w:tcW w:w="3118" w:type="dxa"/>
            <w:tcBorders>
              <w:top w:val="single" w:sz="6" w:space="0" w:color="auto"/>
            </w:tcBorders>
            <w:vAlign w:val="center"/>
          </w:tcPr>
          <w:p w:rsidR="00CE6AC5" w:rsidRPr="003F65DB" w:rsidRDefault="00B3261F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Name</w:t>
            </w: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7132AA" w:rsidRPr="003F65DB" w:rsidRDefault="007132AA" w:rsidP="008B68ED">
            <w:pPr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</w:tcBorders>
            <w:vAlign w:val="center"/>
          </w:tcPr>
          <w:p w:rsidR="00CE6AC5" w:rsidRPr="003F65DB" w:rsidRDefault="00D25057" w:rsidP="008B68ED">
            <w:pPr>
              <w:rPr>
                <w:lang w:val="de-CH"/>
              </w:rPr>
            </w:pPr>
            <w:r w:rsidRPr="003F65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5DB">
              <w:rPr>
                <w:lang w:val="de-CH"/>
              </w:rPr>
              <w:instrText xml:space="preserve"> FORMTEXT </w:instrText>
            </w:r>
            <w:r w:rsidRPr="003F65DB">
              <w:rPr>
                <w:lang w:val="de-CH"/>
              </w:rPr>
            </w:r>
            <w:r w:rsidRPr="003F65DB">
              <w:rPr>
                <w:lang w:val="de-CH"/>
              </w:rPr>
              <w:fldChar w:fldCharType="separate"/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lang w:val="de-CH"/>
              </w:rPr>
              <w:fldChar w:fldCharType="end"/>
            </w:r>
          </w:p>
        </w:tc>
      </w:tr>
      <w:tr w:rsidR="00CE6AC5" w:rsidRPr="003F65DB" w:rsidTr="00C842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33"/>
        </w:trPr>
        <w:tc>
          <w:tcPr>
            <w:tcW w:w="3118" w:type="dxa"/>
            <w:vAlign w:val="center"/>
          </w:tcPr>
          <w:p w:rsidR="00CE6AC5" w:rsidRPr="003F65DB" w:rsidRDefault="00B3261F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Vorname</w:t>
            </w:r>
          </w:p>
        </w:tc>
        <w:tc>
          <w:tcPr>
            <w:tcW w:w="284" w:type="dxa"/>
            <w:vAlign w:val="center"/>
          </w:tcPr>
          <w:p w:rsidR="00CE6AC5" w:rsidRPr="003F65DB" w:rsidRDefault="00CE6AC5" w:rsidP="008B68ED">
            <w:pPr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0" w:type="dxa"/>
            <w:vAlign w:val="center"/>
          </w:tcPr>
          <w:p w:rsidR="00CE6AC5" w:rsidRPr="003F65DB" w:rsidRDefault="00D25057" w:rsidP="008B68ED">
            <w:pPr>
              <w:rPr>
                <w:lang w:val="de-CH"/>
              </w:rPr>
            </w:pPr>
            <w:r w:rsidRPr="003F65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5DB">
              <w:rPr>
                <w:lang w:val="de-CH"/>
              </w:rPr>
              <w:instrText xml:space="preserve"> FORMTEXT </w:instrText>
            </w:r>
            <w:r w:rsidRPr="003F65DB">
              <w:rPr>
                <w:lang w:val="de-CH"/>
              </w:rPr>
            </w:r>
            <w:r w:rsidRPr="003F65DB">
              <w:rPr>
                <w:lang w:val="de-CH"/>
              </w:rPr>
              <w:fldChar w:fldCharType="separate"/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lang w:val="de-CH"/>
              </w:rPr>
              <w:fldChar w:fldCharType="end"/>
            </w:r>
          </w:p>
        </w:tc>
      </w:tr>
      <w:tr w:rsidR="007132AA" w:rsidRPr="003F65DB" w:rsidTr="00C842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3118" w:type="dxa"/>
            <w:vAlign w:val="center"/>
          </w:tcPr>
          <w:p w:rsidR="007132AA" w:rsidRPr="003F65DB" w:rsidRDefault="00B3261F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Wohnsitzadresse</w:t>
            </w:r>
          </w:p>
          <w:p w:rsidR="00C62362" w:rsidRPr="003F65DB" w:rsidRDefault="00B3261F">
            <w:pPr>
              <w:spacing w:after="100"/>
              <w:rPr>
                <w:lang w:val="de-CH"/>
              </w:rPr>
            </w:pPr>
            <w:r w:rsidRPr="003F65DB">
              <w:rPr>
                <w:b/>
                <w:sz w:val="18"/>
                <w:szCs w:val="18"/>
                <w:lang w:val="de-CH"/>
              </w:rPr>
              <w:t>Bitte Wohnsitzbestätigung beilegen</w:t>
            </w:r>
          </w:p>
        </w:tc>
        <w:tc>
          <w:tcPr>
            <w:tcW w:w="284" w:type="dxa"/>
            <w:vAlign w:val="center"/>
          </w:tcPr>
          <w:p w:rsidR="007132AA" w:rsidRPr="003F65DB" w:rsidRDefault="007132AA" w:rsidP="008B68ED">
            <w:pPr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0" w:type="dxa"/>
            <w:vAlign w:val="center"/>
          </w:tcPr>
          <w:p w:rsidR="007132AA" w:rsidRPr="003F65DB" w:rsidRDefault="00D25057" w:rsidP="008B68ED">
            <w:pPr>
              <w:rPr>
                <w:lang w:val="de-CH"/>
              </w:rPr>
            </w:pPr>
            <w:r w:rsidRPr="003F65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5DB">
              <w:rPr>
                <w:lang w:val="de-CH"/>
              </w:rPr>
              <w:instrText xml:space="preserve"> FORMTEXT </w:instrText>
            </w:r>
            <w:r w:rsidRPr="003F65DB">
              <w:rPr>
                <w:lang w:val="de-CH"/>
              </w:rPr>
            </w:r>
            <w:r w:rsidRPr="003F65DB">
              <w:rPr>
                <w:lang w:val="de-CH"/>
              </w:rPr>
              <w:fldChar w:fldCharType="separate"/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lang w:val="de-CH"/>
              </w:rPr>
              <w:fldChar w:fldCharType="end"/>
            </w:r>
          </w:p>
        </w:tc>
      </w:tr>
      <w:tr w:rsidR="007132AA" w:rsidRPr="003F65DB" w:rsidTr="00C842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77"/>
        </w:trPr>
        <w:tc>
          <w:tcPr>
            <w:tcW w:w="3118" w:type="dxa"/>
            <w:vAlign w:val="center"/>
          </w:tcPr>
          <w:p w:rsidR="007132AA" w:rsidRPr="003F65DB" w:rsidRDefault="00B3261F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Geburtsdatum</w:t>
            </w:r>
            <w:r w:rsidR="007132AA" w:rsidRPr="003F65DB">
              <w:rPr>
                <w:lang w:val="de-CH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7132AA" w:rsidRPr="003F65DB" w:rsidRDefault="007132AA" w:rsidP="008B68ED">
            <w:pPr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0" w:type="dxa"/>
            <w:vAlign w:val="center"/>
          </w:tcPr>
          <w:p w:rsidR="007132AA" w:rsidRPr="003F65DB" w:rsidRDefault="00FC607B" w:rsidP="008B68ED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7132AA" w:rsidRPr="003F65DB" w:rsidTr="00C842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13"/>
        </w:trPr>
        <w:tc>
          <w:tcPr>
            <w:tcW w:w="3118" w:type="dxa"/>
            <w:vAlign w:val="center"/>
          </w:tcPr>
          <w:p w:rsidR="007132AA" w:rsidRPr="003F65DB" w:rsidRDefault="00B3261F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Nationalität</w:t>
            </w:r>
            <w:r w:rsidR="007132AA" w:rsidRPr="003F65DB">
              <w:rPr>
                <w:lang w:val="de-CH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7132AA" w:rsidRPr="003F65DB" w:rsidRDefault="007132AA" w:rsidP="008B68ED">
            <w:pPr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0" w:type="dxa"/>
            <w:vAlign w:val="center"/>
          </w:tcPr>
          <w:p w:rsidR="007132AA" w:rsidRPr="003F65DB" w:rsidRDefault="00D25057" w:rsidP="008B68ED">
            <w:pPr>
              <w:rPr>
                <w:lang w:val="de-CH"/>
              </w:rPr>
            </w:pPr>
            <w:r w:rsidRPr="003F65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5DB">
              <w:rPr>
                <w:lang w:val="de-CH"/>
              </w:rPr>
              <w:instrText xml:space="preserve"> FORMTEXT </w:instrText>
            </w:r>
            <w:r w:rsidRPr="003F65DB">
              <w:rPr>
                <w:lang w:val="de-CH"/>
              </w:rPr>
            </w:r>
            <w:r w:rsidRPr="003F65DB">
              <w:rPr>
                <w:lang w:val="de-CH"/>
              </w:rPr>
              <w:fldChar w:fldCharType="separate"/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lang w:val="de-CH"/>
              </w:rPr>
              <w:fldChar w:fldCharType="end"/>
            </w:r>
          </w:p>
        </w:tc>
      </w:tr>
      <w:tr w:rsidR="007132AA" w:rsidRPr="003F65DB" w:rsidTr="00C842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33"/>
        </w:trPr>
        <w:tc>
          <w:tcPr>
            <w:tcW w:w="3118" w:type="dxa"/>
            <w:vAlign w:val="center"/>
          </w:tcPr>
          <w:p w:rsidR="007132AA" w:rsidRPr="003F65DB" w:rsidRDefault="00B3261F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Funktion</w:t>
            </w:r>
          </w:p>
        </w:tc>
        <w:tc>
          <w:tcPr>
            <w:tcW w:w="284" w:type="dxa"/>
            <w:vAlign w:val="center"/>
          </w:tcPr>
          <w:p w:rsidR="007132AA" w:rsidRPr="003F65DB" w:rsidRDefault="007132AA" w:rsidP="008B68ED">
            <w:pPr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0" w:type="dxa"/>
            <w:vAlign w:val="center"/>
          </w:tcPr>
          <w:p w:rsidR="007132AA" w:rsidRPr="003F65DB" w:rsidRDefault="00D25057" w:rsidP="008B68ED">
            <w:pPr>
              <w:rPr>
                <w:lang w:val="de-CH"/>
              </w:rPr>
            </w:pPr>
            <w:r w:rsidRPr="003F65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5DB">
              <w:rPr>
                <w:lang w:val="de-CH"/>
              </w:rPr>
              <w:instrText xml:space="preserve"> FORMTEXT </w:instrText>
            </w:r>
            <w:r w:rsidRPr="003F65DB">
              <w:rPr>
                <w:lang w:val="de-CH"/>
              </w:rPr>
            </w:r>
            <w:r w:rsidRPr="003F65DB">
              <w:rPr>
                <w:lang w:val="de-CH"/>
              </w:rPr>
              <w:fldChar w:fldCharType="separate"/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lang w:val="de-CH"/>
              </w:rPr>
              <w:fldChar w:fldCharType="end"/>
            </w:r>
          </w:p>
        </w:tc>
      </w:tr>
      <w:tr w:rsidR="006A0910" w:rsidRPr="003F65DB" w:rsidTr="00C842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left w:val="single" w:sz="6" w:space="0" w:color="auto"/>
            </w:tcBorders>
            <w:vAlign w:val="center"/>
          </w:tcPr>
          <w:p w:rsidR="006A0910" w:rsidRPr="003F65DB" w:rsidRDefault="00B3261F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Zeichnungsberechtigung</w:t>
            </w:r>
          </w:p>
        </w:tc>
        <w:tc>
          <w:tcPr>
            <w:tcW w:w="284" w:type="dxa"/>
            <w:vAlign w:val="center"/>
          </w:tcPr>
          <w:p w:rsidR="006A0910" w:rsidRPr="003F65DB" w:rsidRDefault="006A0910" w:rsidP="008B68ED">
            <w:pPr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0" w:type="dxa"/>
            <w:tcBorders>
              <w:right w:val="single" w:sz="6" w:space="0" w:color="auto"/>
            </w:tcBorders>
            <w:vAlign w:val="center"/>
          </w:tcPr>
          <w:p w:rsidR="006A0910" w:rsidRPr="003F65DB" w:rsidRDefault="00FC607B" w:rsidP="008B68ED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CD1B10" w:rsidRPr="003F65DB" w:rsidTr="00C842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3118" w:type="dxa"/>
            <w:vAlign w:val="center"/>
          </w:tcPr>
          <w:p w:rsidR="00CD1B10" w:rsidRPr="003F65DB" w:rsidRDefault="00B3261F" w:rsidP="00CD1B10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Identitätsdokument und Nummer</w:t>
            </w:r>
          </w:p>
          <w:p w:rsidR="00CD1B10" w:rsidRPr="003F65DB" w:rsidRDefault="00B3261F" w:rsidP="00CD1B10">
            <w:pPr>
              <w:spacing w:after="100"/>
              <w:rPr>
                <w:lang w:val="de-CH"/>
              </w:rPr>
            </w:pPr>
            <w:r w:rsidRPr="003F65DB">
              <w:rPr>
                <w:b/>
                <w:sz w:val="16"/>
                <w:lang w:val="de-CH"/>
              </w:rPr>
              <w:t>Bitte Passkopie beilegen</w:t>
            </w:r>
          </w:p>
        </w:tc>
        <w:tc>
          <w:tcPr>
            <w:tcW w:w="284" w:type="dxa"/>
            <w:vAlign w:val="center"/>
          </w:tcPr>
          <w:p w:rsidR="00CD1B10" w:rsidRPr="003F65DB" w:rsidRDefault="00CD1B10" w:rsidP="008B68ED">
            <w:pPr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0" w:type="dxa"/>
            <w:vAlign w:val="center"/>
          </w:tcPr>
          <w:p w:rsidR="00CD1B10" w:rsidRPr="003F65DB" w:rsidRDefault="00FC607B" w:rsidP="008B68ED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</w:tbl>
    <w:p w:rsidR="007132AA" w:rsidRPr="002E31FA" w:rsidRDefault="00B3261F" w:rsidP="001D334A">
      <w:pPr>
        <w:jc w:val="both"/>
        <w:rPr>
          <w:i/>
          <w:sz w:val="20"/>
          <w:lang w:val="de-CH"/>
        </w:rPr>
      </w:pPr>
      <w:r w:rsidRPr="002E31FA">
        <w:rPr>
          <w:i/>
          <w:sz w:val="20"/>
          <w:lang w:val="de-CH"/>
        </w:rPr>
        <w:t>Falls w</w:t>
      </w:r>
      <w:r w:rsidR="00845737" w:rsidRPr="002E31FA">
        <w:rPr>
          <w:i/>
          <w:sz w:val="20"/>
          <w:lang w:val="de-CH"/>
        </w:rPr>
        <w:t>eitere Personen berechtigt sind</w:t>
      </w:r>
      <w:r w:rsidRPr="002E31FA">
        <w:rPr>
          <w:i/>
          <w:sz w:val="20"/>
          <w:lang w:val="de-CH"/>
        </w:rPr>
        <w:t xml:space="preserve"> das Unternehmen zu vertreten, führen Sie diese </w:t>
      </w:r>
      <w:r w:rsidR="00DD0BAC" w:rsidRPr="002E31FA">
        <w:rPr>
          <w:i/>
          <w:sz w:val="20"/>
          <w:lang w:val="de-CH"/>
        </w:rPr>
        <w:t xml:space="preserve">bitte </w:t>
      </w:r>
      <w:r w:rsidRPr="002E31FA">
        <w:rPr>
          <w:i/>
          <w:sz w:val="20"/>
          <w:lang w:val="de-CH"/>
        </w:rPr>
        <w:t>analog im Anhang auf</w:t>
      </w:r>
      <w:r w:rsidR="00845737" w:rsidRPr="002E31FA">
        <w:rPr>
          <w:i/>
          <w:sz w:val="20"/>
          <w:lang w:val="de-CH"/>
        </w:rPr>
        <w:t>.</w:t>
      </w:r>
    </w:p>
    <w:p w:rsidR="006D2B17" w:rsidRPr="006D2B17" w:rsidRDefault="006D2B17" w:rsidP="000F06DB">
      <w:pPr>
        <w:rPr>
          <w:sz w:val="20"/>
          <w:lang w:val="de-CH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D552C3" w:rsidTr="00493C16">
        <w:trPr>
          <w:trHeight w:val="521"/>
        </w:trPr>
        <w:tc>
          <w:tcPr>
            <w:tcW w:w="9072" w:type="dxa"/>
            <w:vAlign w:val="center"/>
          </w:tcPr>
          <w:p w:rsidR="00D552C3" w:rsidRDefault="00D552C3" w:rsidP="006A66A2">
            <w:pPr>
              <w:pStyle w:val="ListParagraph"/>
              <w:numPr>
                <w:ilvl w:val="0"/>
                <w:numId w:val="8"/>
              </w:numPr>
              <w:ind w:left="567" w:hanging="567"/>
              <w:rPr>
                <w:b/>
                <w:lang w:val="de-CH"/>
              </w:rPr>
            </w:pPr>
            <w:r w:rsidRPr="00DD0BAC">
              <w:rPr>
                <w:b/>
                <w:lang w:val="de-CH"/>
              </w:rPr>
              <w:t>Allgemeine Informationen zu den Tätigkeiten der meldenden Person</w:t>
            </w:r>
          </w:p>
        </w:tc>
      </w:tr>
    </w:tbl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285"/>
        <w:gridCol w:w="2835"/>
        <w:gridCol w:w="2836"/>
      </w:tblGrid>
      <w:tr w:rsidR="00854DD6" w:rsidRPr="003F65DB" w:rsidTr="00C03311">
        <w:trPr>
          <w:trHeight w:val="361"/>
        </w:trPr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243DF0" w:rsidRPr="00DD0BAC" w:rsidRDefault="005A272B" w:rsidP="00A21233">
            <w:pPr>
              <w:rPr>
                <w:lang w:val="de-CH"/>
              </w:rPr>
            </w:pPr>
            <w:r w:rsidRPr="00DD0BAC">
              <w:rPr>
                <w:lang w:val="de-CH"/>
              </w:rPr>
              <w:t>Tätigkeitsbereiche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854DD6" w:rsidRPr="00DD0BAC" w:rsidRDefault="00854DD6" w:rsidP="00A21233">
            <w:pPr>
              <w:jc w:val="center"/>
              <w:rPr>
                <w:lang w:val="de-CH"/>
              </w:rPr>
            </w:pPr>
            <w:r w:rsidRPr="00DD0BAC">
              <w:rPr>
                <w:lang w:val="de-CH"/>
              </w:rPr>
              <w:t>:</w:t>
            </w:r>
          </w:p>
        </w:tc>
        <w:tc>
          <w:tcPr>
            <w:tcW w:w="5671" w:type="dxa"/>
            <w:gridSpan w:val="2"/>
            <w:tcBorders>
              <w:top w:val="nil"/>
              <w:bottom w:val="nil"/>
            </w:tcBorders>
            <w:vAlign w:val="center"/>
          </w:tcPr>
          <w:p w:rsidR="00854DD6" w:rsidRPr="003F65DB" w:rsidRDefault="00FC607B" w:rsidP="00B27E1B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6A631F" w:rsidRPr="003F65DB" w:rsidTr="00C03311">
        <w:tc>
          <w:tcPr>
            <w:tcW w:w="3119" w:type="dxa"/>
            <w:tcBorders>
              <w:top w:val="nil"/>
            </w:tcBorders>
            <w:vAlign w:val="center"/>
          </w:tcPr>
          <w:p w:rsidR="006A631F" w:rsidRPr="003F65DB" w:rsidRDefault="00824006" w:rsidP="007A56E1">
            <w:pPr>
              <w:rPr>
                <w:lang w:val="de-CH"/>
              </w:rPr>
            </w:pPr>
            <w:r w:rsidRPr="003F65DB">
              <w:rPr>
                <w:lang w:val="de-CH"/>
              </w:rPr>
              <w:t>Beitritt zur Vereinigung des</w:t>
            </w:r>
            <w:r w:rsidR="005A272B">
              <w:rPr>
                <w:lang w:val="de-CH"/>
              </w:rPr>
              <w:t xml:space="preserve"> </w:t>
            </w:r>
            <w:r w:rsidRPr="003F65DB">
              <w:rPr>
                <w:lang w:val="de-CH"/>
              </w:rPr>
              <w:t>internationalen Verhaltenskodex für private Sicherheitsdienstleister (ICoCA)</w:t>
            </w:r>
          </w:p>
        </w:tc>
        <w:tc>
          <w:tcPr>
            <w:tcW w:w="285" w:type="dxa"/>
            <w:tcBorders>
              <w:top w:val="nil"/>
            </w:tcBorders>
          </w:tcPr>
          <w:p w:rsidR="006A631F" w:rsidRPr="003F65DB" w:rsidRDefault="006A631F" w:rsidP="00A21233">
            <w:pPr>
              <w:jc w:val="center"/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6A631F" w:rsidRPr="003F65DB" w:rsidRDefault="006A631F" w:rsidP="006A631F">
            <w:pPr>
              <w:rPr>
                <w:szCs w:val="22"/>
                <w:lang w:val="de-CH" w:eastAsia="en-US"/>
              </w:rPr>
            </w:pPr>
            <w:r w:rsidRPr="003F65DB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5DB">
              <w:rPr>
                <w:lang w:val="de-CH" w:eastAsia="en-US"/>
              </w:rPr>
              <w:instrText xml:space="preserve"> FORMCHECKBOX </w:instrText>
            </w:r>
            <w:r w:rsidR="007358EA">
              <w:rPr>
                <w:lang w:val="de-CH" w:eastAsia="en-US"/>
              </w:rPr>
            </w:r>
            <w:r w:rsidR="007358EA">
              <w:rPr>
                <w:lang w:val="de-CH" w:eastAsia="en-US"/>
              </w:rPr>
              <w:fldChar w:fldCharType="separate"/>
            </w:r>
            <w:r w:rsidRPr="003F65DB">
              <w:rPr>
                <w:lang w:val="de-CH" w:eastAsia="en-US"/>
              </w:rPr>
              <w:fldChar w:fldCharType="end"/>
            </w:r>
            <w:r w:rsidRPr="003F65DB">
              <w:rPr>
                <w:lang w:val="de-CH" w:eastAsia="en-US"/>
              </w:rPr>
              <w:tab/>
            </w:r>
            <w:r w:rsidR="00824006" w:rsidRPr="003F65DB">
              <w:rPr>
                <w:szCs w:val="22"/>
                <w:lang w:val="de-CH" w:eastAsia="en-US"/>
              </w:rPr>
              <w:t>Ja</w:t>
            </w:r>
          </w:p>
          <w:p w:rsidR="006A631F" w:rsidRPr="003F65DB" w:rsidRDefault="00824006" w:rsidP="006A631F">
            <w:pPr>
              <w:rPr>
                <w:lang w:val="de-CH"/>
              </w:rPr>
            </w:pPr>
            <w:r w:rsidRPr="003F65DB">
              <w:rPr>
                <w:b/>
                <w:sz w:val="18"/>
                <w:szCs w:val="18"/>
                <w:lang w:val="de-CH" w:eastAsia="en-US"/>
              </w:rPr>
              <w:t>Bitte legen Sie de</w:t>
            </w:r>
            <w:r w:rsidR="00DD0BAC">
              <w:rPr>
                <w:b/>
                <w:sz w:val="18"/>
                <w:szCs w:val="18"/>
                <w:lang w:val="de-CH" w:eastAsia="en-US"/>
              </w:rPr>
              <w:t xml:space="preserve">n Nachweis über Ihren Beitritt </w:t>
            </w:r>
            <w:r w:rsidRPr="003F65DB">
              <w:rPr>
                <w:b/>
                <w:sz w:val="18"/>
                <w:szCs w:val="18"/>
                <w:lang w:val="de-CH" w:eastAsia="en-US"/>
              </w:rPr>
              <w:t>bei</w:t>
            </w:r>
            <w:r w:rsidR="006A631F" w:rsidRPr="003F65DB">
              <w:rPr>
                <w:b/>
                <w:sz w:val="18"/>
                <w:szCs w:val="18"/>
                <w:lang w:val="de-CH" w:eastAsia="en-US"/>
              </w:rPr>
              <w:t xml:space="preserve"> </w:t>
            </w:r>
          </w:p>
        </w:tc>
        <w:tc>
          <w:tcPr>
            <w:tcW w:w="2836" w:type="dxa"/>
            <w:tcBorders>
              <w:top w:val="nil"/>
            </w:tcBorders>
            <w:vAlign w:val="center"/>
          </w:tcPr>
          <w:p w:rsidR="006A631F" w:rsidRPr="003F65DB" w:rsidRDefault="006A631F" w:rsidP="006A631F">
            <w:pPr>
              <w:rPr>
                <w:szCs w:val="22"/>
                <w:lang w:val="de-CH" w:eastAsia="en-US"/>
              </w:rPr>
            </w:pPr>
            <w:r w:rsidRPr="003F65DB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5DB">
              <w:rPr>
                <w:lang w:val="de-CH" w:eastAsia="en-US"/>
              </w:rPr>
              <w:instrText xml:space="preserve"> FORMCHECKBOX </w:instrText>
            </w:r>
            <w:r w:rsidR="007358EA">
              <w:rPr>
                <w:lang w:val="de-CH" w:eastAsia="en-US"/>
              </w:rPr>
            </w:r>
            <w:r w:rsidR="007358EA">
              <w:rPr>
                <w:lang w:val="de-CH" w:eastAsia="en-US"/>
              </w:rPr>
              <w:fldChar w:fldCharType="separate"/>
            </w:r>
            <w:r w:rsidRPr="003F65DB">
              <w:rPr>
                <w:lang w:val="de-CH" w:eastAsia="en-US"/>
              </w:rPr>
              <w:fldChar w:fldCharType="end"/>
            </w:r>
            <w:r w:rsidRPr="003F65DB">
              <w:rPr>
                <w:lang w:val="de-CH" w:eastAsia="en-US"/>
              </w:rPr>
              <w:tab/>
            </w:r>
            <w:r w:rsidR="00824006" w:rsidRPr="003F65DB">
              <w:rPr>
                <w:szCs w:val="22"/>
                <w:lang w:val="de-CH" w:eastAsia="en-US"/>
              </w:rPr>
              <w:t>Nein</w:t>
            </w:r>
          </w:p>
          <w:p w:rsidR="006A631F" w:rsidRPr="003F65DB" w:rsidRDefault="006A631F" w:rsidP="006A631F">
            <w:pPr>
              <w:rPr>
                <w:sz w:val="18"/>
                <w:szCs w:val="18"/>
                <w:lang w:val="de-CH"/>
              </w:rPr>
            </w:pPr>
          </w:p>
          <w:p w:rsidR="006A631F" w:rsidRPr="003F65DB" w:rsidRDefault="006A631F" w:rsidP="006A631F">
            <w:pPr>
              <w:rPr>
                <w:sz w:val="18"/>
                <w:szCs w:val="18"/>
                <w:lang w:val="de-CH"/>
              </w:rPr>
            </w:pPr>
          </w:p>
        </w:tc>
      </w:tr>
      <w:tr w:rsidR="000F06DB" w:rsidRPr="003F65DB" w:rsidTr="00E63DA6">
        <w:trPr>
          <w:trHeight w:val="483"/>
        </w:trPr>
        <w:tc>
          <w:tcPr>
            <w:tcW w:w="3119" w:type="dxa"/>
            <w:vAlign w:val="center"/>
          </w:tcPr>
          <w:p w:rsidR="000F06DB" w:rsidRPr="003F65DB" w:rsidRDefault="005A272B" w:rsidP="00C8540E">
            <w:pPr>
              <w:rPr>
                <w:lang w:val="de-CH"/>
              </w:rPr>
            </w:pPr>
            <w:r>
              <w:rPr>
                <w:lang w:val="de-CH"/>
              </w:rPr>
              <w:t>Einsatzgebiete im Ausland</w:t>
            </w:r>
          </w:p>
        </w:tc>
        <w:tc>
          <w:tcPr>
            <w:tcW w:w="285" w:type="dxa"/>
          </w:tcPr>
          <w:p w:rsidR="000F06DB" w:rsidRPr="003F65DB" w:rsidRDefault="000F06DB" w:rsidP="00A21233">
            <w:pPr>
              <w:jc w:val="center"/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0F06DB" w:rsidRPr="003F65DB" w:rsidRDefault="00FC607B" w:rsidP="00B27E1B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0F06DB" w:rsidRPr="003F65DB" w:rsidTr="008E7B14">
        <w:trPr>
          <w:trHeight w:val="433"/>
        </w:trPr>
        <w:tc>
          <w:tcPr>
            <w:tcW w:w="3119" w:type="dxa"/>
            <w:vAlign w:val="center"/>
          </w:tcPr>
          <w:p w:rsidR="00243DF0" w:rsidRPr="003F65DB" w:rsidRDefault="005A272B" w:rsidP="00A21233">
            <w:pPr>
              <w:rPr>
                <w:lang w:val="de-CH"/>
              </w:rPr>
            </w:pPr>
            <w:r>
              <w:rPr>
                <w:lang w:val="de-CH"/>
              </w:rPr>
              <w:t xml:space="preserve">Hauptsächliche </w:t>
            </w:r>
            <w:r w:rsidR="0088411F" w:rsidRPr="003F65DB">
              <w:rPr>
                <w:lang w:val="de-CH"/>
              </w:rPr>
              <w:t>Kundenkategorie</w:t>
            </w:r>
            <w:r>
              <w:rPr>
                <w:lang w:val="de-CH"/>
              </w:rPr>
              <w:t>n</w:t>
            </w:r>
          </w:p>
        </w:tc>
        <w:tc>
          <w:tcPr>
            <w:tcW w:w="285" w:type="dxa"/>
          </w:tcPr>
          <w:p w:rsidR="000F06DB" w:rsidRPr="003F65DB" w:rsidRDefault="000F06DB" w:rsidP="00A21233">
            <w:pPr>
              <w:jc w:val="center"/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0F06DB" w:rsidRPr="003F65DB" w:rsidRDefault="00FC607B" w:rsidP="00B27E1B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2C000C" w:rsidRPr="003F65DB" w:rsidTr="001A1EF3">
        <w:tc>
          <w:tcPr>
            <w:tcW w:w="3119" w:type="dxa"/>
            <w:vAlign w:val="bottom"/>
          </w:tcPr>
          <w:p w:rsidR="002C000C" w:rsidRPr="003F65DB" w:rsidRDefault="0088411F" w:rsidP="00C11752">
            <w:pPr>
              <w:spacing w:after="100"/>
              <w:ind w:right="-91"/>
              <w:rPr>
                <w:lang w:val="de-CH"/>
              </w:rPr>
            </w:pPr>
            <w:r w:rsidRPr="003F65DB">
              <w:rPr>
                <w:lang w:val="de-CH"/>
              </w:rPr>
              <w:t>Anzahl Mitarbeite</w:t>
            </w:r>
            <w:r w:rsidR="005A272B">
              <w:rPr>
                <w:lang w:val="de-CH"/>
              </w:rPr>
              <w:t>nde</w:t>
            </w:r>
          </w:p>
        </w:tc>
        <w:tc>
          <w:tcPr>
            <w:tcW w:w="285" w:type="dxa"/>
            <w:vAlign w:val="center"/>
          </w:tcPr>
          <w:p w:rsidR="002C000C" w:rsidRPr="003F65DB" w:rsidRDefault="002C000C" w:rsidP="00B27E1B">
            <w:pPr>
              <w:jc w:val="center"/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2C000C" w:rsidRPr="003F65DB" w:rsidRDefault="00FC607B" w:rsidP="00CD1B10">
            <w:pPr>
              <w:spacing w:after="10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0F06DB" w:rsidRPr="003F65DB" w:rsidTr="00B27E1B">
        <w:trPr>
          <w:trHeight w:val="565"/>
        </w:trPr>
        <w:tc>
          <w:tcPr>
            <w:tcW w:w="3119" w:type="dxa"/>
            <w:shd w:val="clear" w:color="auto" w:fill="auto"/>
            <w:vAlign w:val="center"/>
          </w:tcPr>
          <w:p w:rsidR="000F06DB" w:rsidRPr="003F65DB" w:rsidRDefault="0088411F" w:rsidP="005A272B">
            <w:pPr>
              <w:rPr>
                <w:lang w:val="de-CH"/>
              </w:rPr>
            </w:pPr>
            <w:r w:rsidRPr="003F65DB">
              <w:rPr>
                <w:lang w:val="de-CH"/>
              </w:rPr>
              <w:t>Interne</w:t>
            </w:r>
            <w:r w:rsidR="005A272B">
              <w:rPr>
                <w:lang w:val="de-CH"/>
              </w:rPr>
              <w:t>s System zur Kontrolle des Personals</w:t>
            </w:r>
          </w:p>
        </w:tc>
        <w:tc>
          <w:tcPr>
            <w:tcW w:w="285" w:type="dxa"/>
          </w:tcPr>
          <w:p w:rsidR="000F06DB" w:rsidRPr="003F65DB" w:rsidRDefault="000F06DB" w:rsidP="00A21233">
            <w:pPr>
              <w:jc w:val="center"/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0F06DB" w:rsidRPr="003F65DB" w:rsidRDefault="001E66DB" w:rsidP="00B27E1B">
            <w:pPr>
              <w:rPr>
                <w:lang w:val="de-CH"/>
              </w:rPr>
            </w:pPr>
            <w:r w:rsidRPr="003F65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5DB">
              <w:rPr>
                <w:lang w:val="de-CH"/>
              </w:rPr>
              <w:instrText xml:space="preserve"> FORMTEXT </w:instrText>
            </w:r>
            <w:r w:rsidRPr="003F65DB">
              <w:rPr>
                <w:lang w:val="de-CH"/>
              </w:rPr>
            </w:r>
            <w:r w:rsidRPr="003F65DB">
              <w:rPr>
                <w:lang w:val="de-CH"/>
              </w:rPr>
              <w:fldChar w:fldCharType="separate"/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lang w:val="de-CH"/>
              </w:rPr>
              <w:fldChar w:fldCharType="end"/>
            </w:r>
          </w:p>
        </w:tc>
      </w:tr>
    </w:tbl>
    <w:p w:rsidR="005922FB" w:rsidRPr="005922FB" w:rsidRDefault="005922FB">
      <w:pPr>
        <w:rPr>
          <w:sz w:val="20"/>
          <w:lang w:val="de-CH"/>
        </w:rPr>
      </w:pPr>
    </w:p>
    <w:p w:rsidR="00F9392F" w:rsidRPr="003F65DB" w:rsidRDefault="005E6AD2" w:rsidP="00F9392F">
      <w:pPr>
        <w:pStyle w:val="Heading2"/>
        <w:numPr>
          <w:ilvl w:val="0"/>
          <w:numId w:val="5"/>
        </w:numPr>
        <w:ind w:left="709" w:hanging="709"/>
        <w:rPr>
          <w:b/>
          <w:color w:val="FFFFFF" w:themeColor="background1"/>
          <w:sz w:val="24"/>
          <w:szCs w:val="24"/>
          <w:lang w:val="de-CH"/>
        </w:rPr>
      </w:pPr>
      <w:r w:rsidRPr="003F65DB">
        <w:rPr>
          <w:b/>
          <w:color w:val="FFFFFF" w:themeColor="background1"/>
          <w:sz w:val="24"/>
          <w:szCs w:val="24"/>
          <w:lang w:val="de-CH"/>
        </w:rPr>
        <w:t>Informationen zu</w:t>
      </w:r>
      <w:r w:rsidR="001B28AC">
        <w:rPr>
          <w:b/>
          <w:color w:val="FFFFFF" w:themeColor="background1"/>
          <w:sz w:val="24"/>
          <w:szCs w:val="24"/>
          <w:lang w:val="de-CH"/>
        </w:rPr>
        <w:t>r</w:t>
      </w:r>
      <w:r w:rsidRPr="003F65DB">
        <w:rPr>
          <w:b/>
          <w:color w:val="FFFFFF" w:themeColor="background1"/>
          <w:sz w:val="24"/>
          <w:szCs w:val="24"/>
          <w:lang w:val="de-CH"/>
        </w:rPr>
        <w:t xml:space="preserve"> Organisationsstruktur</w:t>
      </w:r>
    </w:p>
    <w:p w:rsidR="005922FB" w:rsidRPr="005922FB" w:rsidRDefault="005922FB" w:rsidP="00F9392F">
      <w:pPr>
        <w:rPr>
          <w:sz w:val="20"/>
          <w:lang w:val="de-CH"/>
        </w:rPr>
      </w:pPr>
    </w:p>
    <w:tbl>
      <w:tblPr>
        <w:tblW w:w="9074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1"/>
        <w:gridCol w:w="162"/>
        <w:gridCol w:w="2835"/>
        <w:gridCol w:w="2836"/>
      </w:tblGrid>
      <w:tr w:rsidR="00F9392F" w:rsidRPr="003F65DB" w:rsidTr="00D15B09">
        <w:trPr>
          <w:trHeight w:val="497"/>
        </w:trPr>
        <w:tc>
          <w:tcPr>
            <w:tcW w:w="90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2F" w:rsidRPr="003F65DB" w:rsidRDefault="005E6AD2" w:rsidP="008301D9">
            <w:pPr>
              <w:pStyle w:val="ListParagraph"/>
              <w:numPr>
                <w:ilvl w:val="0"/>
                <w:numId w:val="13"/>
              </w:numPr>
              <w:ind w:left="567" w:hanging="567"/>
              <w:rPr>
                <w:b/>
                <w:lang w:val="de-CH" w:eastAsia="en-US"/>
              </w:rPr>
            </w:pPr>
            <w:r w:rsidRPr="003F65DB">
              <w:rPr>
                <w:b/>
                <w:lang w:val="de-CH"/>
              </w:rPr>
              <w:t>Die meldende Person ist:</w:t>
            </w:r>
          </w:p>
        </w:tc>
      </w:tr>
      <w:tr w:rsidR="00F9392F" w:rsidRPr="003F65DB" w:rsidTr="00B33117">
        <w:trPr>
          <w:trHeight w:val="414"/>
        </w:trPr>
        <w:tc>
          <w:tcPr>
            <w:tcW w:w="907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92F" w:rsidRPr="003F65DB" w:rsidRDefault="00F9392F" w:rsidP="000268E2">
            <w:pPr>
              <w:spacing w:line="300" w:lineRule="auto"/>
              <w:ind w:left="567" w:hanging="567"/>
              <w:jc w:val="both"/>
              <w:rPr>
                <w:lang w:val="de-CH" w:eastAsia="en-US"/>
              </w:rPr>
            </w:pPr>
            <w:r w:rsidRPr="003F65DB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5DB">
              <w:rPr>
                <w:lang w:val="de-CH" w:eastAsia="en-US"/>
              </w:rPr>
              <w:instrText xml:space="preserve"> FORMCHECKBOX </w:instrText>
            </w:r>
            <w:r w:rsidR="007358EA">
              <w:rPr>
                <w:lang w:val="de-CH" w:eastAsia="en-US"/>
              </w:rPr>
            </w:r>
            <w:r w:rsidR="007358EA">
              <w:rPr>
                <w:lang w:val="de-CH" w:eastAsia="en-US"/>
              </w:rPr>
              <w:fldChar w:fldCharType="separate"/>
            </w:r>
            <w:r w:rsidRPr="003F65DB">
              <w:rPr>
                <w:lang w:val="de-CH" w:eastAsia="en-US"/>
              </w:rPr>
              <w:fldChar w:fldCharType="end"/>
            </w:r>
            <w:r w:rsidRPr="003F65DB">
              <w:rPr>
                <w:lang w:val="de-CH" w:eastAsia="en-US"/>
              </w:rPr>
              <w:tab/>
            </w:r>
            <w:r w:rsidR="005E6AD2" w:rsidRPr="003F65DB">
              <w:rPr>
                <w:lang w:val="de-CH" w:eastAsia="en-US"/>
              </w:rPr>
              <w:t>ein unabhängiges Unternehmen</w:t>
            </w:r>
            <w:r w:rsidR="00CA13FE" w:rsidRPr="003F65DB">
              <w:rPr>
                <w:lang w:val="de-CH" w:eastAsia="en-US"/>
              </w:rPr>
              <w:t xml:space="preserve"> </w:t>
            </w:r>
          </w:p>
        </w:tc>
      </w:tr>
      <w:tr w:rsidR="00F9392F" w:rsidRPr="003F65DB" w:rsidTr="00D31E50">
        <w:trPr>
          <w:trHeight w:val="435"/>
        </w:trPr>
        <w:tc>
          <w:tcPr>
            <w:tcW w:w="907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392F" w:rsidRPr="003F65DB" w:rsidRDefault="00F9392F" w:rsidP="009F20BA">
            <w:pPr>
              <w:spacing w:line="300" w:lineRule="auto"/>
              <w:ind w:left="567" w:hanging="567"/>
              <w:jc w:val="both"/>
              <w:rPr>
                <w:b/>
                <w:i/>
                <w:lang w:val="de-CH" w:eastAsia="en-US"/>
              </w:rPr>
            </w:pPr>
            <w:r w:rsidRPr="003F65DB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5DB">
              <w:rPr>
                <w:lang w:val="de-CH" w:eastAsia="en-US"/>
              </w:rPr>
              <w:instrText xml:space="preserve"> FORMCHECKBOX </w:instrText>
            </w:r>
            <w:r w:rsidR="007358EA">
              <w:rPr>
                <w:lang w:val="de-CH" w:eastAsia="en-US"/>
              </w:rPr>
            </w:r>
            <w:r w:rsidR="007358EA">
              <w:rPr>
                <w:lang w:val="de-CH" w:eastAsia="en-US"/>
              </w:rPr>
              <w:fldChar w:fldCharType="separate"/>
            </w:r>
            <w:r w:rsidRPr="003F65DB">
              <w:rPr>
                <w:lang w:val="de-CH" w:eastAsia="en-US"/>
              </w:rPr>
              <w:fldChar w:fldCharType="end"/>
            </w:r>
            <w:r w:rsidRPr="003F65DB">
              <w:rPr>
                <w:lang w:val="de-CH" w:eastAsia="en-US"/>
              </w:rPr>
              <w:tab/>
            </w:r>
            <w:r w:rsidR="005E6AD2" w:rsidRPr="003F65DB">
              <w:rPr>
                <w:lang w:val="de-CH" w:eastAsia="en-US"/>
              </w:rPr>
              <w:t xml:space="preserve">eine </w:t>
            </w:r>
            <w:r w:rsidR="009F20BA">
              <w:rPr>
                <w:lang w:val="de-CH" w:eastAsia="en-US"/>
              </w:rPr>
              <w:t>Tochterfirma</w:t>
            </w:r>
            <w:r w:rsidR="005A272B">
              <w:rPr>
                <w:lang w:val="de-CH" w:eastAsia="en-US"/>
              </w:rPr>
              <w:t xml:space="preserve"> </w:t>
            </w:r>
            <w:r w:rsidR="005E6AD2" w:rsidRPr="003F65DB">
              <w:rPr>
                <w:lang w:val="de-CH" w:eastAsia="en-US"/>
              </w:rPr>
              <w:t xml:space="preserve">oder eine </w:t>
            </w:r>
            <w:r w:rsidR="009F20BA">
              <w:rPr>
                <w:lang w:val="de-CH" w:eastAsia="en-US"/>
              </w:rPr>
              <w:t>Zweigstelle</w:t>
            </w:r>
          </w:p>
        </w:tc>
      </w:tr>
      <w:tr w:rsidR="003B404B" w:rsidRPr="003F65DB" w:rsidTr="00B33117">
        <w:trPr>
          <w:trHeight w:val="425"/>
        </w:trPr>
        <w:tc>
          <w:tcPr>
            <w:tcW w:w="907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4B" w:rsidRPr="003F65DB" w:rsidRDefault="003B404B" w:rsidP="000268E2">
            <w:pPr>
              <w:spacing w:line="300" w:lineRule="auto"/>
              <w:ind w:left="567" w:hanging="567"/>
              <w:jc w:val="both"/>
              <w:rPr>
                <w:lang w:val="de-CH" w:eastAsia="en-US"/>
              </w:rPr>
            </w:pPr>
            <w:r w:rsidRPr="003F65DB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5DB">
              <w:rPr>
                <w:lang w:val="de-CH" w:eastAsia="en-US"/>
              </w:rPr>
              <w:instrText xml:space="preserve"> FORMCHECKBOX </w:instrText>
            </w:r>
            <w:r w:rsidR="007358EA">
              <w:rPr>
                <w:lang w:val="de-CH" w:eastAsia="en-US"/>
              </w:rPr>
            </w:r>
            <w:r w:rsidR="007358EA">
              <w:rPr>
                <w:lang w:val="de-CH" w:eastAsia="en-US"/>
              </w:rPr>
              <w:fldChar w:fldCharType="separate"/>
            </w:r>
            <w:r w:rsidRPr="003F65DB">
              <w:rPr>
                <w:lang w:val="de-CH" w:eastAsia="en-US"/>
              </w:rPr>
              <w:fldChar w:fldCharType="end"/>
            </w:r>
            <w:r w:rsidR="005E6AD2" w:rsidRPr="003F65DB">
              <w:rPr>
                <w:lang w:val="de-CH" w:eastAsia="en-US"/>
              </w:rPr>
              <w:tab/>
              <w:t>eine Holding</w:t>
            </w:r>
          </w:p>
        </w:tc>
      </w:tr>
      <w:tr w:rsidR="00FE5C68" w:rsidRPr="003F65DB" w:rsidTr="002E31FA">
        <w:trPr>
          <w:trHeight w:val="823"/>
        </w:trPr>
        <w:tc>
          <w:tcPr>
            <w:tcW w:w="90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8" w:rsidRPr="003F65DB" w:rsidRDefault="005E6AD2" w:rsidP="009F20BA">
            <w:pPr>
              <w:pStyle w:val="ListParagraph"/>
              <w:numPr>
                <w:ilvl w:val="0"/>
                <w:numId w:val="13"/>
              </w:numPr>
              <w:ind w:left="567" w:hanging="567"/>
              <w:rPr>
                <w:b/>
                <w:lang w:val="de-CH"/>
              </w:rPr>
            </w:pPr>
            <w:r w:rsidRPr="003F65DB">
              <w:rPr>
                <w:b/>
                <w:lang w:val="de-CH"/>
              </w:rPr>
              <w:t>Falls es sich bei der meldenden Person um eine Holding ha</w:t>
            </w:r>
            <w:r w:rsidR="00292E00" w:rsidRPr="003F65DB">
              <w:rPr>
                <w:b/>
                <w:lang w:val="de-CH"/>
              </w:rPr>
              <w:t xml:space="preserve">ndelt, füllen </w:t>
            </w:r>
            <w:r w:rsidR="002D1A95" w:rsidRPr="003F65DB">
              <w:rPr>
                <w:b/>
                <w:lang w:val="de-CH"/>
              </w:rPr>
              <w:t xml:space="preserve">Sie die folgenden Felder betreffend deren </w:t>
            </w:r>
            <w:r w:rsidR="005A272B">
              <w:rPr>
                <w:b/>
                <w:lang w:val="de-CH"/>
              </w:rPr>
              <w:t xml:space="preserve">ausländischen </w:t>
            </w:r>
            <w:r w:rsidR="001512D8" w:rsidRPr="003F65DB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2D8" w:rsidRPr="003F65DB">
              <w:rPr>
                <w:lang w:val="de-CH" w:eastAsia="en-US"/>
              </w:rPr>
              <w:instrText xml:space="preserve"> FORMCHECKBOX </w:instrText>
            </w:r>
            <w:r w:rsidR="007358EA">
              <w:rPr>
                <w:lang w:val="de-CH" w:eastAsia="en-US"/>
              </w:rPr>
            </w:r>
            <w:r w:rsidR="007358EA">
              <w:rPr>
                <w:lang w:val="de-CH" w:eastAsia="en-US"/>
              </w:rPr>
              <w:fldChar w:fldCharType="separate"/>
            </w:r>
            <w:r w:rsidR="001512D8" w:rsidRPr="003F65DB">
              <w:rPr>
                <w:lang w:val="de-CH" w:eastAsia="en-US"/>
              </w:rPr>
              <w:fldChar w:fldCharType="end"/>
            </w:r>
            <w:r w:rsidR="003B404B" w:rsidRPr="003F65DB">
              <w:rPr>
                <w:lang w:val="de-CH" w:eastAsia="en-US"/>
              </w:rPr>
              <w:t xml:space="preserve"> </w:t>
            </w:r>
            <w:r w:rsidR="009F20BA">
              <w:rPr>
                <w:b/>
                <w:lang w:val="de-CH" w:eastAsia="en-US"/>
              </w:rPr>
              <w:t>Tochterfirmen</w:t>
            </w:r>
            <w:r w:rsidR="002D1A95" w:rsidRPr="003F65DB">
              <w:rPr>
                <w:b/>
                <w:lang w:val="de-CH" w:eastAsia="en-US"/>
              </w:rPr>
              <w:t xml:space="preserve"> oder</w:t>
            </w:r>
            <w:r w:rsidR="002D1A95" w:rsidRPr="003F65DB">
              <w:rPr>
                <w:lang w:val="de-CH" w:eastAsia="en-US"/>
              </w:rPr>
              <w:t xml:space="preserve"> </w:t>
            </w:r>
            <w:r w:rsidR="001512D8" w:rsidRPr="003F65DB">
              <w:rPr>
                <w:b/>
                <w:lang w:val="de-CH"/>
              </w:rPr>
              <w:t xml:space="preserve"> </w:t>
            </w:r>
            <w:r w:rsidR="001512D8" w:rsidRPr="003F65DB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2D8" w:rsidRPr="003F65DB">
              <w:rPr>
                <w:lang w:val="de-CH" w:eastAsia="en-US"/>
              </w:rPr>
              <w:instrText xml:space="preserve"> FORMCHECKBOX </w:instrText>
            </w:r>
            <w:r w:rsidR="007358EA">
              <w:rPr>
                <w:lang w:val="de-CH" w:eastAsia="en-US"/>
              </w:rPr>
            </w:r>
            <w:r w:rsidR="007358EA">
              <w:rPr>
                <w:lang w:val="de-CH" w:eastAsia="en-US"/>
              </w:rPr>
              <w:fldChar w:fldCharType="separate"/>
            </w:r>
            <w:r w:rsidR="001512D8" w:rsidRPr="003F65DB">
              <w:rPr>
                <w:lang w:val="de-CH" w:eastAsia="en-US"/>
              </w:rPr>
              <w:fldChar w:fldCharType="end"/>
            </w:r>
            <w:r w:rsidR="001512D8" w:rsidRPr="003F65DB">
              <w:rPr>
                <w:lang w:val="de-CH" w:eastAsia="en-US"/>
              </w:rPr>
              <w:t xml:space="preserve"> </w:t>
            </w:r>
            <w:r w:rsidR="009F20BA">
              <w:rPr>
                <w:b/>
                <w:lang w:val="de-CH" w:eastAsia="en-US"/>
              </w:rPr>
              <w:t>Zweigstellen aus</w:t>
            </w:r>
          </w:p>
        </w:tc>
      </w:tr>
      <w:tr w:rsidR="00FE5C68" w:rsidRPr="003F65DB" w:rsidTr="00327130">
        <w:trPr>
          <w:trHeight w:val="439"/>
        </w:trPr>
        <w:tc>
          <w:tcPr>
            <w:tcW w:w="3241" w:type="dxa"/>
            <w:tcBorders>
              <w:top w:val="single" w:sz="4" w:space="0" w:color="auto"/>
            </w:tcBorders>
            <w:vAlign w:val="center"/>
          </w:tcPr>
          <w:p w:rsidR="00FE5C68" w:rsidRPr="003F65DB" w:rsidRDefault="002D1A95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Firmenname</w:t>
            </w:r>
          </w:p>
        </w:tc>
        <w:tc>
          <w:tcPr>
            <w:tcW w:w="162" w:type="dxa"/>
            <w:tcBorders>
              <w:top w:val="single" w:sz="4" w:space="0" w:color="auto"/>
            </w:tcBorders>
            <w:vAlign w:val="center"/>
          </w:tcPr>
          <w:p w:rsidR="00FE5C68" w:rsidRPr="003F65DB" w:rsidRDefault="00FE5C68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</w:tcBorders>
            <w:vAlign w:val="center"/>
          </w:tcPr>
          <w:p w:rsidR="00FE5C68" w:rsidRPr="003F65DB" w:rsidRDefault="001E66DB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5DB">
              <w:rPr>
                <w:lang w:val="de-CH"/>
              </w:rPr>
              <w:instrText xml:space="preserve"> FORMTEXT </w:instrText>
            </w:r>
            <w:r w:rsidRPr="003F65DB">
              <w:rPr>
                <w:lang w:val="de-CH"/>
              </w:rPr>
            </w:r>
            <w:r w:rsidRPr="003F65DB">
              <w:rPr>
                <w:lang w:val="de-CH"/>
              </w:rPr>
              <w:fldChar w:fldCharType="separate"/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lang w:val="de-CH"/>
              </w:rPr>
              <w:fldChar w:fldCharType="end"/>
            </w:r>
          </w:p>
        </w:tc>
      </w:tr>
      <w:tr w:rsidR="00FE5C68" w:rsidRPr="003F65DB" w:rsidTr="00327130">
        <w:trPr>
          <w:trHeight w:val="415"/>
        </w:trPr>
        <w:tc>
          <w:tcPr>
            <w:tcW w:w="3241" w:type="dxa"/>
            <w:vAlign w:val="center"/>
          </w:tcPr>
          <w:p w:rsidR="00FE5C68" w:rsidRPr="003F65DB" w:rsidRDefault="002D1A95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Unternehmenszweck</w:t>
            </w:r>
          </w:p>
        </w:tc>
        <w:tc>
          <w:tcPr>
            <w:tcW w:w="162" w:type="dxa"/>
            <w:vAlign w:val="center"/>
          </w:tcPr>
          <w:p w:rsidR="00FE5C68" w:rsidRPr="003F65DB" w:rsidRDefault="00FE5C68" w:rsidP="008B68ED">
            <w:pPr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FE5C68" w:rsidRPr="003F65DB" w:rsidRDefault="001E66DB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5DB">
              <w:rPr>
                <w:lang w:val="de-CH"/>
              </w:rPr>
              <w:instrText xml:space="preserve"> FORMTEXT </w:instrText>
            </w:r>
            <w:r w:rsidRPr="003F65DB">
              <w:rPr>
                <w:lang w:val="de-CH"/>
              </w:rPr>
            </w:r>
            <w:r w:rsidRPr="003F65DB">
              <w:rPr>
                <w:lang w:val="de-CH"/>
              </w:rPr>
              <w:fldChar w:fldCharType="separate"/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lang w:val="de-CH"/>
              </w:rPr>
              <w:fldChar w:fldCharType="end"/>
            </w:r>
          </w:p>
        </w:tc>
      </w:tr>
      <w:tr w:rsidR="00FE5C68" w:rsidRPr="003F65DB" w:rsidTr="00D31E50">
        <w:tc>
          <w:tcPr>
            <w:tcW w:w="3241" w:type="dxa"/>
            <w:tcBorders>
              <w:bottom w:val="nil"/>
            </w:tcBorders>
            <w:vAlign w:val="center"/>
          </w:tcPr>
          <w:p w:rsidR="00FE5C68" w:rsidRPr="003F65DB" w:rsidRDefault="00DD0BAC" w:rsidP="008B68ED">
            <w:pPr>
              <w:spacing w:after="100"/>
              <w:rPr>
                <w:lang w:val="de-CH"/>
              </w:rPr>
            </w:pPr>
            <w:r>
              <w:rPr>
                <w:lang w:val="de-CH"/>
              </w:rPr>
              <w:t>Firmensitz</w:t>
            </w:r>
          </w:p>
        </w:tc>
        <w:tc>
          <w:tcPr>
            <w:tcW w:w="162" w:type="dxa"/>
            <w:tcBorders>
              <w:bottom w:val="nil"/>
            </w:tcBorders>
            <w:vAlign w:val="center"/>
          </w:tcPr>
          <w:p w:rsidR="00FE5C68" w:rsidRPr="003F65DB" w:rsidRDefault="00FE5C68" w:rsidP="008B68ED">
            <w:pPr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1" w:type="dxa"/>
            <w:gridSpan w:val="2"/>
            <w:tcBorders>
              <w:bottom w:val="nil"/>
            </w:tcBorders>
            <w:vAlign w:val="center"/>
          </w:tcPr>
          <w:p w:rsidR="00FE5C68" w:rsidRPr="003F65DB" w:rsidRDefault="001E66DB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5DB">
              <w:rPr>
                <w:lang w:val="de-CH"/>
              </w:rPr>
              <w:instrText xml:space="preserve"> FORMTEXT </w:instrText>
            </w:r>
            <w:r w:rsidRPr="003F65DB">
              <w:rPr>
                <w:lang w:val="de-CH"/>
              </w:rPr>
            </w:r>
            <w:r w:rsidRPr="003F65DB">
              <w:rPr>
                <w:lang w:val="de-CH"/>
              </w:rPr>
              <w:fldChar w:fldCharType="separate"/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lang w:val="de-CH"/>
              </w:rPr>
              <w:fldChar w:fldCharType="end"/>
            </w:r>
          </w:p>
        </w:tc>
      </w:tr>
      <w:tr w:rsidR="00FE5C68" w:rsidRPr="003F65DB" w:rsidTr="00874443">
        <w:trPr>
          <w:trHeight w:val="483"/>
        </w:trPr>
        <w:tc>
          <w:tcPr>
            <w:tcW w:w="3241" w:type="dxa"/>
            <w:tcBorders>
              <w:top w:val="nil"/>
              <w:bottom w:val="nil"/>
            </w:tcBorders>
            <w:vAlign w:val="center"/>
          </w:tcPr>
          <w:p w:rsidR="00FE5C68" w:rsidRPr="003F65DB" w:rsidRDefault="0045149B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Tätigkeitsbereiche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center"/>
          </w:tcPr>
          <w:p w:rsidR="00FE5C68" w:rsidRPr="003F65DB" w:rsidRDefault="00FE5C68" w:rsidP="008B68ED">
            <w:pPr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1" w:type="dxa"/>
            <w:gridSpan w:val="2"/>
            <w:tcBorders>
              <w:top w:val="nil"/>
              <w:bottom w:val="nil"/>
            </w:tcBorders>
            <w:vAlign w:val="center"/>
          </w:tcPr>
          <w:p w:rsidR="00FE5C68" w:rsidRPr="003F65DB" w:rsidRDefault="001E66DB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5DB">
              <w:rPr>
                <w:lang w:val="de-CH"/>
              </w:rPr>
              <w:instrText xml:space="preserve"> FORMTEXT </w:instrText>
            </w:r>
            <w:r w:rsidRPr="003F65DB">
              <w:rPr>
                <w:lang w:val="de-CH"/>
              </w:rPr>
            </w:r>
            <w:r w:rsidRPr="003F65DB">
              <w:rPr>
                <w:lang w:val="de-CH"/>
              </w:rPr>
              <w:fldChar w:fldCharType="separate"/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lang w:val="de-CH"/>
              </w:rPr>
              <w:fldChar w:fldCharType="end"/>
            </w:r>
          </w:p>
        </w:tc>
      </w:tr>
      <w:tr w:rsidR="00FE5C68" w:rsidRPr="003F65DB" w:rsidTr="001A1EF3">
        <w:tc>
          <w:tcPr>
            <w:tcW w:w="3241" w:type="dxa"/>
            <w:tcBorders>
              <w:top w:val="nil"/>
            </w:tcBorders>
            <w:vAlign w:val="center"/>
          </w:tcPr>
          <w:p w:rsidR="00FE5C68" w:rsidRPr="003F65DB" w:rsidRDefault="0045149B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Adresse</w:t>
            </w:r>
          </w:p>
        </w:tc>
        <w:tc>
          <w:tcPr>
            <w:tcW w:w="162" w:type="dxa"/>
            <w:tcBorders>
              <w:top w:val="nil"/>
            </w:tcBorders>
            <w:vAlign w:val="center"/>
          </w:tcPr>
          <w:p w:rsidR="00FE5C68" w:rsidRPr="003F65DB" w:rsidRDefault="00FE5C68" w:rsidP="008B68ED">
            <w:pPr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1" w:type="dxa"/>
            <w:gridSpan w:val="2"/>
            <w:tcBorders>
              <w:top w:val="nil"/>
            </w:tcBorders>
            <w:vAlign w:val="center"/>
          </w:tcPr>
          <w:p w:rsidR="00FE5C68" w:rsidRPr="003F65DB" w:rsidRDefault="001E66DB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5DB">
              <w:rPr>
                <w:lang w:val="de-CH"/>
              </w:rPr>
              <w:instrText xml:space="preserve"> FORMTEXT </w:instrText>
            </w:r>
            <w:r w:rsidRPr="003F65DB">
              <w:rPr>
                <w:lang w:val="de-CH"/>
              </w:rPr>
            </w:r>
            <w:r w:rsidRPr="003F65DB">
              <w:rPr>
                <w:lang w:val="de-CH"/>
              </w:rPr>
              <w:fldChar w:fldCharType="separate"/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lang w:val="de-CH"/>
              </w:rPr>
              <w:fldChar w:fldCharType="end"/>
            </w:r>
          </w:p>
        </w:tc>
      </w:tr>
      <w:tr w:rsidR="00FE5C68" w:rsidRPr="003F65DB" w:rsidTr="008B68ED">
        <w:tc>
          <w:tcPr>
            <w:tcW w:w="3241" w:type="dxa"/>
            <w:vAlign w:val="center"/>
          </w:tcPr>
          <w:p w:rsidR="00FE5C68" w:rsidRPr="003F65DB" w:rsidRDefault="0045149B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PLZ / Ort</w:t>
            </w:r>
          </w:p>
        </w:tc>
        <w:tc>
          <w:tcPr>
            <w:tcW w:w="162" w:type="dxa"/>
            <w:vAlign w:val="center"/>
          </w:tcPr>
          <w:p w:rsidR="00FE5C68" w:rsidRPr="003F65DB" w:rsidRDefault="005A3025" w:rsidP="008B68ED">
            <w:pPr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FE5C68" w:rsidRPr="003F65DB" w:rsidRDefault="001E66DB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5DB">
              <w:rPr>
                <w:lang w:val="de-CH"/>
              </w:rPr>
              <w:instrText xml:space="preserve"> FORMTEXT </w:instrText>
            </w:r>
            <w:r w:rsidRPr="003F65DB">
              <w:rPr>
                <w:lang w:val="de-CH"/>
              </w:rPr>
            </w:r>
            <w:r w:rsidRPr="003F65DB">
              <w:rPr>
                <w:lang w:val="de-CH"/>
              </w:rPr>
              <w:fldChar w:fldCharType="separate"/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lang w:val="de-CH"/>
              </w:rPr>
              <w:fldChar w:fldCharType="end"/>
            </w:r>
          </w:p>
        </w:tc>
      </w:tr>
      <w:tr w:rsidR="00BF4604" w:rsidRPr="003F65DB" w:rsidTr="00874443">
        <w:trPr>
          <w:trHeight w:val="445"/>
        </w:trPr>
        <w:tc>
          <w:tcPr>
            <w:tcW w:w="3241" w:type="dxa"/>
            <w:vAlign w:val="center"/>
          </w:tcPr>
          <w:p w:rsidR="00BF4604" w:rsidRPr="003F65DB" w:rsidRDefault="0045149B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Land</w:t>
            </w:r>
          </w:p>
        </w:tc>
        <w:tc>
          <w:tcPr>
            <w:tcW w:w="162" w:type="dxa"/>
            <w:vAlign w:val="center"/>
          </w:tcPr>
          <w:p w:rsidR="00BF4604" w:rsidRPr="003F65DB" w:rsidRDefault="00497031" w:rsidP="008B68ED">
            <w:pPr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BF4604" w:rsidRPr="003F65DB" w:rsidRDefault="001E66DB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5DB">
              <w:rPr>
                <w:lang w:val="de-CH"/>
              </w:rPr>
              <w:instrText xml:space="preserve"> FORMTEXT </w:instrText>
            </w:r>
            <w:r w:rsidRPr="003F65DB">
              <w:rPr>
                <w:lang w:val="de-CH"/>
              </w:rPr>
            </w:r>
            <w:r w:rsidRPr="003F65DB">
              <w:rPr>
                <w:lang w:val="de-CH"/>
              </w:rPr>
              <w:fldChar w:fldCharType="separate"/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lang w:val="de-CH"/>
              </w:rPr>
              <w:fldChar w:fldCharType="end"/>
            </w:r>
          </w:p>
        </w:tc>
      </w:tr>
      <w:tr w:rsidR="00FE5C68" w:rsidRPr="003F65DB" w:rsidTr="00874443">
        <w:trPr>
          <w:trHeight w:val="522"/>
        </w:trPr>
        <w:tc>
          <w:tcPr>
            <w:tcW w:w="3241" w:type="dxa"/>
            <w:vAlign w:val="center"/>
          </w:tcPr>
          <w:p w:rsidR="00FE5C68" w:rsidRPr="003F65DB" w:rsidRDefault="0045149B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Telefon</w:t>
            </w:r>
          </w:p>
        </w:tc>
        <w:tc>
          <w:tcPr>
            <w:tcW w:w="162" w:type="dxa"/>
            <w:vAlign w:val="center"/>
          </w:tcPr>
          <w:p w:rsidR="00FE5C68" w:rsidRPr="003F65DB" w:rsidRDefault="005A3025" w:rsidP="008B68ED">
            <w:pPr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FE5C68" w:rsidRPr="003F65DB" w:rsidRDefault="001E66DB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5DB">
              <w:rPr>
                <w:lang w:val="de-CH"/>
              </w:rPr>
              <w:instrText xml:space="preserve"> FORMTEXT </w:instrText>
            </w:r>
            <w:r w:rsidRPr="003F65DB">
              <w:rPr>
                <w:lang w:val="de-CH"/>
              </w:rPr>
            </w:r>
            <w:r w:rsidRPr="003F65DB">
              <w:rPr>
                <w:lang w:val="de-CH"/>
              </w:rPr>
              <w:fldChar w:fldCharType="separate"/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lang w:val="de-CH"/>
              </w:rPr>
              <w:fldChar w:fldCharType="end"/>
            </w:r>
          </w:p>
        </w:tc>
      </w:tr>
      <w:tr w:rsidR="00FE5C68" w:rsidRPr="003F65DB" w:rsidTr="008B68ED">
        <w:tc>
          <w:tcPr>
            <w:tcW w:w="3241" w:type="dxa"/>
            <w:vAlign w:val="center"/>
          </w:tcPr>
          <w:p w:rsidR="00FE5C68" w:rsidRPr="003F65DB" w:rsidRDefault="0045149B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E</w:t>
            </w:r>
            <w:r w:rsidR="005A272B">
              <w:rPr>
                <w:lang w:val="de-CH"/>
              </w:rPr>
              <w:t>-M</w:t>
            </w:r>
            <w:r w:rsidR="00FE5C68" w:rsidRPr="003F65DB">
              <w:rPr>
                <w:lang w:val="de-CH"/>
              </w:rPr>
              <w:t>ail</w:t>
            </w:r>
          </w:p>
        </w:tc>
        <w:tc>
          <w:tcPr>
            <w:tcW w:w="162" w:type="dxa"/>
            <w:vAlign w:val="center"/>
          </w:tcPr>
          <w:p w:rsidR="00FE5C68" w:rsidRPr="003F65DB" w:rsidRDefault="005A3025" w:rsidP="008B68ED">
            <w:pPr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FE5C68" w:rsidRPr="003F65DB" w:rsidRDefault="001E66DB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5DB">
              <w:rPr>
                <w:lang w:val="de-CH"/>
              </w:rPr>
              <w:instrText xml:space="preserve"> FORMTEXT </w:instrText>
            </w:r>
            <w:r w:rsidRPr="003F65DB">
              <w:rPr>
                <w:lang w:val="de-CH"/>
              </w:rPr>
            </w:r>
            <w:r w:rsidRPr="003F65DB">
              <w:rPr>
                <w:lang w:val="de-CH"/>
              </w:rPr>
              <w:fldChar w:fldCharType="separate"/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lang w:val="de-CH"/>
              </w:rPr>
              <w:fldChar w:fldCharType="end"/>
            </w:r>
          </w:p>
        </w:tc>
      </w:tr>
      <w:tr w:rsidR="00E12E2B" w:rsidRPr="003F65DB" w:rsidTr="00874443">
        <w:trPr>
          <w:trHeight w:val="485"/>
        </w:trPr>
        <w:tc>
          <w:tcPr>
            <w:tcW w:w="3241" w:type="dxa"/>
            <w:vAlign w:val="center"/>
          </w:tcPr>
          <w:p w:rsidR="00E12E2B" w:rsidRPr="003F65DB" w:rsidRDefault="0045149B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Ansp</w:t>
            </w:r>
            <w:r w:rsidR="0050012D" w:rsidRPr="003F65DB">
              <w:rPr>
                <w:lang w:val="de-CH"/>
              </w:rPr>
              <w:t>r</w:t>
            </w:r>
            <w:r w:rsidRPr="003F65DB">
              <w:rPr>
                <w:lang w:val="de-CH"/>
              </w:rPr>
              <w:t>echpartner</w:t>
            </w:r>
          </w:p>
        </w:tc>
        <w:tc>
          <w:tcPr>
            <w:tcW w:w="162" w:type="dxa"/>
            <w:vAlign w:val="center"/>
          </w:tcPr>
          <w:p w:rsidR="00E12E2B" w:rsidRPr="003F65DB" w:rsidRDefault="00E12E2B" w:rsidP="008B68ED">
            <w:pPr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E12E2B" w:rsidRPr="003F65DB" w:rsidRDefault="00E12E2B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5DB">
              <w:rPr>
                <w:lang w:val="de-CH"/>
              </w:rPr>
              <w:instrText xml:space="preserve"> FORMTEXT </w:instrText>
            </w:r>
            <w:r w:rsidRPr="003F65DB">
              <w:rPr>
                <w:lang w:val="de-CH"/>
              </w:rPr>
            </w:r>
            <w:r w:rsidRPr="003F65DB">
              <w:rPr>
                <w:lang w:val="de-CH"/>
              </w:rPr>
              <w:fldChar w:fldCharType="separate"/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lang w:val="de-CH"/>
              </w:rPr>
              <w:fldChar w:fldCharType="end"/>
            </w:r>
          </w:p>
        </w:tc>
      </w:tr>
      <w:tr w:rsidR="005A3025" w:rsidRPr="003F65DB" w:rsidTr="001A1EF3">
        <w:tc>
          <w:tcPr>
            <w:tcW w:w="3241" w:type="dxa"/>
            <w:tcBorders>
              <w:bottom w:val="single" w:sz="6" w:space="0" w:color="auto"/>
            </w:tcBorders>
            <w:vAlign w:val="center"/>
          </w:tcPr>
          <w:p w:rsidR="005A3025" w:rsidRPr="003F65DB" w:rsidRDefault="0050012D" w:rsidP="006025BC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Beitritt zur Vereinigung des</w:t>
            </w:r>
            <w:r w:rsidR="005A272B">
              <w:rPr>
                <w:lang w:val="de-CH"/>
              </w:rPr>
              <w:t xml:space="preserve"> </w:t>
            </w:r>
            <w:r w:rsidRPr="003F65DB">
              <w:rPr>
                <w:lang w:val="de-CH"/>
              </w:rPr>
              <w:t>internationalen Verhaltenskodex für private Sicherheitsdienstleister (ICoCA)</w:t>
            </w:r>
          </w:p>
        </w:tc>
        <w:tc>
          <w:tcPr>
            <w:tcW w:w="162" w:type="dxa"/>
            <w:tcBorders>
              <w:bottom w:val="single" w:sz="6" w:space="0" w:color="auto"/>
            </w:tcBorders>
          </w:tcPr>
          <w:p w:rsidR="005A3025" w:rsidRPr="003F65DB" w:rsidRDefault="005A3025" w:rsidP="005A3025">
            <w:pPr>
              <w:rPr>
                <w:lang w:val="de-CH"/>
              </w:rPr>
            </w:pPr>
          </w:p>
          <w:p w:rsidR="005A3025" w:rsidRPr="003F65DB" w:rsidRDefault="005A3025" w:rsidP="005A3025">
            <w:pPr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5A3025" w:rsidRPr="003F65DB" w:rsidRDefault="005A3025" w:rsidP="000A0733">
            <w:pPr>
              <w:rPr>
                <w:szCs w:val="22"/>
                <w:lang w:val="de-CH" w:eastAsia="en-US"/>
              </w:rPr>
            </w:pPr>
            <w:r w:rsidRPr="003F65DB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5DB">
              <w:rPr>
                <w:lang w:val="de-CH" w:eastAsia="en-US"/>
              </w:rPr>
              <w:instrText xml:space="preserve"> FORMCHECKBOX </w:instrText>
            </w:r>
            <w:r w:rsidR="007358EA">
              <w:rPr>
                <w:lang w:val="de-CH" w:eastAsia="en-US"/>
              </w:rPr>
            </w:r>
            <w:r w:rsidR="007358EA">
              <w:rPr>
                <w:lang w:val="de-CH" w:eastAsia="en-US"/>
              </w:rPr>
              <w:fldChar w:fldCharType="separate"/>
            </w:r>
            <w:r w:rsidRPr="003F65DB">
              <w:rPr>
                <w:lang w:val="de-CH" w:eastAsia="en-US"/>
              </w:rPr>
              <w:fldChar w:fldCharType="end"/>
            </w:r>
            <w:r w:rsidRPr="003F65DB">
              <w:rPr>
                <w:lang w:val="de-CH" w:eastAsia="en-US"/>
              </w:rPr>
              <w:tab/>
            </w:r>
            <w:r w:rsidR="0050012D" w:rsidRPr="003F65DB">
              <w:rPr>
                <w:szCs w:val="22"/>
                <w:lang w:val="de-CH" w:eastAsia="en-US"/>
              </w:rPr>
              <w:t>Ja</w:t>
            </w:r>
          </w:p>
          <w:p w:rsidR="005A3025" w:rsidRPr="003F65DB" w:rsidRDefault="0050012D" w:rsidP="00934131">
            <w:pPr>
              <w:rPr>
                <w:lang w:val="de-CH"/>
              </w:rPr>
            </w:pPr>
            <w:r w:rsidRPr="003F65DB">
              <w:rPr>
                <w:b/>
                <w:sz w:val="18"/>
                <w:szCs w:val="18"/>
                <w:lang w:val="de-CH" w:eastAsia="en-US"/>
              </w:rPr>
              <w:t>Bitte legen Sie den Nachweis über Ihren Beitritt bei</w:t>
            </w:r>
          </w:p>
        </w:tc>
        <w:tc>
          <w:tcPr>
            <w:tcW w:w="2836" w:type="dxa"/>
            <w:tcBorders>
              <w:bottom w:val="single" w:sz="6" w:space="0" w:color="auto"/>
            </w:tcBorders>
            <w:vAlign w:val="center"/>
          </w:tcPr>
          <w:p w:rsidR="005A3025" w:rsidRPr="003F65DB" w:rsidRDefault="005A3025" w:rsidP="005A3025">
            <w:pPr>
              <w:rPr>
                <w:szCs w:val="22"/>
                <w:lang w:val="de-CH" w:eastAsia="en-US"/>
              </w:rPr>
            </w:pPr>
            <w:r w:rsidRPr="003F65DB"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5DB">
              <w:rPr>
                <w:lang w:val="de-CH" w:eastAsia="en-US"/>
              </w:rPr>
              <w:instrText xml:space="preserve"> FORMCHECKBOX </w:instrText>
            </w:r>
            <w:r w:rsidR="007358EA">
              <w:rPr>
                <w:lang w:val="de-CH" w:eastAsia="en-US"/>
              </w:rPr>
            </w:r>
            <w:r w:rsidR="007358EA">
              <w:rPr>
                <w:lang w:val="de-CH" w:eastAsia="en-US"/>
              </w:rPr>
              <w:fldChar w:fldCharType="separate"/>
            </w:r>
            <w:r w:rsidRPr="003F65DB">
              <w:rPr>
                <w:lang w:val="de-CH" w:eastAsia="en-US"/>
              </w:rPr>
              <w:fldChar w:fldCharType="end"/>
            </w:r>
            <w:r w:rsidRPr="003F65DB">
              <w:rPr>
                <w:lang w:val="de-CH" w:eastAsia="en-US"/>
              </w:rPr>
              <w:tab/>
            </w:r>
            <w:r w:rsidR="0050012D" w:rsidRPr="003F65DB">
              <w:rPr>
                <w:szCs w:val="22"/>
                <w:lang w:val="de-CH" w:eastAsia="en-US"/>
              </w:rPr>
              <w:t>Nein</w:t>
            </w:r>
          </w:p>
          <w:p w:rsidR="005A3025" w:rsidRPr="003F65DB" w:rsidRDefault="005A3025" w:rsidP="008B68ED">
            <w:pPr>
              <w:spacing w:after="100"/>
              <w:rPr>
                <w:lang w:val="de-CH"/>
              </w:rPr>
            </w:pPr>
          </w:p>
        </w:tc>
      </w:tr>
    </w:tbl>
    <w:p w:rsidR="00C32830" w:rsidRPr="003F65DB" w:rsidRDefault="0050012D" w:rsidP="00C32830">
      <w:pPr>
        <w:jc w:val="both"/>
        <w:rPr>
          <w:i/>
          <w:lang w:val="de-CH"/>
        </w:rPr>
      </w:pPr>
      <w:r w:rsidRPr="002E31FA">
        <w:rPr>
          <w:i/>
          <w:sz w:val="20"/>
          <w:lang w:val="de-CH"/>
        </w:rPr>
        <w:t xml:space="preserve">Falls weitere </w:t>
      </w:r>
      <w:r w:rsidR="009F20BA">
        <w:rPr>
          <w:i/>
          <w:sz w:val="20"/>
          <w:lang w:val="de-CH"/>
        </w:rPr>
        <w:t>Tochterfirmen oder Zweigstellen</w:t>
      </w:r>
      <w:r w:rsidRPr="002E31FA">
        <w:rPr>
          <w:i/>
          <w:sz w:val="20"/>
          <w:lang w:val="de-CH"/>
        </w:rPr>
        <w:t xml:space="preserve"> existieren, </w:t>
      </w:r>
      <w:r w:rsidR="00845737" w:rsidRPr="002E31FA">
        <w:rPr>
          <w:i/>
          <w:sz w:val="20"/>
          <w:lang w:val="de-CH"/>
        </w:rPr>
        <w:t>führen Sie diese bitte analog im Anhang auf</w:t>
      </w:r>
      <w:r w:rsidR="00845737">
        <w:rPr>
          <w:i/>
          <w:lang w:val="de-CH"/>
        </w:rPr>
        <w:t>.</w:t>
      </w:r>
    </w:p>
    <w:p w:rsidR="00C32830" w:rsidRDefault="00C32830">
      <w:pPr>
        <w:rPr>
          <w:sz w:val="20"/>
          <w:lang w:val="de-CH"/>
        </w:rPr>
      </w:pPr>
    </w:p>
    <w:tbl>
      <w:tblPr>
        <w:tblW w:w="9074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284"/>
        <w:gridCol w:w="5671"/>
      </w:tblGrid>
      <w:tr w:rsidR="005A3025" w:rsidRPr="003F65DB" w:rsidTr="00B91FAC">
        <w:trPr>
          <w:trHeight w:val="796"/>
        </w:trPr>
        <w:tc>
          <w:tcPr>
            <w:tcW w:w="907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025" w:rsidRPr="003F65DB" w:rsidRDefault="00C92DB9" w:rsidP="007948E7">
            <w:pPr>
              <w:pStyle w:val="ListParagraph"/>
              <w:numPr>
                <w:ilvl w:val="0"/>
                <w:numId w:val="13"/>
              </w:numPr>
              <w:ind w:left="567" w:hanging="567"/>
              <w:jc w:val="both"/>
              <w:rPr>
                <w:lang w:val="de-CH"/>
              </w:rPr>
            </w:pPr>
            <w:r w:rsidRPr="003F65DB">
              <w:rPr>
                <w:b/>
                <w:lang w:val="de-CH"/>
              </w:rPr>
              <w:t xml:space="preserve">Nennen Sie die Personalien aller </w:t>
            </w:r>
            <w:r w:rsidR="00F52A6C">
              <w:rPr>
                <w:b/>
                <w:lang w:val="de-CH"/>
              </w:rPr>
              <w:t>Mitglieder der Geschäftsleitung</w:t>
            </w:r>
            <w:r w:rsidR="00F52A6C" w:rsidRPr="003F65DB">
              <w:rPr>
                <w:b/>
                <w:lang w:val="de-CH"/>
              </w:rPr>
              <w:t xml:space="preserve"> </w:t>
            </w:r>
            <w:r w:rsidRPr="003F65DB">
              <w:rPr>
                <w:b/>
                <w:lang w:val="de-CH"/>
              </w:rPr>
              <w:t xml:space="preserve">und </w:t>
            </w:r>
            <w:r w:rsidR="00F52A6C">
              <w:rPr>
                <w:b/>
                <w:lang w:val="de-CH"/>
              </w:rPr>
              <w:t>der Aufsichtsorgane</w:t>
            </w:r>
            <w:r w:rsidR="00F52A6C" w:rsidRPr="003F65DB">
              <w:rPr>
                <w:b/>
                <w:lang w:val="de-CH"/>
              </w:rPr>
              <w:t xml:space="preserve"> </w:t>
            </w:r>
            <w:r w:rsidRPr="003F65DB">
              <w:rPr>
                <w:b/>
                <w:lang w:val="de-CH"/>
              </w:rPr>
              <w:t xml:space="preserve">von allen kontrollierten </w:t>
            </w:r>
            <w:r w:rsidR="009F20BA">
              <w:rPr>
                <w:b/>
                <w:lang w:val="de-CH"/>
              </w:rPr>
              <w:t>Unternehmen mit Sitz im Ausland</w:t>
            </w:r>
          </w:p>
        </w:tc>
      </w:tr>
      <w:tr w:rsidR="005A3025" w:rsidRPr="003F65DB" w:rsidTr="00B91FAC">
        <w:trPr>
          <w:trHeight w:val="473"/>
        </w:trPr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:rsidR="005A3025" w:rsidRPr="003F65DB" w:rsidRDefault="00E52A7F" w:rsidP="008B68ED">
            <w:pPr>
              <w:spacing w:after="100"/>
              <w:rPr>
                <w:highlight w:val="cyan"/>
                <w:lang w:val="de-CH"/>
              </w:rPr>
            </w:pPr>
            <w:r w:rsidRPr="003F65DB">
              <w:rPr>
                <w:lang w:val="de-CH"/>
              </w:rPr>
              <w:t>Name</w:t>
            </w:r>
          </w:p>
        </w:tc>
        <w:tc>
          <w:tcPr>
            <w:tcW w:w="284" w:type="dxa"/>
            <w:tcBorders>
              <w:top w:val="single" w:sz="6" w:space="0" w:color="auto"/>
            </w:tcBorders>
          </w:tcPr>
          <w:p w:rsidR="005A3025" w:rsidRPr="003F65DB" w:rsidRDefault="005A3025" w:rsidP="003E30FF">
            <w:pPr>
              <w:jc w:val="center"/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1" w:type="dxa"/>
            <w:tcBorders>
              <w:top w:val="single" w:sz="6" w:space="0" w:color="auto"/>
            </w:tcBorders>
            <w:vAlign w:val="center"/>
          </w:tcPr>
          <w:p w:rsidR="005A3025" w:rsidRPr="003F65DB" w:rsidRDefault="001E66DB" w:rsidP="008B68ED">
            <w:pPr>
              <w:rPr>
                <w:b/>
                <w:lang w:val="de-CH"/>
              </w:rPr>
            </w:pPr>
            <w:r w:rsidRPr="003F65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5DB">
              <w:rPr>
                <w:lang w:val="de-CH"/>
              </w:rPr>
              <w:instrText xml:space="preserve"> FORMTEXT </w:instrText>
            </w:r>
            <w:r w:rsidRPr="003F65DB">
              <w:rPr>
                <w:lang w:val="de-CH"/>
              </w:rPr>
            </w:r>
            <w:r w:rsidRPr="003F65DB">
              <w:rPr>
                <w:lang w:val="de-CH"/>
              </w:rPr>
              <w:fldChar w:fldCharType="separate"/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lang w:val="de-CH"/>
              </w:rPr>
              <w:fldChar w:fldCharType="end"/>
            </w:r>
          </w:p>
        </w:tc>
      </w:tr>
      <w:tr w:rsidR="005A3025" w:rsidRPr="003F65DB" w:rsidTr="008B68ED">
        <w:tc>
          <w:tcPr>
            <w:tcW w:w="3119" w:type="dxa"/>
            <w:vAlign w:val="center"/>
          </w:tcPr>
          <w:p w:rsidR="005A3025" w:rsidRPr="003F65DB" w:rsidRDefault="00E52A7F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Vorname</w:t>
            </w:r>
          </w:p>
        </w:tc>
        <w:tc>
          <w:tcPr>
            <w:tcW w:w="284" w:type="dxa"/>
          </w:tcPr>
          <w:p w:rsidR="005A3025" w:rsidRPr="003F65DB" w:rsidRDefault="005A3025" w:rsidP="003E30FF">
            <w:pPr>
              <w:jc w:val="center"/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1" w:type="dxa"/>
            <w:vAlign w:val="center"/>
          </w:tcPr>
          <w:p w:rsidR="005A3025" w:rsidRPr="003F65DB" w:rsidRDefault="001E66DB" w:rsidP="008B68ED">
            <w:pPr>
              <w:rPr>
                <w:lang w:val="de-CH"/>
              </w:rPr>
            </w:pPr>
            <w:r w:rsidRPr="003F65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5DB">
              <w:rPr>
                <w:lang w:val="de-CH"/>
              </w:rPr>
              <w:instrText xml:space="preserve"> FORMTEXT </w:instrText>
            </w:r>
            <w:r w:rsidRPr="003F65DB">
              <w:rPr>
                <w:lang w:val="de-CH"/>
              </w:rPr>
            </w:r>
            <w:r w:rsidRPr="003F65DB">
              <w:rPr>
                <w:lang w:val="de-CH"/>
              </w:rPr>
              <w:fldChar w:fldCharType="separate"/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lang w:val="de-CH"/>
              </w:rPr>
              <w:fldChar w:fldCharType="end"/>
            </w:r>
          </w:p>
        </w:tc>
      </w:tr>
      <w:tr w:rsidR="00692923" w:rsidRPr="003F65DB" w:rsidTr="008B68ED">
        <w:tc>
          <w:tcPr>
            <w:tcW w:w="3119" w:type="dxa"/>
            <w:vAlign w:val="center"/>
          </w:tcPr>
          <w:p w:rsidR="00692923" w:rsidRPr="003F65DB" w:rsidRDefault="00E52A7F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Geburtsdatum</w:t>
            </w:r>
          </w:p>
        </w:tc>
        <w:tc>
          <w:tcPr>
            <w:tcW w:w="284" w:type="dxa"/>
          </w:tcPr>
          <w:p w:rsidR="00692923" w:rsidRPr="003F65DB" w:rsidRDefault="00692923" w:rsidP="003E30FF">
            <w:pPr>
              <w:jc w:val="center"/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1" w:type="dxa"/>
            <w:vAlign w:val="center"/>
          </w:tcPr>
          <w:p w:rsidR="00692923" w:rsidRPr="003F65DB" w:rsidRDefault="00FC607B" w:rsidP="008B68ED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692923" w:rsidRPr="003F65DB" w:rsidTr="008B68ED">
        <w:tc>
          <w:tcPr>
            <w:tcW w:w="3119" w:type="dxa"/>
            <w:vAlign w:val="center"/>
          </w:tcPr>
          <w:p w:rsidR="00692923" w:rsidRPr="003F65DB" w:rsidRDefault="00E52A7F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Wohnsitzadresse</w:t>
            </w:r>
          </w:p>
        </w:tc>
        <w:tc>
          <w:tcPr>
            <w:tcW w:w="284" w:type="dxa"/>
          </w:tcPr>
          <w:p w:rsidR="00692923" w:rsidRPr="003F65DB" w:rsidRDefault="00692923" w:rsidP="003E30FF">
            <w:pPr>
              <w:jc w:val="center"/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1" w:type="dxa"/>
            <w:vAlign w:val="center"/>
          </w:tcPr>
          <w:p w:rsidR="00692923" w:rsidRPr="003F65DB" w:rsidRDefault="001E66DB" w:rsidP="008B68ED">
            <w:pPr>
              <w:rPr>
                <w:lang w:val="de-CH"/>
              </w:rPr>
            </w:pPr>
            <w:r w:rsidRPr="003F65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5DB">
              <w:rPr>
                <w:lang w:val="de-CH"/>
              </w:rPr>
              <w:instrText xml:space="preserve"> FORMTEXT </w:instrText>
            </w:r>
            <w:r w:rsidRPr="003F65DB">
              <w:rPr>
                <w:lang w:val="de-CH"/>
              </w:rPr>
            </w:r>
            <w:r w:rsidRPr="003F65DB">
              <w:rPr>
                <w:lang w:val="de-CH"/>
              </w:rPr>
              <w:fldChar w:fldCharType="separate"/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lang w:val="de-CH"/>
              </w:rPr>
              <w:fldChar w:fldCharType="end"/>
            </w:r>
          </w:p>
        </w:tc>
      </w:tr>
      <w:tr w:rsidR="00CA13FE" w:rsidRPr="003F65DB" w:rsidTr="008B68ED">
        <w:tc>
          <w:tcPr>
            <w:tcW w:w="3119" w:type="dxa"/>
            <w:vAlign w:val="center"/>
          </w:tcPr>
          <w:p w:rsidR="00CA13FE" w:rsidRPr="003F65DB" w:rsidRDefault="00E52A7F" w:rsidP="008B68ED">
            <w:pPr>
              <w:spacing w:after="100"/>
              <w:rPr>
                <w:lang w:val="de-CH"/>
              </w:rPr>
            </w:pPr>
            <w:r w:rsidRPr="003F65DB">
              <w:rPr>
                <w:lang w:val="de-CH"/>
              </w:rPr>
              <w:t>Funktion</w:t>
            </w:r>
          </w:p>
        </w:tc>
        <w:tc>
          <w:tcPr>
            <w:tcW w:w="284" w:type="dxa"/>
          </w:tcPr>
          <w:p w:rsidR="00CA13FE" w:rsidRPr="003F65DB" w:rsidRDefault="00CA13FE" w:rsidP="003E30FF">
            <w:pPr>
              <w:jc w:val="center"/>
              <w:rPr>
                <w:lang w:val="de-CH"/>
              </w:rPr>
            </w:pPr>
            <w:r w:rsidRPr="003F65DB">
              <w:rPr>
                <w:lang w:val="de-CH"/>
              </w:rPr>
              <w:t>:</w:t>
            </w:r>
          </w:p>
        </w:tc>
        <w:tc>
          <w:tcPr>
            <w:tcW w:w="5671" w:type="dxa"/>
            <w:vAlign w:val="center"/>
          </w:tcPr>
          <w:p w:rsidR="00CA13FE" w:rsidRPr="003F65DB" w:rsidRDefault="001E66DB" w:rsidP="008B68ED">
            <w:pPr>
              <w:rPr>
                <w:lang w:val="de-CH"/>
              </w:rPr>
            </w:pPr>
            <w:r w:rsidRPr="003F65DB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5DB">
              <w:rPr>
                <w:lang w:val="de-CH"/>
              </w:rPr>
              <w:instrText xml:space="preserve"> FORMTEXT </w:instrText>
            </w:r>
            <w:r w:rsidRPr="003F65DB">
              <w:rPr>
                <w:lang w:val="de-CH"/>
              </w:rPr>
            </w:r>
            <w:r w:rsidRPr="003F65DB">
              <w:rPr>
                <w:lang w:val="de-CH"/>
              </w:rPr>
              <w:fldChar w:fldCharType="separate"/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noProof/>
                <w:lang w:val="de-CH"/>
              </w:rPr>
              <w:t> </w:t>
            </w:r>
            <w:r w:rsidRPr="003F65DB">
              <w:rPr>
                <w:lang w:val="de-CH"/>
              </w:rPr>
              <w:fldChar w:fldCharType="end"/>
            </w:r>
          </w:p>
        </w:tc>
      </w:tr>
    </w:tbl>
    <w:p w:rsidR="003B36F1" w:rsidRPr="002E31FA" w:rsidRDefault="008B08E7" w:rsidP="00BC2F79">
      <w:pPr>
        <w:jc w:val="both"/>
        <w:rPr>
          <w:i/>
          <w:sz w:val="20"/>
          <w:lang w:val="de-CH"/>
        </w:rPr>
      </w:pPr>
      <w:r w:rsidRPr="002E31FA">
        <w:rPr>
          <w:i/>
          <w:sz w:val="20"/>
          <w:lang w:val="de-CH"/>
        </w:rPr>
        <w:t>F</w:t>
      </w:r>
      <w:r w:rsidR="00E52A7F" w:rsidRPr="002E31FA">
        <w:rPr>
          <w:i/>
          <w:sz w:val="20"/>
          <w:lang w:val="de-CH"/>
        </w:rPr>
        <w:t xml:space="preserve">alls weitere Personen in der </w:t>
      </w:r>
      <w:r w:rsidR="00F52A6C" w:rsidRPr="002E31FA">
        <w:rPr>
          <w:i/>
          <w:sz w:val="20"/>
          <w:lang w:val="de-CH"/>
        </w:rPr>
        <w:t xml:space="preserve">Geschäftsleitung oder in den Aufsichtsorganen </w:t>
      </w:r>
      <w:r w:rsidR="00FB6DE4" w:rsidRPr="002E31FA">
        <w:rPr>
          <w:i/>
          <w:sz w:val="20"/>
          <w:lang w:val="de-CH"/>
        </w:rPr>
        <w:t>de</w:t>
      </w:r>
      <w:r w:rsidR="00845737" w:rsidRPr="002E31FA">
        <w:rPr>
          <w:i/>
          <w:sz w:val="20"/>
          <w:lang w:val="de-CH"/>
        </w:rPr>
        <w:t>s Unternehmens Einsitz nehmen, führen Si</w:t>
      </w:r>
      <w:r w:rsidR="00FB6DE4" w:rsidRPr="002E31FA">
        <w:rPr>
          <w:i/>
          <w:sz w:val="20"/>
          <w:lang w:val="de-CH"/>
        </w:rPr>
        <w:t xml:space="preserve">e diese </w:t>
      </w:r>
      <w:r w:rsidR="00845737" w:rsidRPr="002E31FA">
        <w:rPr>
          <w:i/>
          <w:sz w:val="20"/>
          <w:lang w:val="de-CH"/>
        </w:rPr>
        <w:t xml:space="preserve">bitte analog </w:t>
      </w:r>
      <w:r w:rsidR="00FB6DE4" w:rsidRPr="002E31FA">
        <w:rPr>
          <w:i/>
          <w:sz w:val="20"/>
          <w:lang w:val="de-CH"/>
        </w:rPr>
        <w:t>im Anhang auf.</w:t>
      </w:r>
    </w:p>
    <w:p w:rsidR="000D7047" w:rsidRDefault="000D7047">
      <w:pPr>
        <w:rPr>
          <w:sz w:val="20"/>
          <w:lang w:val="de-CH"/>
        </w:rPr>
      </w:pPr>
    </w:p>
    <w:p w:rsidR="005476E8" w:rsidRPr="000D7047" w:rsidRDefault="005476E8">
      <w:pPr>
        <w:rPr>
          <w:sz w:val="20"/>
          <w:lang w:val="de-CH"/>
        </w:rPr>
      </w:pPr>
    </w:p>
    <w:p w:rsidR="00386EC2" w:rsidRPr="003F65DB" w:rsidRDefault="00FB6DE4" w:rsidP="00386EC2">
      <w:pPr>
        <w:pStyle w:val="Heading2"/>
        <w:numPr>
          <w:ilvl w:val="0"/>
          <w:numId w:val="5"/>
        </w:numPr>
        <w:ind w:left="709" w:hanging="709"/>
        <w:rPr>
          <w:b/>
          <w:color w:val="FFFFFF" w:themeColor="background1"/>
          <w:sz w:val="24"/>
          <w:szCs w:val="24"/>
          <w:lang w:val="de-CH"/>
        </w:rPr>
      </w:pPr>
      <w:r w:rsidRPr="003F65DB">
        <w:rPr>
          <w:b/>
          <w:color w:val="FFFFFF" w:themeColor="background1"/>
          <w:sz w:val="24"/>
          <w:szCs w:val="24"/>
          <w:lang w:val="de-CH"/>
        </w:rPr>
        <w:t>Anhang (nicht abschliessende Liste der beizulegenden Dokumente)</w:t>
      </w:r>
    </w:p>
    <w:p w:rsidR="00E02CA4" w:rsidRPr="005476E8" w:rsidRDefault="00FF2990" w:rsidP="00FF2990">
      <w:pPr>
        <w:rPr>
          <w:rFonts w:ascii="Arial" w:hAnsi="Arial" w:cs="Arial"/>
          <w:i/>
          <w:sz w:val="20"/>
          <w:lang w:val="de-CH"/>
        </w:rPr>
      </w:pPr>
      <w:r w:rsidRPr="003F65DB">
        <w:rPr>
          <w:rFonts w:ascii="Arial" w:hAnsi="Arial"/>
          <w:i/>
          <w:sz w:val="20"/>
          <w:lang w:val="de-CH"/>
        </w:rPr>
        <w:t xml:space="preserve"> </w:t>
      </w:r>
    </w:p>
    <w:p w:rsidR="00B043EF" w:rsidRPr="003F65DB" w:rsidRDefault="00FB6DE4" w:rsidP="00337CF8">
      <w:pPr>
        <w:numPr>
          <w:ilvl w:val="0"/>
          <w:numId w:val="1"/>
        </w:numPr>
        <w:ind w:left="357" w:hanging="357"/>
        <w:jc w:val="both"/>
        <w:rPr>
          <w:szCs w:val="22"/>
          <w:lang w:val="de-CH"/>
        </w:rPr>
      </w:pPr>
      <w:r w:rsidRPr="003F65DB">
        <w:rPr>
          <w:szCs w:val="22"/>
          <w:lang w:val="de-CH"/>
        </w:rPr>
        <w:t xml:space="preserve">Nachweis zum Beitritt zur ICoCA </w:t>
      </w:r>
      <w:r w:rsidR="000D2C2A" w:rsidRPr="003F65DB">
        <w:rPr>
          <w:szCs w:val="22"/>
          <w:lang w:val="de-CH"/>
        </w:rPr>
        <w:t>(</w:t>
      </w:r>
      <w:r w:rsidRPr="003F65DB">
        <w:rPr>
          <w:szCs w:val="22"/>
          <w:lang w:val="de-CH"/>
        </w:rPr>
        <w:t>A</w:t>
      </w:r>
      <w:r w:rsidR="000D2C2A" w:rsidRPr="003F65DB">
        <w:rPr>
          <w:szCs w:val="22"/>
          <w:lang w:val="de-CH"/>
        </w:rPr>
        <w:t>rt. 7</w:t>
      </w:r>
      <w:r w:rsidR="000F693F" w:rsidRPr="003F65DB">
        <w:rPr>
          <w:szCs w:val="22"/>
          <w:lang w:val="de-CH"/>
        </w:rPr>
        <w:t xml:space="preserve"> </w:t>
      </w:r>
      <w:r w:rsidRPr="003F65DB">
        <w:rPr>
          <w:szCs w:val="22"/>
          <w:lang w:val="de-CH"/>
        </w:rPr>
        <w:t>BPS</w:t>
      </w:r>
      <w:r w:rsidR="000D2C2A" w:rsidRPr="003F65DB">
        <w:rPr>
          <w:szCs w:val="22"/>
          <w:lang w:val="de-CH"/>
        </w:rPr>
        <w:t>)</w:t>
      </w:r>
    </w:p>
    <w:p w:rsidR="001D230D" w:rsidRPr="003F65DB" w:rsidRDefault="00FB6DE4" w:rsidP="005D19D9">
      <w:pPr>
        <w:numPr>
          <w:ilvl w:val="0"/>
          <w:numId w:val="1"/>
        </w:numPr>
        <w:ind w:left="357" w:hanging="357"/>
        <w:jc w:val="both"/>
        <w:rPr>
          <w:szCs w:val="22"/>
          <w:lang w:val="de-CH"/>
        </w:rPr>
      </w:pPr>
      <w:r w:rsidRPr="003F65DB">
        <w:rPr>
          <w:rFonts w:ascii="Arial" w:hAnsi="Arial" w:cs="Arial"/>
          <w:szCs w:val="22"/>
          <w:lang w:val="de-CH"/>
        </w:rPr>
        <w:t>Handelsregisterauszug</w:t>
      </w:r>
    </w:p>
    <w:p w:rsidR="008C2FD5" w:rsidRPr="003F65DB" w:rsidRDefault="00FB6DE4" w:rsidP="008C2FD5">
      <w:pPr>
        <w:numPr>
          <w:ilvl w:val="0"/>
          <w:numId w:val="1"/>
        </w:numPr>
        <w:ind w:left="357" w:hanging="357"/>
        <w:jc w:val="both"/>
        <w:rPr>
          <w:szCs w:val="22"/>
          <w:lang w:val="de-CH"/>
        </w:rPr>
      </w:pPr>
      <w:r w:rsidRPr="003F65DB">
        <w:rPr>
          <w:szCs w:val="22"/>
          <w:lang w:val="de-CH"/>
        </w:rPr>
        <w:t xml:space="preserve">Nachweis bezüglich </w:t>
      </w:r>
      <w:r w:rsidR="00B638A4" w:rsidRPr="003F65DB">
        <w:rPr>
          <w:szCs w:val="22"/>
          <w:lang w:val="de-CH"/>
        </w:rPr>
        <w:t>internen Personalkontrollmechanismen (wenn vorhanden</w:t>
      </w:r>
      <w:r w:rsidR="00FE6C2E" w:rsidRPr="003F65DB">
        <w:rPr>
          <w:szCs w:val="22"/>
          <w:lang w:val="de-CH"/>
        </w:rPr>
        <w:t>)</w:t>
      </w:r>
    </w:p>
    <w:p w:rsidR="009F20BA" w:rsidRPr="005476E8" w:rsidRDefault="00B638A4" w:rsidP="005476E8">
      <w:pPr>
        <w:numPr>
          <w:ilvl w:val="0"/>
          <w:numId w:val="1"/>
        </w:numPr>
        <w:ind w:left="357" w:hanging="357"/>
        <w:jc w:val="both"/>
        <w:rPr>
          <w:szCs w:val="22"/>
          <w:lang w:val="de-CH"/>
        </w:rPr>
      </w:pPr>
      <w:r w:rsidRPr="003F65DB">
        <w:rPr>
          <w:szCs w:val="22"/>
          <w:lang w:val="de-CH"/>
        </w:rPr>
        <w:t>Passkopie</w:t>
      </w:r>
    </w:p>
    <w:sectPr w:rsidR="009F20BA" w:rsidRPr="005476E8" w:rsidSect="009E0C3D">
      <w:footerReference w:type="default" r:id="rId9"/>
      <w:headerReference w:type="first" r:id="rId10"/>
      <w:pgSz w:w="11907" w:h="16840"/>
      <w:pgMar w:top="1098" w:right="1418" w:bottom="1134" w:left="1418" w:header="720" w:footer="4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8EA" w:rsidRDefault="007358EA">
      <w:r>
        <w:separator/>
      </w:r>
    </w:p>
  </w:endnote>
  <w:endnote w:type="continuationSeparator" w:id="0">
    <w:p w:rsidR="007358EA" w:rsidRDefault="0073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78217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621DE8" w:rsidRPr="008949C3" w:rsidRDefault="00621DE8">
        <w:pPr>
          <w:pStyle w:val="Footer"/>
          <w:jc w:val="center"/>
          <w:rPr>
            <w:sz w:val="16"/>
            <w:szCs w:val="16"/>
          </w:rPr>
        </w:pPr>
        <w:r w:rsidRPr="008949C3">
          <w:rPr>
            <w:sz w:val="16"/>
            <w:szCs w:val="16"/>
          </w:rPr>
          <w:fldChar w:fldCharType="begin"/>
        </w:r>
        <w:r w:rsidRPr="008949C3">
          <w:rPr>
            <w:sz w:val="16"/>
            <w:szCs w:val="16"/>
          </w:rPr>
          <w:instrText xml:space="preserve"> PAGE   \* MERGEFORMAT </w:instrText>
        </w:r>
        <w:r w:rsidRPr="008949C3">
          <w:rPr>
            <w:sz w:val="16"/>
            <w:szCs w:val="16"/>
          </w:rPr>
          <w:fldChar w:fldCharType="separate"/>
        </w:r>
        <w:r w:rsidR="00E6706B">
          <w:rPr>
            <w:noProof/>
            <w:sz w:val="16"/>
            <w:szCs w:val="16"/>
          </w:rPr>
          <w:t>2</w:t>
        </w:r>
        <w:r w:rsidRPr="008949C3">
          <w:rPr>
            <w:noProof/>
            <w:sz w:val="16"/>
            <w:szCs w:val="16"/>
          </w:rPr>
          <w:fldChar w:fldCharType="end"/>
        </w:r>
      </w:p>
    </w:sdtContent>
  </w:sdt>
  <w:p w:rsidR="00621DE8" w:rsidRDefault="00621D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8EA" w:rsidRDefault="007358EA">
      <w:r>
        <w:separator/>
      </w:r>
    </w:p>
  </w:footnote>
  <w:footnote w:type="continuationSeparator" w:id="0">
    <w:p w:rsidR="007358EA" w:rsidRDefault="0073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621DE8" w:rsidRPr="00345FE5" w:rsidTr="00534A3E">
      <w:trPr>
        <w:cantSplit/>
        <w:trHeight w:hRule="exact" w:val="1708"/>
      </w:trPr>
      <w:tc>
        <w:tcPr>
          <w:tcW w:w="4848" w:type="dxa"/>
        </w:tcPr>
        <w:p w:rsidR="00621DE8" w:rsidRPr="00564F33" w:rsidRDefault="00621DE8" w:rsidP="00564F33">
          <w:pPr>
            <w:rPr>
              <w:rFonts w:ascii="Arial" w:hAnsi="Arial"/>
              <w:noProof/>
              <w:sz w:val="15"/>
              <w:lang w:val="de-CH"/>
            </w:rPr>
          </w:pPr>
          <w:r w:rsidRPr="00564F33">
            <w:rPr>
              <w:rFonts w:ascii="Arial" w:hAnsi="Arial"/>
              <w:noProof/>
              <w:sz w:val="15"/>
              <w:lang w:val="en-US" w:eastAsia="en-US" w:bidi="km-KH"/>
            </w:rPr>
            <w:drawing>
              <wp:inline distT="0" distB="0" distL="0" distR="0" wp14:anchorId="1EB08843" wp14:editId="7568443C">
                <wp:extent cx="2009775" cy="8763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866444" w:rsidRPr="00866444" w:rsidRDefault="00866444" w:rsidP="00866444">
          <w:pPr>
            <w:suppressAutoHyphens/>
            <w:spacing w:after="100" w:line="200" w:lineRule="exact"/>
            <w:contextualSpacing/>
            <w:rPr>
              <w:rFonts w:ascii="Arial" w:hAnsi="Arial"/>
              <w:noProof/>
              <w:sz w:val="15"/>
              <w:lang w:val="de-CH"/>
            </w:rPr>
          </w:pPr>
          <w:r w:rsidRPr="00866444">
            <w:rPr>
              <w:rFonts w:ascii="Arial" w:hAnsi="Arial"/>
              <w:noProof/>
              <w:sz w:val="15"/>
              <w:lang w:val="de-CH"/>
            </w:rPr>
            <w:t xml:space="preserve">Eidgenössisches Departement für auswärtige Angelegenheiten EDA </w:t>
          </w:r>
        </w:p>
        <w:p w:rsidR="0044463A" w:rsidRDefault="0044463A" w:rsidP="00866444">
          <w:pPr>
            <w:suppressAutoHyphens/>
            <w:spacing w:after="100" w:line="200" w:lineRule="exact"/>
            <w:contextualSpacing/>
            <w:rPr>
              <w:rFonts w:ascii="Arial" w:hAnsi="Arial"/>
              <w:b/>
              <w:noProof/>
              <w:sz w:val="15"/>
              <w:lang w:val="de-CH"/>
            </w:rPr>
          </w:pPr>
        </w:p>
        <w:p w:rsidR="00866444" w:rsidRPr="00866444" w:rsidRDefault="0044463A" w:rsidP="00866444">
          <w:pPr>
            <w:suppressAutoHyphens/>
            <w:spacing w:after="100" w:line="200" w:lineRule="exact"/>
            <w:contextualSpacing/>
            <w:rPr>
              <w:rFonts w:ascii="Arial" w:hAnsi="Arial"/>
              <w:b/>
              <w:noProof/>
              <w:sz w:val="15"/>
              <w:lang w:val="de-CH"/>
            </w:rPr>
          </w:pPr>
          <w:r>
            <w:rPr>
              <w:rFonts w:ascii="Arial" w:hAnsi="Arial"/>
              <w:b/>
              <w:noProof/>
              <w:sz w:val="15"/>
              <w:lang w:val="de-CH"/>
            </w:rPr>
            <w:t>Staatssekretariat</w:t>
          </w:r>
          <w:r w:rsidR="00B04453">
            <w:rPr>
              <w:rFonts w:ascii="Arial" w:hAnsi="Arial"/>
              <w:b/>
              <w:noProof/>
              <w:sz w:val="15"/>
              <w:lang w:val="de-CH"/>
            </w:rPr>
            <w:t xml:space="preserve"> STS</w:t>
          </w:r>
        </w:p>
        <w:p w:rsidR="00621DE8" w:rsidRPr="00641840" w:rsidRDefault="00866444" w:rsidP="00B04453">
          <w:pPr>
            <w:suppressAutoHyphens/>
            <w:spacing w:after="100" w:line="200" w:lineRule="exact"/>
            <w:contextualSpacing/>
            <w:rPr>
              <w:rFonts w:ascii="Arial" w:hAnsi="Arial"/>
              <w:b/>
              <w:noProof/>
              <w:sz w:val="15"/>
              <w:lang w:val="de-CH"/>
            </w:rPr>
          </w:pPr>
          <w:r w:rsidRPr="00866444">
            <w:rPr>
              <w:rFonts w:ascii="Arial" w:hAnsi="Arial"/>
              <w:noProof/>
              <w:sz w:val="15"/>
              <w:lang w:val="de-CH"/>
            </w:rPr>
            <w:t xml:space="preserve">Abteilung </w:t>
          </w:r>
          <w:r w:rsidR="0044463A">
            <w:rPr>
              <w:rFonts w:ascii="Arial" w:hAnsi="Arial"/>
              <w:noProof/>
              <w:sz w:val="15"/>
              <w:lang w:val="de-CH"/>
            </w:rPr>
            <w:t xml:space="preserve">Internationale </w:t>
          </w:r>
          <w:r w:rsidRPr="00866444">
            <w:rPr>
              <w:rFonts w:ascii="Arial" w:hAnsi="Arial"/>
              <w:noProof/>
              <w:sz w:val="15"/>
              <w:lang w:val="de-CH"/>
            </w:rPr>
            <w:t>Sicherheit</w:t>
          </w:r>
        </w:p>
      </w:tc>
    </w:tr>
  </w:tbl>
  <w:p w:rsidR="00621DE8" w:rsidRPr="00641840" w:rsidRDefault="00621DE8">
    <w:pPr>
      <w:pStyle w:val="Header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798"/>
    <w:multiLevelType w:val="hybridMultilevel"/>
    <w:tmpl w:val="AA12F790"/>
    <w:lvl w:ilvl="0" w:tplc="02D892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167"/>
    <w:multiLevelType w:val="hybridMultilevel"/>
    <w:tmpl w:val="6352DDF6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01F82"/>
    <w:multiLevelType w:val="hybridMultilevel"/>
    <w:tmpl w:val="D08899AC"/>
    <w:lvl w:ilvl="0" w:tplc="100C000F">
      <w:start w:val="1"/>
      <w:numFmt w:val="decimal"/>
      <w:lvlText w:val="%1."/>
      <w:lvlJc w:val="left"/>
      <w:pPr>
        <w:ind w:left="1075" w:hanging="360"/>
      </w:pPr>
    </w:lvl>
    <w:lvl w:ilvl="1" w:tplc="100C0019" w:tentative="1">
      <w:start w:val="1"/>
      <w:numFmt w:val="lowerLetter"/>
      <w:lvlText w:val="%2."/>
      <w:lvlJc w:val="left"/>
      <w:pPr>
        <w:ind w:left="1795" w:hanging="360"/>
      </w:pPr>
    </w:lvl>
    <w:lvl w:ilvl="2" w:tplc="100C001B" w:tentative="1">
      <w:start w:val="1"/>
      <w:numFmt w:val="lowerRoman"/>
      <w:lvlText w:val="%3."/>
      <w:lvlJc w:val="right"/>
      <w:pPr>
        <w:ind w:left="2515" w:hanging="180"/>
      </w:pPr>
    </w:lvl>
    <w:lvl w:ilvl="3" w:tplc="100C000F" w:tentative="1">
      <w:start w:val="1"/>
      <w:numFmt w:val="decimal"/>
      <w:lvlText w:val="%4."/>
      <w:lvlJc w:val="left"/>
      <w:pPr>
        <w:ind w:left="3235" w:hanging="360"/>
      </w:pPr>
    </w:lvl>
    <w:lvl w:ilvl="4" w:tplc="100C0019" w:tentative="1">
      <w:start w:val="1"/>
      <w:numFmt w:val="lowerLetter"/>
      <w:lvlText w:val="%5."/>
      <w:lvlJc w:val="left"/>
      <w:pPr>
        <w:ind w:left="3955" w:hanging="360"/>
      </w:pPr>
    </w:lvl>
    <w:lvl w:ilvl="5" w:tplc="100C001B" w:tentative="1">
      <w:start w:val="1"/>
      <w:numFmt w:val="lowerRoman"/>
      <w:lvlText w:val="%6."/>
      <w:lvlJc w:val="right"/>
      <w:pPr>
        <w:ind w:left="4675" w:hanging="180"/>
      </w:pPr>
    </w:lvl>
    <w:lvl w:ilvl="6" w:tplc="100C000F" w:tentative="1">
      <w:start w:val="1"/>
      <w:numFmt w:val="decimal"/>
      <w:lvlText w:val="%7."/>
      <w:lvlJc w:val="left"/>
      <w:pPr>
        <w:ind w:left="5395" w:hanging="360"/>
      </w:pPr>
    </w:lvl>
    <w:lvl w:ilvl="7" w:tplc="100C0019" w:tentative="1">
      <w:start w:val="1"/>
      <w:numFmt w:val="lowerLetter"/>
      <w:lvlText w:val="%8."/>
      <w:lvlJc w:val="left"/>
      <w:pPr>
        <w:ind w:left="6115" w:hanging="360"/>
      </w:pPr>
    </w:lvl>
    <w:lvl w:ilvl="8" w:tplc="100C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211B3D5B"/>
    <w:multiLevelType w:val="hybridMultilevel"/>
    <w:tmpl w:val="9C62D756"/>
    <w:lvl w:ilvl="0" w:tplc="A2D8A4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346CB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B1B00"/>
    <w:multiLevelType w:val="hybridMultilevel"/>
    <w:tmpl w:val="EE9A4BFA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77BF5"/>
    <w:multiLevelType w:val="hybridMultilevel"/>
    <w:tmpl w:val="D2189606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268A0"/>
    <w:multiLevelType w:val="hybridMultilevel"/>
    <w:tmpl w:val="FE8A782A"/>
    <w:lvl w:ilvl="0" w:tplc="5A36542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F4956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F3BE7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B5AC7"/>
    <w:multiLevelType w:val="hybridMultilevel"/>
    <w:tmpl w:val="D2189606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74065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48636B"/>
    <w:multiLevelType w:val="hybridMultilevel"/>
    <w:tmpl w:val="7060AF6C"/>
    <w:lvl w:ilvl="0" w:tplc="FBC09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9495D"/>
    <w:multiLevelType w:val="hybridMultilevel"/>
    <w:tmpl w:val="4A5ACAC0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91E05"/>
    <w:multiLevelType w:val="hybridMultilevel"/>
    <w:tmpl w:val="79A4E9E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23ECD"/>
    <w:multiLevelType w:val="hybridMultilevel"/>
    <w:tmpl w:val="8C227210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D1EE9"/>
    <w:multiLevelType w:val="hybridMultilevel"/>
    <w:tmpl w:val="B9685E5A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83F88"/>
    <w:multiLevelType w:val="hybridMultilevel"/>
    <w:tmpl w:val="7FA4217E"/>
    <w:lvl w:ilvl="0" w:tplc="29284412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0559D"/>
    <w:multiLevelType w:val="hybridMultilevel"/>
    <w:tmpl w:val="6BBA1EEE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36EF2"/>
    <w:multiLevelType w:val="hybridMultilevel"/>
    <w:tmpl w:val="2966AA18"/>
    <w:lvl w:ilvl="0" w:tplc="E5B01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9106F"/>
    <w:multiLevelType w:val="hybridMultilevel"/>
    <w:tmpl w:val="F200B36E"/>
    <w:lvl w:ilvl="0" w:tplc="F6C0B282">
      <w:start w:val="1"/>
      <w:numFmt w:val="upperLetter"/>
      <w:lvlText w:val="%1."/>
      <w:lvlJc w:val="left"/>
      <w:pPr>
        <w:ind w:left="720" w:hanging="360"/>
      </w:pPr>
      <w:rPr>
        <w:b/>
        <w:lang w:val="de-CH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A31F1"/>
    <w:multiLevelType w:val="hybridMultilevel"/>
    <w:tmpl w:val="D9DA2E1A"/>
    <w:lvl w:ilvl="0" w:tplc="E5B01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12D8B"/>
    <w:multiLevelType w:val="hybridMultilevel"/>
    <w:tmpl w:val="7FA4217E"/>
    <w:lvl w:ilvl="0" w:tplc="29284412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507D6"/>
    <w:multiLevelType w:val="hybridMultilevel"/>
    <w:tmpl w:val="577CB6E8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F65FA"/>
    <w:multiLevelType w:val="hybridMultilevel"/>
    <w:tmpl w:val="16260300"/>
    <w:lvl w:ilvl="0" w:tplc="C3D675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63E4E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143A8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37A18"/>
    <w:multiLevelType w:val="hybridMultilevel"/>
    <w:tmpl w:val="E22EB76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7426D"/>
    <w:multiLevelType w:val="hybridMultilevel"/>
    <w:tmpl w:val="2AAC4BB2"/>
    <w:lvl w:ilvl="0" w:tplc="100C0019">
      <w:start w:val="1"/>
      <w:numFmt w:val="low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01678C"/>
    <w:multiLevelType w:val="hybridMultilevel"/>
    <w:tmpl w:val="4A5ACAC0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9"/>
  </w:num>
  <w:num w:numId="4">
    <w:abstractNumId w:val="13"/>
  </w:num>
  <w:num w:numId="5">
    <w:abstractNumId w:val="3"/>
  </w:num>
  <w:num w:numId="6">
    <w:abstractNumId w:val="20"/>
  </w:num>
  <w:num w:numId="7">
    <w:abstractNumId w:val="22"/>
  </w:num>
  <w:num w:numId="8">
    <w:abstractNumId w:val="18"/>
  </w:num>
  <w:num w:numId="9">
    <w:abstractNumId w:val="25"/>
  </w:num>
  <w:num w:numId="10">
    <w:abstractNumId w:val="1"/>
  </w:num>
  <w:num w:numId="11">
    <w:abstractNumId w:val="28"/>
  </w:num>
  <w:num w:numId="12">
    <w:abstractNumId w:val="5"/>
  </w:num>
  <w:num w:numId="13">
    <w:abstractNumId w:val="21"/>
  </w:num>
  <w:num w:numId="14">
    <w:abstractNumId w:val="29"/>
  </w:num>
  <w:num w:numId="15">
    <w:abstractNumId w:val="24"/>
  </w:num>
  <w:num w:numId="16">
    <w:abstractNumId w:val="17"/>
  </w:num>
  <w:num w:numId="17">
    <w:abstractNumId w:val="16"/>
  </w:num>
  <w:num w:numId="18">
    <w:abstractNumId w:val="26"/>
  </w:num>
  <w:num w:numId="19">
    <w:abstractNumId w:val="15"/>
  </w:num>
  <w:num w:numId="20">
    <w:abstractNumId w:val="11"/>
  </w:num>
  <w:num w:numId="21">
    <w:abstractNumId w:val="10"/>
  </w:num>
  <w:num w:numId="22">
    <w:abstractNumId w:val="9"/>
  </w:num>
  <w:num w:numId="23">
    <w:abstractNumId w:val="4"/>
  </w:num>
  <w:num w:numId="24">
    <w:abstractNumId w:val="23"/>
  </w:num>
  <w:num w:numId="25">
    <w:abstractNumId w:val="30"/>
  </w:num>
  <w:num w:numId="26">
    <w:abstractNumId w:val="7"/>
  </w:num>
  <w:num w:numId="27">
    <w:abstractNumId w:val="2"/>
  </w:num>
  <w:num w:numId="28">
    <w:abstractNumId w:val="0"/>
  </w:num>
  <w:num w:numId="29">
    <w:abstractNumId w:val="8"/>
  </w:num>
  <w:num w:numId="30">
    <w:abstractNumId w:val="27"/>
  </w:num>
  <w:num w:numId="31">
    <w:abstractNumId w:val="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C8"/>
    <w:rsid w:val="0000065C"/>
    <w:rsid w:val="00000D81"/>
    <w:rsid w:val="000019C4"/>
    <w:rsid w:val="000036DF"/>
    <w:rsid w:val="000048F4"/>
    <w:rsid w:val="00004B61"/>
    <w:rsid w:val="00006211"/>
    <w:rsid w:val="00006C2D"/>
    <w:rsid w:val="000113D3"/>
    <w:rsid w:val="000233C2"/>
    <w:rsid w:val="000268D5"/>
    <w:rsid w:val="000268E2"/>
    <w:rsid w:val="000313AE"/>
    <w:rsid w:val="000400A7"/>
    <w:rsid w:val="00040FD9"/>
    <w:rsid w:val="00043351"/>
    <w:rsid w:val="000538D8"/>
    <w:rsid w:val="00074E15"/>
    <w:rsid w:val="000765BA"/>
    <w:rsid w:val="00076CDD"/>
    <w:rsid w:val="0008001B"/>
    <w:rsid w:val="000804E3"/>
    <w:rsid w:val="00092F24"/>
    <w:rsid w:val="000A0733"/>
    <w:rsid w:val="000A6F7E"/>
    <w:rsid w:val="000A7199"/>
    <w:rsid w:val="000B06F9"/>
    <w:rsid w:val="000B53EC"/>
    <w:rsid w:val="000B76A1"/>
    <w:rsid w:val="000C679A"/>
    <w:rsid w:val="000D2C2A"/>
    <w:rsid w:val="000D7047"/>
    <w:rsid w:val="000D74C8"/>
    <w:rsid w:val="000E7298"/>
    <w:rsid w:val="000F06DB"/>
    <w:rsid w:val="000F52F1"/>
    <w:rsid w:val="000F693F"/>
    <w:rsid w:val="00101E0B"/>
    <w:rsid w:val="00103EB7"/>
    <w:rsid w:val="00105D55"/>
    <w:rsid w:val="0011007A"/>
    <w:rsid w:val="00113AA8"/>
    <w:rsid w:val="001271A6"/>
    <w:rsid w:val="00131840"/>
    <w:rsid w:val="00131F4C"/>
    <w:rsid w:val="00133B32"/>
    <w:rsid w:val="0014015B"/>
    <w:rsid w:val="00142F24"/>
    <w:rsid w:val="00146330"/>
    <w:rsid w:val="001512D8"/>
    <w:rsid w:val="00155B2D"/>
    <w:rsid w:val="00160741"/>
    <w:rsid w:val="00170013"/>
    <w:rsid w:val="001702C7"/>
    <w:rsid w:val="00170B5B"/>
    <w:rsid w:val="001805ED"/>
    <w:rsid w:val="0019442D"/>
    <w:rsid w:val="00195836"/>
    <w:rsid w:val="001A1EF3"/>
    <w:rsid w:val="001B0CE0"/>
    <w:rsid w:val="001B28AC"/>
    <w:rsid w:val="001B338E"/>
    <w:rsid w:val="001C2AEF"/>
    <w:rsid w:val="001C53F9"/>
    <w:rsid w:val="001C5BFE"/>
    <w:rsid w:val="001D1939"/>
    <w:rsid w:val="001D230D"/>
    <w:rsid w:val="001D334A"/>
    <w:rsid w:val="001E1996"/>
    <w:rsid w:val="001E66DB"/>
    <w:rsid w:val="002037B2"/>
    <w:rsid w:val="00205148"/>
    <w:rsid w:val="0021146B"/>
    <w:rsid w:val="002118B3"/>
    <w:rsid w:val="00211A18"/>
    <w:rsid w:val="00211CEA"/>
    <w:rsid w:val="002137C1"/>
    <w:rsid w:val="002172BA"/>
    <w:rsid w:val="00217CAB"/>
    <w:rsid w:val="00220CC9"/>
    <w:rsid w:val="0022224A"/>
    <w:rsid w:val="00233133"/>
    <w:rsid w:val="00240599"/>
    <w:rsid w:val="00240920"/>
    <w:rsid w:val="002414E0"/>
    <w:rsid w:val="00242A1E"/>
    <w:rsid w:val="00243DF0"/>
    <w:rsid w:val="0024539F"/>
    <w:rsid w:val="00253DFD"/>
    <w:rsid w:val="00266AFE"/>
    <w:rsid w:val="002764DA"/>
    <w:rsid w:val="002826DC"/>
    <w:rsid w:val="00292C3E"/>
    <w:rsid w:val="00292E00"/>
    <w:rsid w:val="00295C9F"/>
    <w:rsid w:val="002A0C77"/>
    <w:rsid w:val="002A5E05"/>
    <w:rsid w:val="002C000C"/>
    <w:rsid w:val="002D0F35"/>
    <w:rsid w:val="002D168E"/>
    <w:rsid w:val="002D1A95"/>
    <w:rsid w:val="002D489A"/>
    <w:rsid w:val="002D6750"/>
    <w:rsid w:val="002E17BC"/>
    <w:rsid w:val="002E31FA"/>
    <w:rsid w:val="002E75CD"/>
    <w:rsid w:val="002F4A74"/>
    <w:rsid w:val="002F77BF"/>
    <w:rsid w:val="003047BC"/>
    <w:rsid w:val="003048BA"/>
    <w:rsid w:val="00311746"/>
    <w:rsid w:val="00316A3A"/>
    <w:rsid w:val="00316D99"/>
    <w:rsid w:val="00327130"/>
    <w:rsid w:val="00330CED"/>
    <w:rsid w:val="00332CA9"/>
    <w:rsid w:val="00337CF8"/>
    <w:rsid w:val="00341EBC"/>
    <w:rsid w:val="00345FE5"/>
    <w:rsid w:val="003461EF"/>
    <w:rsid w:val="00351281"/>
    <w:rsid w:val="0035664C"/>
    <w:rsid w:val="00370DF0"/>
    <w:rsid w:val="00372F59"/>
    <w:rsid w:val="0037484E"/>
    <w:rsid w:val="00382BA2"/>
    <w:rsid w:val="00386EC2"/>
    <w:rsid w:val="003906BC"/>
    <w:rsid w:val="00392DA9"/>
    <w:rsid w:val="00393D02"/>
    <w:rsid w:val="00394B0F"/>
    <w:rsid w:val="003959E1"/>
    <w:rsid w:val="003A2A0F"/>
    <w:rsid w:val="003A510C"/>
    <w:rsid w:val="003A7E09"/>
    <w:rsid w:val="003B02EE"/>
    <w:rsid w:val="003B0B3C"/>
    <w:rsid w:val="003B2842"/>
    <w:rsid w:val="003B36F1"/>
    <w:rsid w:val="003B404B"/>
    <w:rsid w:val="003B53DE"/>
    <w:rsid w:val="003C0C5C"/>
    <w:rsid w:val="003C4EA8"/>
    <w:rsid w:val="003C5C33"/>
    <w:rsid w:val="003D465C"/>
    <w:rsid w:val="003D46EC"/>
    <w:rsid w:val="003E17CA"/>
    <w:rsid w:val="003E30FF"/>
    <w:rsid w:val="003E421A"/>
    <w:rsid w:val="003E4A4A"/>
    <w:rsid w:val="003F0556"/>
    <w:rsid w:val="003F407B"/>
    <w:rsid w:val="003F461A"/>
    <w:rsid w:val="003F65DB"/>
    <w:rsid w:val="004030B9"/>
    <w:rsid w:val="00405D71"/>
    <w:rsid w:val="00407D55"/>
    <w:rsid w:val="00433A37"/>
    <w:rsid w:val="0044014C"/>
    <w:rsid w:val="00441843"/>
    <w:rsid w:val="0044463A"/>
    <w:rsid w:val="0045149B"/>
    <w:rsid w:val="00460434"/>
    <w:rsid w:val="00461C1B"/>
    <w:rsid w:val="00463B4C"/>
    <w:rsid w:val="0047030F"/>
    <w:rsid w:val="00470511"/>
    <w:rsid w:val="00480F35"/>
    <w:rsid w:val="00493C16"/>
    <w:rsid w:val="00497031"/>
    <w:rsid w:val="004A4500"/>
    <w:rsid w:val="004A5204"/>
    <w:rsid w:val="004A7B23"/>
    <w:rsid w:val="004B524C"/>
    <w:rsid w:val="004C0A9A"/>
    <w:rsid w:val="004D7E9B"/>
    <w:rsid w:val="004E233B"/>
    <w:rsid w:val="004F2B1D"/>
    <w:rsid w:val="004F4473"/>
    <w:rsid w:val="004F5222"/>
    <w:rsid w:val="0050012D"/>
    <w:rsid w:val="00505F27"/>
    <w:rsid w:val="00506476"/>
    <w:rsid w:val="00534A3E"/>
    <w:rsid w:val="00535CAF"/>
    <w:rsid w:val="00543995"/>
    <w:rsid w:val="00546C4A"/>
    <w:rsid w:val="00546E75"/>
    <w:rsid w:val="005473A6"/>
    <w:rsid w:val="005476E8"/>
    <w:rsid w:val="005476FB"/>
    <w:rsid w:val="00557F66"/>
    <w:rsid w:val="0056400A"/>
    <w:rsid w:val="00564F33"/>
    <w:rsid w:val="005650AB"/>
    <w:rsid w:val="00585AB6"/>
    <w:rsid w:val="005922FB"/>
    <w:rsid w:val="005943D0"/>
    <w:rsid w:val="005A272B"/>
    <w:rsid w:val="005A3025"/>
    <w:rsid w:val="005A5152"/>
    <w:rsid w:val="005A76D7"/>
    <w:rsid w:val="005A7E2C"/>
    <w:rsid w:val="005B21E5"/>
    <w:rsid w:val="005B6793"/>
    <w:rsid w:val="005C02D5"/>
    <w:rsid w:val="005C64F0"/>
    <w:rsid w:val="005C7396"/>
    <w:rsid w:val="005D19D9"/>
    <w:rsid w:val="005E2C07"/>
    <w:rsid w:val="005E3757"/>
    <w:rsid w:val="005E6AD2"/>
    <w:rsid w:val="005E7B2C"/>
    <w:rsid w:val="005F4E9C"/>
    <w:rsid w:val="006025BC"/>
    <w:rsid w:val="0060491B"/>
    <w:rsid w:val="00610893"/>
    <w:rsid w:val="00620B7C"/>
    <w:rsid w:val="00621DE8"/>
    <w:rsid w:val="00622BCB"/>
    <w:rsid w:val="00641840"/>
    <w:rsid w:val="00643E32"/>
    <w:rsid w:val="006449C4"/>
    <w:rsid w:val="006506ED"/>
    <w:rsid w:val="00651E13"/>
    <w:rsid w:val="006573CE"/>
    <w:rsid w:val="00660AFF"/>
    <w:rsid w:val="00660F08"/>
    <w:rsid w:val="00666938"/>
    <w:rsid w:val="00667F47"/>
    <w:rsid w:val="00671E9E"/>
    <w:rsid w:val="00674594"/>
    <w:rsid w:val="006767CB"/>
    <w:rsid w:val="00681E5D"/>
    <w:rsid w:val="0068501F"/>
    <w:rsid w:val="006864A1"/>
    <w:rsid w:val="00690B4F"/>
    <w:rsid w:val="00691D92"/>
    <w:rsid w:val="00692923"/>
    <w:rsid w:val="00695550"/>
    <w:rsid w:val="006958B0"/>
    <w:rsid w:val="00697AC2"/>
    <w:rsid w:val="006A0910"/>
    <w:rsid w:val="006A1C9D"/>
    <w:rsid w:val="006A631F"/>
    <w:rsid w:val="006A66A2"/>
    <w:rsid w:val="006C11C4"/>
    <w:rsid w:val="006C21FC"/>
    <w:rsid w:val="006D2B17"/>
    <w:rsid w:val="006D2B81"/>
    <w:rsid w:val="006E1E18"/>
    <w:rsid w:val="006E36AE"/>
    <w:rsid w:val="006E56A3"/>
    <w:rsid w:val="006F0362"/>
    <w:rsid w:val="006F0390"/>
    <w:rsid w:val="006F1C21"/>
    <w:rsid w:val="006F1C4F"/>
    <w:rsid w:val="006F64DF"/>
    <w:rsid w:val="007036CE"/>
    <w:rsid w:val="007132AA"/>
    <w:rsid w:val="007160C8"/>
    <w:rsid w:val="00720EBD"/>
    <w:rsid w:val="007230AE"/>
    <w:rsid w:val="00724EC5"/>
    <w:rsid w:val="00732683"/>
    <w:rsid w:val="007358EA"/>
    <w:rsid w:val="007474CF"/>
    <w:rsid w:val="00750F53"/>
    <w:rsid w:val="0075268B"/>
    <w:rsid w:val="00754CDB"/>
    <w:rsid w:val="00755484"/>
    <w:rsid w:val="007555DF"/>
    <w:rsid w:val="007557CB"/>
    <w:rsid w:val="007557FF"/>
    <w:rsid w:val="00757914"/>
    <w:rsid w:val="00757ED5"/>
    <w:rsid w:val="00770E26"/>
    <w:rsid w:val="007831E4"/>
    <w:rsid w:val="00785A65"/>
    <w:rsid w:val="00786653"/>
    <w:rsid w:val="007948E7"/>
    <w:rsid w:val="00794D44"/>
    <w:rsid w:val="007A0729"/>
    <w:rsid w:val="007A25C0"/>
    <w:rsid w:val="007A56E1"/>
    <w:rsid w:val="007B36BF"/>
    <w:rsid w:val="007E121B"/>
    <w:rsid w:val="0080543F"/>
    <w:rsid w:val="008064CA"/>
    <w:rsid w:val="00806AA9"/>
    <w:rsid w:val="00807834"/>
    <w:rsid w:val="00816763"/>
    <w:rsid w:val="008218FC"/>
    <w:rsid w:val="00822C62"/>
    <w:rsid w:val="00824006"/>
    <w:rsid w:val="008301D9"/>
    <w:rsid w:val="008353B0"/>
    <w:rsid w:val="00837CA9"/>
    <w:rsid w:val="0084031E"/>
    <w:rsid w:val="00841916"/>
    <w:rsid w:val="008432DB"/>
    <w:rsid w:val="00844A5F"/>
    <w:rsid w:val="00845737"/>
    <w:rsid w:val="00847953"/>
    <w:rsid w:val="008503B2"/>
    <w:rsid w:val="008514BD"/>
    <w:rsid w:val="00854DD6"/>
    <w:rsid w:val="00857527"/>
    <w:rsid w:val="00866444"/>
    <w:rsid w:val="00867DD8"/>
    <w:rsid w:val="00874443"/>
    <w:rsid w:val="00882B83"/>
    <w:rsid w:val="0088411F"/>
    <w:rsid w:val="00891AEA"/>
    <w:rsid w:val="00892568"/>
    <w:rsid w:val="008949C3"/>
    <w:rsid w:val="008A006B"/>
    <w:rsid w:val="008A0B3F"/>
    <w:rsid w:val="008A4FB9"/>
    <w:rsid w:val="008B08E7"/>
    <w:rsid w:val="008B1EF3"/>
    <w:rsid w:val="008B2AF0"/>
    <w:rsid w:val="008B36A7"/>
    <w:rsid w:val="008B5BD2"/>
    <w:rsid w:val="008B68ED"/>
    <w:rsid w:val="008C2FD5"/>
    <w:rsid w:val="008D6F9C"/>
    <w:rsid w:val="008E3000"/>
    <w:rsid w:val="008E36B7"/>
    <w:rsid w:val="008E4A8F"/>
    <w:rsid w:val="008E7145"/>
    <w:rsid w:val="008E7B14"/>
    <w:rsid w:val="008F078B"/>
    <w:rsid w:val="008F1178"/>
    <w:rsid w:val="008F2491"/>
    <w:rsid w:val="008F2542"/>
    <w:rsid w:val="008F47DE"/>
    <w:rsid w:val="008F6E47"/>
    <w:rsid w:val="009021E9"/>
    <w:rsid w:val="00902F45"/>
    <w:rsid w:val="009030BE"/>
    <w:rsid w:val="009158FB"/>
    <w:rsid w:val="00920D99"/>
    <w:rsid w:val="009213A1"/>
    <w:rsid w:val="00924721"/>
    <w:rsid w:val="0092667A"/>
    <w:rsid w:val="00934131"/>
    <w:rsid w:val="00950077"/>
    <w:rsid w:val="009510FF"/>
    <w:rsid w:val="009538A8"/>
    <w:rsid w:val="0095522E"/>
    <w:rsid w:val="00963CB5"/>
    <w:rsid w:val="0097123B"/>
    <w:rsid w:val="009810B4"/>
    <w:rsid w:val="009817EF"/>
    <w:rsid w:val="009876A8"/>
    <w:rsid w:val="00987CE9"/>
    <w:rsid w:val="009A1ED0"/>
    <w:rsid w:val="009A47F6"/>
    <w:rsid w:val="009A76A2"/>
    <w:rsid w:val="009B028A"/>
    <w:rsid w:val="009B12A0"/>
    <w:rsid w:val="009B31DD"/>
    <w:rsid w:val="009C12F9"/>
    <w:rsid w:val="009C5E84"/>
    <w:rsid w:val="009D2C19"/>
    <w:rsid w:val="009D43CA"/>
    <w:rsid w:val="009D496E"/>
    <w:rsid w:val="009E0C3D"/>
    <w:rsid w:val="009E3D04"/>
    <w:rsid w:val="009E790A"/>
    <w:rsid w:val="009F20BA"/>
    <w:rsid w:val="00A02740"/>
    <w:rsid w:val="00A03217"/>
    <w:rsid w:val="00A057B2"/>
    <w:rsid w:val="00A0587A"/>
    <w:rsid w:val="00A05DD7"/>
    <w:rsid w:val="00A12166"/>
    <w:rsid w:val="00A20C02"/>
    <w:rsid w:val="00A21233"/>
    <w:rsid w:val="00A30E2A"/>
    <w:rsid w:val="00A525C9"/>
    <w:rsid w:val="00A52799"/>
    <w:rsid w:val="00A563FA"/>
    <w:rsid w:val="00A64F7E"/>
    <w:rsid w:val="00A71BF2"/>
    <w:rsid w:val="00A728FA"/>
    <w:rsid w:val="00A75730"/>
    <w:rsid w:val="00A77511"/>
    <w:rsid w:val="00A93415"/>
    <w:rsid w:val="00A94878"/>
    <w:rsid w:val="00A96F6B"/>
    <w:rsid w:val="00AA1376"/>
    <w:rsid w:val="00AA79E6"/>
    <w:rsid w:val="00AB1833"/>
    <w:rsid w:val="00AB3051"/>
    <w:rsid w:val="00AC0FC0"/>
    <w:rsid w:val="00AC6E6C"/>
    <w:rsid w:val="00AD10D6"/>
    <w:rsid w:val="00AD648F"/>
    <w:rsid w:val="00AF488F"/>
    <w:rsid w:val="00B00D0C"/>
    <w:rsid w:val="00B0224F"/>
    <w:rsid w:val="00B03326"/>
    <w:rsid w:val="00B043EF"/>
    <w:rsid w:val="00B04453"/>
    <w:rsid w:val="00B16EE4"/>
    <w:rsid w:val="00B25125"/>
    <w:rsid w:val="00B268C9"/>
    <w:rsid w:val="00B26E34"/>
    <w:rsid w:val="00B27E1B"/>
    <w:rsid w:val="00B30E80"/>
    <w:rsid w:val="00B31DCF"/>
    <w:rsid w:val="00B32311"/>
    <w:rsid w:val="00B3261F"/>
    <w:rsid w:val="00B33117"/>
    <w:rsid w:val="00B41F9A"/>
    <w:rsid w:val="00B44770"/>
    <w:rsid w:val="00B5398D"/>
    <w:rsid w:val="00B638A4"/>
    <w:rsid w:val="00B73A87"/>
    <w:rsid w:val="00B82925"/>
    <w:rsid w:val="00B912A1"/>
    <w:rsid w:val="00B91FAC"/>
    <w:rsid w:val="00B9347E"/>
    <w:rsid w:val="00BB21B9"/>
    <w:rsid w:val="00BB3AC2"/>
    <w:rsid w:val="00BC1F30"/>
    <w:rsid w:val="00BC2F79"/>
    <w:rsid w:val="00BE11FF"/>
    <w:rsid w:val="00BF3515"/>
    <w:rsid w:val="00BF4604"/>
    <w:rsid w:val="00C0104E"/>
    <w:rsid w:val="00C03311"/>
    <w:rsid w:val="00C0413A"/>
    <w:rsid w:val="00C0658E"/>
    <w:rsid w:val="00C11752"/>
    <w:rsid w:val="00C17EE7"/>
    <w:rsid w:val="00C203E7"/>
    <w:rsid w:val="00C25024"/>
    <w:rsid w:val="00C26207"/>
    <w:rsid w:val="00C26349"/>
    <w:rsid w:val="00C3031F"/>
    <w:rsid w:val="00C32830"/>
    <w:rsid w:val="00C33C92"/>
    <w:rsid w:val="00C34A99"/>
    <w:rsid w:val="00C5006C"/>
    <w:rsid w:val="00C51BCF"/>
    <w:rsid w:val="00C52019"/>
    <w:rsid w:val="00C62362"/>
    <w:rsid w:val="00C72D26"/>
    <w:rsid w:val="00C7562A"/>
    <w:rsid w:val="00C76590"/>
    <w:rsid w:val="00C84249"/>
    <w:rsid w:val="00C842F6"/>
    <w:rsid w:val="00C8540E"/>
    <w:rsid w:val="00C92DB9"/>
    <w:rsid w:val="00CA13FE"/>
    <w:rsid w:val="00CB008C"/>
    <w:rsid w:val="00CB194D"/>
    <w:rsid w:val="00CC0D9D"/>
    <w:rsid w:val="00CC1C4F"/>
    <w:rsid w:val="00CC4DCD"/>
    <w:rsid w:val="00CD0A19"/>
    <w:rsid w:val="00CD1754"/>
    <w:rsid w:val="00CD1B10"/>
    <w:rsid w:val="00CD1FA2"/>
    <w:rsid w:val="00CD317B"/>
    <w:rsid w:val="00CE383E"/>
    <w:rsid w:val="00CE6AC5"/>
    <w:rsid w:val="00CF4A9F"/>
    <w:rsid w:val="00D04B97"/>
    <w:rsid w:val="00D111CE"/>
    <w:rsid w:val="00D1334F"/>
    <w:rsid w:val="00D15B09"/>
    <w:rsid w:val="00D16842"/>
    <w:rsid w:val="00D25057"/>
    <w:rsid w:val="00D31E50"/>
    <w:rsid w:val="00D348AD"/>
    <w:rsid w:val="00D35689"/>
    <w:rsid w:val="00D36B4E"/>
    <w:rsid w:val="00D50CE0"/>
    <w:rsid w:val="00D51454"/>
    <w:rsid w:val="00D552C3"/>
    <w:rsid w:val="00D742DB"/>
    <w:rsid w:val="00D759F7"/>
    <w:rsid w:val="00D760F5"/>
    <w:rsid w:val="00D760FD"/>
    <w:rsid w:val="00D76299"/>
    <w:rsid w:val="00D92E7A"/>
    <w:rsid w:val="00D9393E"/>
    <w:rsid w:val="00DA00E2"/>
    <w:rsid w:val="00DB05D9"/>
    <w:rsid w:val="00DB06AA"/>
    <w:rsid w:val="00DB3B7C"/>
    <w:rsid w:val="00DB4CB3"/>
    <w:rsid w:val="00DB5568"/>
    <w:rsid w:val="00DB6858"/>
    <w:rsid w:val="00DC0A7F"/>
    <w:rsid w:val="00DC16E9"/>
    <w:rsid w:val="00DC3E52"/>
    <w:rsid w:val="00DD0BAC"/>
    <w:rsid w:val="00DD6CBB"/>
    <w:rsid w:val="00DD6D46"/>
    <w:rsid w:val="00DE3C55"/>
    <w:rsid w:val="00DE5799"/>
    <w:rsid w:val="00E02CA4"/>
    <w:rsid w:val="00E033DF"/>
    <w:rsid w:val="00E04FB8"/>
    <w:rsid w:val="00E05F35"/>
    <w:rsid w:val="00E06192"/>
    <w:rsid w:val="00E0737F"/>
    <w:rsid w:val="00E12E2B"/>
    <w:rsid w:val="00E14636"/>
    <w:rsid w:val="00E14DCB"/>
    <w:rsid w:val="00E15C17"/>
    <w:rsid w:val="00E219ED"/>
    <w:rsid w:val="00E2449C"/>
    <w:rsid w:val="00E24704"/>
    <w:rsid w:val="00E3626A"/>
    <w:rsid w:val="00E36BED"/>
    <w:rsid w:val="00E3786D"/>
    <w:rsid w:val="00E43029"/>
    <w:rsid w:val="00E43052"/>
    <w:rsid w:val="00E46DDF"/>
    <w:rsid w:val="00E52A7F"/>
    <w:rsid w:val="00E5382C"/>
    <w:rsid w:val="00E55A8F"/>
    <w:rsid w:val="00E63DA6"/>
    <w:rsid w:val="00E6706B"/>
    <w:rsid w:val="00E74D57"/>
    <w:rsid w:val="00EA7F99"/>
    <w:rsid w:val="00EB2BBD"/>
    <w:rsid w:val="00EC053F"/>
    <w:rsid w:val="00EC4D5A"/>
    <w:rsid w:val="00ED1734"/>
    <w:rsid w:val="00ED31BF"/>
    <w:rsid w:val="00ED621D"/>
    <w:rsid w:val="00ED7AF4"/>
    <w:rsid w:val="00EE7945"/>
    <w:rsid w:val="00EF153F"/>
    <w:rsid w:val="00EF1746"/>
    <w:rsid w:val="00EF3D6F"/>
    <w:rsid w:val="00EF69B1"/>
    <w:rsid w:val="00EF7DA6"/>
    <w:rsid w:val="00F05473"/>
    <w:rsid w:val="00F10A1A"/>
    <w:rsid w:val="00F138F7"/>
    <w:rsid w:val="00F16115"/>
    <w:rsid w:val="00F17A8D"/>
    <w:rsid w:val="00F21311"/>
    <w:rsid w:val="00F266FC"/>
    <w:rsid w:val="00F30F30"/>
    <w:rsid w:val="00F37A32"/>
    <w:rsid w:val="00F42CAE"/>
    <w:rsid w:val="00F43C7A"/>
    <w:rsid w:val="00F51B92"/>
    <w:rsid w:val="00F51E56"/>
    <w:rsid w:val="00F52004"/>
    <w:rsid w:val="00F52A6C"/>
    <w:rsid w:val="00F54257"/>
    <w:rsid w:val="00F5646B"/>
    <w:rsid w:val="00F57BDE"/>
    <w:rsid w:val="00F633F5"/>
    <w:rsid w:val="00F64C5D"/>
    <w:rsid w:val="00F675B4"/>
    <w:rsid w:val="00F71C14"/>
    <w:rsid w:val="00F750D6"/>
    <w:rsid w:val="00F86490"/>
    <w:rsid w:val="00F9392F"/>
    <w:rsid w:val="00F95195"/>
    <w:rsid w:val="00FA0EBD"/>
    <w:rsid w:val="00FA15EC"/>
    <w:rsid w:val="00FA2701"/>
    <w:rsid w:val="00FA7733"/>
    <w:rsid w:val="00FB00DA"/>
    <w:rsid w:val="00FB285C"/>
    <w:rsid w:val="00FB3DB4"/>
    <w:rsid w:val="00FB6DE4"/>
    <w:rsid w:val="00FC1C19"/>
    <w:rsid w:val="00FC607B"/>
    <w:rsid w:val="00FD3118"/>
    <w:rsid w:val="00FD6056"/>
    <w:rsid w:val="00FD7BDB"/>
    <w:rsid w:val="00FE2081"/>
    <w:rsid w:val="00FE5C68"/>
    <w:rsid w:val="00FE6C2E"/>
    <w:rsid w:val="00FE74C7"/>
    <w:rsid w:val="00FF18DB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9E8C8F7-11D7-4C48-80E5-73C87740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5EC"/>
    <w:rPr>
      <w:rFonts w:ascii="Switzerland" w:hAnsi="Switzerland"/>
      <w:sz w:val="22"/>
      <w:lang w:val="de-DE"/>
    </w:rPr>
  </w:style>
  <w:style w:type="paragraph" w:styleId="Heading2">
    <w:name w:val="heading 2"/>
    <w:basedOn w:val="Normal"/>
    <w:next w:val="Normal"/>
    <w:link w:val="Heading2Char"/>
    <w:qFormat/>
    <w:pPr>
      <w:keepNext/>
      <w:shd w:val="pct50" w:color="auto" w:fill="auto"/>
      <w:outlineLvl w:val="1"/>
    </w:pPr>
    <w:rPr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F2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0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006C"/>
    <w:rPr>
      <w:rFonts w:ascii="Segoe UI" w:hAnsi="Segoe UI" w:cs="Segoe UI"/>
      <w:sz w:val="18"/>
      <w:szCs w:val="18"/>
      <w:lang w:val="de-DE"/>
    </w:rPr>
  </w:style>
  <w:style w:type="character" w:customStyle="1" w:styleId="Heading2Char">
    <w:name w:val="Heading 2 Char"/>
    <w:basedOn w:val="DefaultParagraphFont"/>
    <w:link w:val="Heading2"/>
    <w:rsid w:val="006C21FC"/>
    <w:rPr>
      <w:rFonts w:ascii="Switzerland" w:hAnsi="Switzerland"/>
      <w:color w:val="FFFFFF"/>
      <w:sz w:val="22"/>
      <w:shd w:val="pct50" w:color="auto" w:fill="auto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AF4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48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488F"/>
    <w:rPr>
      <w:rFonts w:ascii="Switzerland" w:hAnsi="Switzerland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88F"/>
    <w:rPr>
      <w:rFonts w:ascii="Switzerland" w:hAnsi="Switzerland"/>
      <w:b/>
      <w:bCs/>
      <w:lang w:val="de-DE"/>
    </w:rPr>
  </w:style>
  <w:style w:type="character" w:styleId="Hyperlink">
    <w:name w:val="Hyperlink"/>
    <w:basedOn w:val="DefaultParagraphFont"/>
    <w:uiPriority w:val="99"/>
    <w:unhideWhenUsed/>
    <w:rsid w:val="00FB3DB4"/>
    <w:rPr>
      <w:rFonts w:ascii="Times New Roman" w:hAnsi="Times New Roman" w:cs="Times New Roman" w:hint="default"/>
      <w:color w:val="00000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949C3"/>
    <w:rPr>
      <w:rFonts w:ascii="Switzerland" w:hAnsi="Switzerland"/>
      <w:sz w:val="22"/>
      <w:lang w:val="de-DE"/>
    </w:rPr>
  </w:style>
  <w:style w:type="paragraph" w:styleId="ListParagraph">
    <w:name w:val="List Paragraph"/>
    <w:basedOn w:val="Normal"/>
    <w:uiPriority w:val="34"/>
    <w:qFormat/>
    <w:rsid w:val="00FA0EBD"/>
    <w:pPr>
      <w:ind w:left="720"/>
      <w:contextualSpacing/>
    </w:pPr>
  </w:style>
  <w:style w:type="character" w:customStyle="1" w:styleId="baec5a81-e4d6-4674-97f3-e9220f0136c1">
    <w:name w:val="baec5a81-e4d6-4674-97f3-e9220f0136c1"/>
    <w:basedOn w:val="DefaultParagraphFont"/>
    <w:rsid w:val="005B2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s.seps@eda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APHEZ\Desktop\Meldeformular-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8558B-94D4-488F-8F5A-2B619E47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Meldeformular-D.dot</Template>
  <TotalTime>0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Verdachtsmeldung</vt:lpstr>
    </vt:vector>
  </TitlesOfParts>
  <Company>EDA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Malzacher Mareva EDA MZA</dc:creator>
  <cp:lastModifiedBy>Plisson Mirjam EDA KHN</cp:lastModifiedBy>
  <cp:revision>2</cp:revision>
  <cp:lastPrinted>2016-06-30T07:20:00Z</cp:lastPrinted>
  <dcterms:created xsi:type="dcterms:W3CDTF">2021-05-18T11:59:00Z</dcterms:created>
  <dcterms:modified xsi:type="dcterms:W3CDTF">2021-05-18T11:59:00Z</dcterms:modified>
</cp:coreProperties>
</file>