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ED" w:rsidRPr="00856910" w:rsidRDefault="006506ED" w:rsidP="00293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center"/>
        <w:rPr>
          <w:b/>
          <w:sz w:val="40"/>
          <w:szCs w:val="40"/>
          <w:lang w:val="it-CH"/>
        </w:rPr>
      </w:pPr>
      <w:r w:rsidRPr="00856910">
        <w:rPr>
          <w:b/>
          <w:sz w:val="40"/>
          <w:szCs w:val="40"/>
          <w:lang w:val="it-CH"/>
        </w:rPr>
        <w:t>Informa</w:t>
      </w:r>
      <w:r w:rsidR="00622F9B" w:rsidRPr="00856910">
        <w:rPr>
          <w:b/>
          <w:sz w:val="40"/>
          <w:szCs w:val="40"/>
          <w:lang w:val="it-CH"/>
        </w:rPr>
        <w:t xml:space="preserve">zioni </w:t>
      </w:r>
      <w:r w:rsidRPr="00856910">
        <w:rPr>
          <w:b/>
          <w:sz w:val="40"/>
          <w:szCs w:val="40"/>
          <w:lang w:val="it-CH"/>
        </w:rPr>
        <w:t>re</w:t>
      </w:r>
      <w:r w:rsidR="009A02C6" w:rsidRPr="00856910">
        <w:rPr>
          <w:b/>
          <w:sz w:val="40"/>
          <w:szCs w:val="40"/>
          <w:lang w:val="it-CH"/>
        </w:rPr>
        <w:t>l</w:t>
      </w:r>
      <w:r w:rsidRPr="00856910">
        <w:rPr>
          <w:b/>
          <w:sz w:val="40"/>
          <w:szCs w:val="40"/>
          <w:lang w:val="it-CH"/>
        </w:rPr>
        <w:t xml:space="preserve">ative </w:t>
      </w:r>
      <w:r w:rsidR="00622F9B" w:rsidRPr="00856910">
        <w:rPr>
          <w:b/>
          <w:sz w:val="40"/>
          <w:szCs w:val="40"/>
          <w:lang w:val="it-CH"/>
        </w:rPr>
        <w:t>all</w:t>
      </w:r>
      <w:r w:rsidRPr="00856910">
        <w:rPr>
          <w:b/>
          <w:sz w:val="40"/>
          <w:szCs w:val="40"/>
          <w:lang w:val="it-CH"/>
        </w:rPr>
        <w:t>'</w:t>
      </w:r>
      <w:r w:rsidR="00622F9B" w:rsidRPr="00856910">
        <w:rPr>
          <w:b/>
          <w:sz w:val="40"/>
          <w:szCs w:val="40"/>
          <w:lang w:val="it-CH"/>
        </w:rPr>
        <w:t>impresa</w:t>
      </w:r>
    </w:p>
    <w:p w:rsidR="004A7B23" w:rsidRPr="00856910" w:rsidRDefault="004A7B23" w:rsidP="00293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center"/>
        <w:rPr>
          <w:b/>
          <w:sz w:val="32"/>
          <w:szCs w:val="32"/>
          <w:lang w:val="it-CH"/>
        </w:rPr>
      </w:pPr>
      <w:r w:rsidRPr="00856910">
        <w:rPr>
          <w:b/>
          <w:sz w:val="32"/>
          <w:szCs w:val="32"/>
          <w:lang w:val="it-CH"/>
        </w:rPr>
        <w:t>Artic</w:t>
      </w:r>
      <w:r w:rsidR="00622F9B" w:rsidRPr="00856910">
        <w:rPr>
          <w:b/>
          <w:sz w:val="32"/>
          <w:szCs w:val="32"/>
          <w:lang w:val="it-CH"/>
        </w:rPr>
        <w:t>olo</w:t>
      </w:r>
      <w:r w:rsidRPr="00856910">
        <w:rPr>
          <w:b/>
          <w:sz w:val="32"/>
          <w:szCs w:val="32"/>
          <w:lang w:val="it-CH"/>
        </w:rPr>
        <w:t xml:space="preserve"> 2 de</w:t>
      </w:r>
      <w:r w:rsidR="00622F9B" w:rsidRPr="00856910">
        <w:rPr>
          <w:b/>
          <w:sz w:val="32"/>
          <w:szCs w:val="32"/>
          <w:lang w:val="it-CH"/>
        </w:rPr>
        <w:t>l</w:t>
      </w:r>
      <w:r w:rsidRPr="00856910">
        <w:rPr>
          <w:b/>
          <w:sz w:val="32"/>
          <w:szCs w:val="32"/>
          <w:lang w:val="it-CH"/>
        </w:rPr>
        <w:t xml:space="preserve">la </w:t>
      </w:r>
      <w:r w:rsidR="00622F9B" w:rsidRPr="00856910">
        <w:rPr>
          <w:b/>
          <w:sz w:val="32"/>
          <w:szCs w:val="32"/>
          <w:lang w:val="it-CH"/>
        </w:rPr>
        <w:t xml:space="preserve">Legge </w:t>
      </w:r>
      <w:r w:rsidRPr="00856910">
        <w:rPr>
          <w:b/>
          <w:sz w:val="32"/>
          <w:szCs w:val="32"/>
          <w:lang w:val="it-CH"/>
        </w:rPr>
        <w:t>f</w:t>
      </w:r>
      <w:r w:rsidR="00622F9B" w:rsidRPr="00856910">
        <w:rPr>
          <w:b/>
          <w:sz w:val="32"/>
          <w:szCs w:val="32"/>
          <w:lang w:val="it-CH"/>
        </w:rPr>
        <w:t>e</w:t>
      </w:r>
      <w:r w:rsidRPr="00856910">
        <w:rPr>
          <w:b/>
          <w:sz w:val="32"/>
          <w:szCs w:val="32"/>
          <w:lang w:val="it-CH"/>
        </w:rPr>
        <w:t>d</w:t>
      </w:r>
      <w:r w:rsidR="00622F9B" w:rsidRPr="00856910">
        <w:rPr>
          <w:b/>
          <w:sz w:val="32"/>
          <w:szCs w:val="32"/>
          <w:lang w:val="it-CH"/>
        </w:rPr>
        <w:t>e</w:t>
      </w:r>
      <w:r w:rsidRPr="00856910">
        <w:rPr>
          <w:b/>
          <w:sz w:val="32"/>
          <w:szCs w:val="32"/>
          <w:lang w:val="it-CH"/>
        </w:rPr>
        <w:t>rale su</w:t>
      </w:r>
      <w:r w:rsidR="00622F9B" w:rsidRPr="00856910">
        <w:rPr>
          <w:b/>
          <w:sz w:val="32"/>
          <w:szCs w:val="32"/>
          <w:lang w:val="it-CH"/>
        </w:rPr>
        <w:t xml:space="preserve">lle </w:t>
      </w:r>
      <w:r w:rsidRPr="00856910">
        <w:rPr>
          <w:b/>
          <w:sz w:val="32"/>
          <w:szCs w:val="32"/>
          <w:lang w:val="it-CH"/>
        </w:rPr>
        <w:t>presta</w:t>
      </w:r>
      <w:r w:rsidR="00622F9B" w:rsidRPr="00856910">
        <w:rPr>
          <w:b/>
          <w:sz w:val="32"/>
          <w:szCs w:val="32"/>
          <w:lang w:val="it-CH"/>
        </w:rPr>
        <w:t>z</w:t>
      </w:r>
      <w:r w:rsidRPr="00856910">
        <w:rPr>
          <w:b/>
          <w:sz w:val="32"/>
          <w:szCs w:val="32"/>
          <w:lang w:val="it-CH"/>
        </w:rPr>
        <w:t>ion</w:t>
      </w:r>
      <w:r w:rsidR="00622F9B" w:rsidRPr="00856910">
        <w:rPr>
          <w:b/>
          <w:sz w:val="32"/>
          <w:szCs w:val="32"/>
          <w:lang w:val="it-CH"/>
        </w:rPr>
        <w:t>i</w:t>
      </w:r>
      <w:r w:rsidRPr="00856910">
        <w:rPr>
          <w:b/>
          <w:sz w:val="32"/>
          <w:szCs w:val="32"/>
          <w:lang w:val="it-CH"/>
        </w:rPr>
        <w:t xml:space="preserve"> d</w:t>
      </w:r>
      <w:r w:rsidR="00622F9B" w:rsidRPr="00856910">
        <w:rPr>
          <w:b/>
          <w:sz w:val="32"/>
          <w:szCs w:val="32"/>
          <w:lang w:val="it-CH"/>
        </w:rPr>
        <w:t>i</w:t>
      </w:r>
      <w:r w:rsidRPr="00856910">
        <w:rPr>
          <w:b/>
          <w:sz w:val="32"/>
          <w:szCs w:val="32"/>
          <w:lang w:val="it-CH"/>
        </w:rPr>
        <w:t xml:space="preserve"> s</w:t>
      </w:r>
      <w:r w:rsidR="00622F9B" w:rsidRPr="00856910">
        <w:rPr>
          <w:b/>
          <w:sz w:val="32"/>
          <w:szCs w:val="32"/>
          <w:lang w:val="it-CH"/>
        </w:rPr>
        <w:t>icurezza</w:t>
      </w:r>
      <w:r w:rsidRPr="00856910">
        <w:rPr>
          <w:b/>
          <w:sz w:val="32"/>
          <w:szCs w:val="32"/>
          <w:lang w:val="it-CH"/>
        </w:rPr>
        <w:t xml:space="preserve"> priv</w:t>
      </w:r>
      <w:r w:rsidR="00622F9B" w:rsidRPr="00856910">
        <w:rPr>
          <w:b/>
          <w:sz w:val="32"/>
          <w:szCs w:val="32"/>
          <w:lang w:val="it-CH"/>
        </w:rPr>
        <w:t>ate</w:t>
      </w:r>
      <w:r w:rsidRPr="00856910">
        <w:rPr>
          <w:b/>
          <w:sz w:val="32"/>
          <w:szCs w:val="32"/>
          <w:lang w:val="it-CH"/>
        </w:rPr>
        <w:t xml:space="preserve"> forni</w:t>
      </w:r>
      <w:r w:rsidR="00622F9B" w:rsidRPr="00856910">
        <w:rPr>
          <w:b/>
          <w:sz w:val="32"/>
          <w:szCs w:val="32"/>
          <w:lang w:val="it-CH"/>
        </w:rPr>
        <w:t>te</w:t>
      </w:r>
      <w:r w:rsidRPr="00856910">
        <w:rPr>
          <w:b/>
          <w:sz w:val="32"/>
          <w:szCs w:val="32"/>
          <w:lang w:val="it-CH"/>
        </w:rPr>
        <w:t xml:space="preserve"> </w:t>
      </w:r>
      <w:r w:rsidR="00622F9B" w:rsidRPr="00856910">
        <w:rPr>
          <w:b/>
          <w:sz w:val="32"/>
          <w:szCs w:val="32"/>
          <w:lang w:val="it-CH"/>
        </w:rPr>
        <w:t xml:space="preserve">all’estero </w:t>
      </w:r>
      <w:r w:rsidRPr="00856910">
        <w:rPr>
          <w:b/>
          <w:sz w:val="32"/>
          <w:szCs w:val="32"/>
          <w:lang w:val="it-CH"/>
        </w:rPr>
        <w:t>(LPSP)</w:t>
      </w:r>
    </w:p>
    <w:p w:rsidR="00643E32" w:rsidRPr="00856910" w:rsidRDefault="00643E32" w:rsidP="00293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center"/>
        <w:rPr>
          <w:lang w:val="it-CH"/>
        </w:rPr>
      </w:pPr>
    </w:p>
    <w:p w:rsidR="00643E32" w:rsidRPr="00856910" w:rsidRDefault="00643E32" w:rsidP="00293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center"/>
        <w:rPr>
          <w:lang w:val="it-CH"/>
        </w:rPr>
      </w:pPr>
    </w:p>
    <w:p w:rsidR="00643E32" w:rsidRPr="00856910" w:rsidRDefault="003409B0" w:rsidP="00293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center"/>
        <w:rPr>
          <w:lang w:val="it-CH"/>
        </w:rPr>
      </w:pPr>
      <w:r w:rsidRPr="00856910">
        <w:rPr>
          <w:lang w:val="it-CH"/>
        </w:rPr>
        <w:t>In</w:t>
      </w:r>
      <w:r w:rsidR="00464ACD">
        <w:rPr>
          <w:lang w:val="it-CH"/>
        </w:rPr>
        <w:t>viare per posta, e-mail o fax a</w:t>
      </w:r>
      <w:r w:rsidRPr="00856910">
        <w:rPr>
          <w:lang w:val="it-CH"/>
        </w:rPr>
        <w:t>:</w:t>
      </w:r>
    </w:p>
    <w:p w:rsidR="00643E32" w:rsidRPr="00856910" w:rsidRDefault="00643E32" w:rsidP="00293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center"/>
        <w:rPr>
          <w:lang w:val="it-CH"/>
        </w:rPr>
      </w:pPr>
    </w:p>
    <w:p w:rsidR="00EF153F" w:rsidRPr="00856910" w:rsidRDefault="005D19D9" w:rsidP="00293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center"/>
        <w:rPr>
          <w:lang w:val="it-CH"/>
        </w:rPr>
      </w:pPr>
      <w:r w:rsidRPr="00856910">
        <w:rPr>
          <w:lang w:val="it-CH"/>
        </w:rPr>
        <w:t>D</w:t>
      </w:r>
      <w:r w:rsidR="003409B0" w:rsidRPr="00856910">
        <w:rPr>
          <w:lang w:val="it-CH"/>
        </w:rPr>
        <w:t xml:space="preserve">ipartimento </w:t>
      </w:r>
      <w:r w:rsidRPr="00856910">
        <w:rPr>
          <w:lang w:val="it-CH"/>
        </w:rPr>
        <w:t>f</w:t>
      </w:r>
      <w:r w:rsidR="003409B0" w:rsidRPr="00856910">
        <w:rPr>
          <w:lang w:val="it-CH"/>
        </w:rPr>
        <w:t>ederale</w:t>
      </w:r>
      <w:r w:rsidRPr="00856910">
        <w:rPr>
          <w:lang w:val="it-CH"/>
        </w:rPr>
        <w:t xml:space="preserve"> de</w:t>
      </w:r>
      <w:r w:rsidR="003409B0" w:rsidRPr="00856910">
        <w:rPr>
          <w:lang w:val="it-CH"/>
        </w:rPr>
        <w:t>gli</w:t>
      </w:r>
      <w:r w:rsidRPr="00856910">
        <w:rPr>
          <w:lang w:val="it-CH"/>
        </w:rPr>
        <w:t xml:space="preserve"> affa</w:t>
      </w:r>
      <w:r w:rsidR="003409B0" w:rsidRPr="00856910">
        <w:rPr>
          <w:lang w:val="it-CH"/>
        </w:rPr>
        <w:t>ri</w:t>
      </w:r>
      <w:r w:rsidRPr="00856910">
        <w:rPr>
          <w:lang w:val="it-CH"/>
        </w:rPr>
        <w:t xml:space="preserve"> </w:t>
      </w:r>
      <w:r w:rsidR="003409B0" w:rsidRPr="00856910">
        <w:rPr>
          <w:lang w:val="it-CH"/>
        </w:rPr>
        <w:t xml:space="preserve">esteri </w:t>
      </w:r>
      <w:r w:rsidRPr="00856910">
        <w:rPr>
          <w:lang w:val="it-CH"/>
        </w:rPr>
        <w:t>DFAE</w:t>
      </w:r>
    </w:p>
    <w:p w:rsidR="00EF153F" w:rsidRPr="00E254BA" w:rsidRDefault="00CE362E" w:rsidP="00293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center"/>
        <w:rPr>
          <w:lang w:val="it-CH"/>
        </w:rPr>
      </w:pPr>
      <w:r>
        <w:rPr>
          <w:lang w:val="it-CH"/>
        </w:rPr>
        <w:t>Segreteria di Stato</w:t>
      </w:r>
    </w:p>
    <w:p w:rsidR="00EF3D6F" w:rsidRPr="00856910" w:rsidRDefault="00EF3D6F" w:rsidP="00293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center"/>
        <w:rPr>
          <w:lang w:val="it-CH"/>
        </w:rPr>
      </w:pPr>
      <w:r w:rsidRPr="00856910">
        <w:rPr>
          <w:lang w:val="it-CH"/>
        </w:rPr>
        <w:t>Division</w:t>
      </w:r>
      <w:r w:rsidR="003409B0" w:rsidRPr="00856910">
        <w:rPr>
          <w:lang w:val="it-CH"/>
        </w:rPr>
        <w:t>e</w:t>
      </w:r>
      <w:r w:rsidR="00846EE9">
        <w:rPr>
          <w:lang w:val="it-CH"/>
        </w:rPr>
        <w:t xml:space="preserve"> S</w:t>
      </w:r>
      <w:r w:rsidR="003409B0" w:rsidRPr="00856910">
        <w:rPr>
          <w:lang w:val="it-CH"/>
        </w:rPr>
        <w:t>icurezza</w:t>
      </w:r>
      <w:r w:rsidRPr="00856910">
        <w:rPr>
          <w:lang w:val="it-CH"/>
        </w:rPr>
        <w:t xml:space="preserve"> </w:t>
      </w:r>
      <w:r w:rsidR="00CE362E">
        <w:rPr>
          <w:lang w:val="it-CH"/>
        </w:rPr>
        <w:t xml:space="preserve">internazionale </w:t>
      </w:r>
      <w:r w:rsidRPr="00856910">
        <w:rPr>
          <w:lang w:val="it-CH"/>
        </w:rPr>
        <w:t>(DS</w:t>
      </w:r>
      <w:r w:rsidR="00CE362E">
        <w:rPr>
          <w:lang w:val="it-CH"/>
        </w:rPr>
        <w:t>I</w:t>
      </w:r>
      <w:r w:rsidRPr="00856910">
        <w:rPr>
          <w:lang w:val="it-CH"/>
        </w:rPr>
        <w:t>)</w:t>
      </w:r>
    </w:p>
    <w:p w:rsidR="00EF153F" w:rsidRPr="00856910" w:rsidRDefault="00EF153F" w:rsidP="00464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center"/>
        <w:rPr>
          <w:lang w:val="it-CH"/>
        </w:rPr>
      </w:pPr>
    </w:p>
    <w:p w:rsidR="00464ACD" w:rsidRPr="00464ACD" w:rsidRDefault="00464ACD" w:rsidP="00293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center"/>
        <w:rPr>
          <w:b/>
          <w:lang w:val="it-CH"/>
        </w:rPr>
      </w:pPr>
      <w:r w:rsidRPr="00464ACD">
        <w:rPr>
          <w:b/>
          <w:lang w:val="it-CH"/>
        </w:rPr>
        <w:t xml:space="preserve">Controlli all’esportazione e servizi di sicurezza privati </w:t>
      </w:r>
    </w:p>
    <w:p w:rsidR="00643E32" w:rsidRPr="00856910" w:rsidRDefault="000B2F76" w:rsidP="00293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center"/>
        <w:rPr>
          <w:lang w:val="it-CH"/>
        </w:rPr>
      </w:pPr>
      <w:r>
        <w:rPr>
          <w:lang w:val="it-CH"/>
        </w:rPr>
        <w:t>Effingerstrasse 27</w:t>
      </w:r>
    </w:p>
    <w:p w:rsidR="00643E32" w:rsidRPr="00856910" w:rsidRDefault="00643E32" w:rsidP="00293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center"/>
        <w:rPr>
          <w:lang w:val="it-CH"/>
        </w:rPr>
      </w:pPr>
      <w:r w:rsidRPr="00856910">
        <w:rPr>
          <w:lang w:val="it-CH"/>
        </w:rPr>
        <w:t>3003 Bern</w:t>
      </w:r>
      <w:r w:rsidR="003409B0" w:rsidRPr="00856910">
        <w:rPr>
          <w:lang w:val="it-CH"/>
        </w:rPr>
        <w:t>a</w:t>
      </w:r>
    </w:p>
    <w:p w:rsidR="00D75827" w:rsidRPr="00856910" w:rsidRDefault="000B53EC" w:rsidP="00293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center"/>
        <w:rPr>
          <w:rStyle w:val="baec5a81-e4d6-4674-97f3-e9220f0136c1"/>
          <w:lang w:val="it-CH"/>
        </w:rPr>
      </w:pPr>
      <w:r w:rsidRPr="00856910">
        <w:rPr>
          <w:lang w:val="it-CH"/>
        </w:rPr>
        <w:t>T</w:t>
      </w:r>
      <w:r w:rsidR="003409B0" w:rsidRPr="00856910">
        <w:rPr>
          <w:lang w:val="it-CH"/>
        </w:rPr>
        <w:t>elefono</w:t>
      </w:r>
      <w:r w:rsidRPr="00856910">
        <w:rPr>
          <w:lang w:val="it-CH"/>
        </w:rPr>
        <w:t xml:space="preserve"> 058 </w:t>
      </w:r>
      <w:r w:rsidR="00D75827" w:rsidRPr="00856910">
        <w:rPr>
          <w:rStyle w:val="baec5a81-e4d6-4674-97f3-e9220f0136c1"/>
          <w:lang w:val="it-CH"/>
        </w:rPr>
        <w:t xml:space="preserve">464 69 88 </w:t>
      </w:r>
    </w:p>
    <w:p w:rsidR="00643E32" w:rsidRPr="00856910" w:rsidRDefault="005A3025" w:rsidP="00293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center"/>
        <w:rPr>
          <w:lang w:val="it-CH"/>
        </w:rPr>
      </w:pPr>
      <w:r w:rsidRPr="00856910">
        <w:rPr>
          <w:lang w:val="it-CH"/>
        </w:rPr>
        <w:t>F</w:t>
      </w:r>
      <w:r w:rsidR="00643E32" w:rsidRPr="00856910">
        <w:rPr>
          <w:lang w:val="it-CH"/>
        </w:rPr>
        <w:t xml:space="preserve">ax </w:t>
      </w:r>
      <w:r w:rsidR="00E2449C" w:rsidRPr="00856910">
        <w:rPr>
          <w:lang w:val="it-CH"/>
        </w:rPr>
        <w:t>058</w:t>
      </w:r>
      <w:r w:rsidR="005B21E5" w:rsidRPr="00856910">
        <w:rPr>
          <w:lang w:val="it-CH"/>
        </w:rPr>
        <w:t xml:space="preserve"> </w:t>
      </w:r>
      <w:r w:rsidR="005B21E5" w:rsidRPr="00856910">
        <w:rPr>
          <w:rStyle w:val="baec5a81-e4d6-4674-97f3-e9220f0136c1"/>
          <w:lang w:val="it-CH"/>
        </w:rPr>
        <w:t>464 38 39</w:t>
      </w:r>
    </w:p>
    <w:p w:rsidR="00FB3DB4" w:rsidRPr="00856910" w:rsidRDefault="006A42EE" w:rsidP="00293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center"/>
        <w:rPr>
          <w:lang w:val="it-CH"/>
        </w:rPr>
      </w:pPr>
      <w:hyperlink r:id="rId8" w:history="1">
        <w:r w:rsidR="00846EE9">
          <w:rPr>
            <w:rStyle w:val="Hyperlink"/>
            <w:rFonts w:ascii="Switzerland" w:hAnsi="Switzerland"/>
            <w:color w:val="auto"/>
            <w:u w:val="none"/>
            <w:lang w:val="it-CH"/>
          </w:rPr>
          <w:t>sts.seps</w:t>
        </w:r>
        <w:r w:rsidR="00A93415" w:rsidRPr="00856910">
          <w:rPr>
            <w:rStyle w:val="Hyperlink"/>
            <w:rFonts w:ascii="Switzerland" w:hAnsi="Switzerland"/>
            <w:color w:val="auto"/>
            <w:u w:val="none"/>
            <w:lang w:val="it-CH"/>
          </w:rPr>
          <w:t>@eda.admin.ch</w:t>
        </w:r>
      </w:hyperlink>
      <w:r w:rsidR="00FB3DB4" w:rsidRPr="00856910">
        <w:rPr>
          <w:lang w:val="it-CH"/>
        </w:rPr>
        <w:t xml:space="preserve"> </w:t>
      </w:r>
    </w:p>
    <w:p w:rsidR="00643E32" w:rsidRPr="00856910" w:rsidRDefault="00643E32">
      <w:pPr>
        <w:jc w:val="center"/>
        <w:rPr>
          <w:sz w:val="20"/>
          <w:lang w:val="it-CH"/>
        </w:rPr>
      </w:pPr>
    </w:p>
    <w:p w:rsidR="00643E32" w:rsidRPr="00856910" w:rsidRDefault="00643E32">
      <w:pPr>
        <w:jc w:val="center"/>
        <w:rPr>
          <w:sz w:val="20"/>
          <w:lang w:val="it-CH"/>
        </w:rPr>
      </w:pPr>
    </w:p>
    <w:tbl>
      <w:tblPr>
        <w:tblW w:w="9074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8"/>
        <w:gridCol w:w="284"/>
        <w:gridCol w:w="5672"/>
      </w:tblGrid>
      <w:tr w:rsidR="002E75CD" w:rsidTr="00015346">
        <w:trPr>
          <w:trHeight w:val="399"/>
        </w:trPr>
        <w:tc>
          <w:tcPr>
            <w:tcW w:w="3118" w:type="dxa"/>
            <w:vAlign w:val="bottom"/>
          </w:tcPr>
          <w:p w:rsidR="002E75CD" w:rsidRPr="009D2C19" w:rsidRDefault="008514BD" w:rsidP="007C402E">
            <w:pPr>
              <w:spacing w:after="100"/>
              <w:rPr>
                <w:b/>
                <w:lang w:val="fr-CH"/>
              </w:rPr>
            </w:pPr>
            <w:r>
              <w:rPr>
                <w:b/>
                <w:lang w:val="fr-CH"/>
              </w:rPr>
              <w:t>Nom</w:t>
            </w:r>
            <w:r w:rsidR="007C402E">
              <w:rPr>
                <w:b/>
                <w:lang w:val="fr-CH"/>
              </w:rPr>
              <w:t>e</w:t>
            </w:r>
            <w:r w:rsidR="00460434">
              <w:rPr>
                <w:b/>
                <w:lang w:val="fr-CH"/>
              </w:rPr>
              <w:t xml:space="preserve"> </w:t>
            </w:r>
            <w:r w:rsidR="001A043E">
              <w:rPr>
                <w:b/>
                <w:lang w:val="fr-CH"/>
              </w:rPr>
              <w:t>de</w:t>
            </w:r>
            <w:r w:rsidR="007C402E">
              <w:rPr>
                <w:b/>
                <w:lang w:val="fr-CH"/>
              </w:rPr>
              <w:t>l</w:t>
            </w:r>
            <w:r w:rsidR="001A043E">
              <w:rPr>
                <w:b/>
                <w:lang w:val="fr-CH"/>
              </w:rPr>
              <w:t>la d</w:t>
            </w:r>
            <w:r w:rsidR="007C402E">
              <w:rPr>
                <w:b/>
                <w:lang w:val="fr-CH"/>
              </w:rPr>
              <w:t>ichiarante</w:t>
            </w:r>
          </w:p>
        </w:tc>
        <w:tc>
          <w:tcPr>
            <w:tcW w:w="284" w:type="dxa"/>
            <w:vAlign w:val="center"/>
          </w:tcPr>
          <w:p w:rsidR="002E75CD" w:rsidRPr="009D2C19" w:rsidRDefault="002E75CD" w:rsidP="003A7E09">
            <w:pPr>
              <w:rPr>
                <w:b/>
              </w:rPr>
            </w:pPr>
            <w:r w:rsidRPr="009D2C19">
              <w:rPr>
                <w:b/>
              </w:rPr>
              <w:t>:</w:t>
            </w:r>
          </w:p>
        </w:tc>
        <w:tc>
          <w:tcPr>
            <w:tcW w:w="5672" w:type="dxa"/>
            <w:vAlign w:val="center"/>
          </w:tcPr>
          <w:p w:rsidR="002E75CD" w:rsidRDefault="00857527" w:rsidP="003A7E09">
            <w:pPr>
              <w:rPr>
                <w:lang w:val="fr-CH"/>
              </w:rPr>
            </w:pPr>
            <w:r w:rsidRPr="009D2C19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2C19">
              <w:rPr>
                <w:lang w:val="fr-CH"/>
              </w:rPr>
              <w:instrText xml:space="preserve"> FORMTEXT </w:instrText>
            </w:r>
            <w:r w:rsidRPr="009D2C19">
              <w:rPr>
                <w:lang w:val="fr-CH"/>
              </w:rPr>
            </w:r>
            <w:r w:rsidRPr="009D2C19">
              <w:rPr>
                <w:lang w:val="fr-CH"/>
              </w:rPr>
              <w:fldChar w:fldCharType="separate"/>
            </w:r>
            <w:bookmarkStart w:id="0" w:name="_GoBack"/>
            <w:r w:rsidRPr="009D2C19">
              <w:rPr>
                <w:noProof/>
                <w:lang w:val="fr-CH"/>
              </w:rPr>
              <w:t> </w:t>
            </w:r>
            <w:r w:rsidRPr="009D2C19">
              <w:rPr>
                <w:noProof/>
                <w:lang w:val="fr-CH"/>
              </w:rPr>
              <w:t> </w:t>
            </w:r>
            <w:r w:rsidRPr="009D2C19">
              <w:rPr>
                <w:noProof/>
                <w:lang w:val="fr-CH"/>
              </w:rPr>
              <w:t> </w:t>
            </w:r>
            <w:r w:rsidRPr="009D2C19">
              <w:rPr>
                <w:noProof/>
                <w:lang w:val="fr-CH"/>
              </w:rPr>
              <w:t> </w:t>
            </w:r>
            <w:r w:rsidRPr="009D2C19">
              <w:rPr>
                <w:noProof/>
                <w:lang w:val="fr-CH"/>
              </w:rPr>
              <w:t> </w:t>
            </w:r>
            <w:bookmarkEnd w:id="0"/>
            <w:r w:rsidRPr="009D2C19">
              <w:rPr>
                <w:lang w:val="fr-CH"/>
              </w:rPr>
              <w:fldChar w:fldCharType="end"/>
            </w:r>
          </w:p>
        </w:tc>
      </w:tr>
      <w:tr w:rsidR="00460434" w:rsidRPr="007557CB" w:rsidTr="00015346">
        <w:trPr>
          <w:trHeight w:val="399"/>
        </w:trPr>
        <w:tc>
          <w:tcPr>
            <w:tcW w:w="3118" w:type="dxa"/>
            <w:vAlign w:val="center"/>
          </w:tcPr>
          <w:p w:rsidR="00460434" w:rsidRPr="00D31E50" w:rsidDel="00A64F7E" w:rsidRDefault="007C402E" w:rsidP="007C402E">
            <w:pPr>
              <w:spacing w:after="100"/>
              <w:rPr>
                <w:b/>
                <w:lang w:val="fr-CH"/>
              </w:rPr>
            </w:pPr>
            <w:r>
              <w:rPr>
                <w:b/>
                <w:lang w:val="fr-CH"/>
              </w:rPr>
              <w:t>All’occorrenza, società-madre</w:t>
            </w:r>
          </w:p>
        </w:tc>
        <w:tc>
          <w:tcPr>
            <w:tcW w:w="284" w:type="dxa"/>
            <w:vAlign w:val="center"/>
          </w:tcPr>
          <w:p w:rsidR="00460434" w:rsidRPr="00D31E50" w:rsidRDefault="00460434" w:rsidP="003A7E09">
            <w:pPr>
              <w:rPr>
                <w:b/>
              </w:rPr>
            </w:pPr>
            <w:r w:rsidRPr="00D31E50">
              <w:rPr>
                <w:b/>
                <w:lang w:val="fr-CH"/>
              </w:rPr>
              <w:t>:</w:t>
            </w:r>
          </w:p>
        </w:tc>
        <w:tc>
          <w:tcPr>
            <w:tcW w:w="5672" w:type="dxa"/>
            <w:vAlign w:val="center"/>
          </w:tcPr>
          <w:p w:rsidR="00460434" w:rsidRPr="00D31E50" w:rsidRDefault="00460434" w:rsidP="003A7E09">
            <w:pPr>
              <w:rPr>
                <w:lang w:val="fr-CH"/>
              </w:rPr>
            </w:pPr>
            <w:r w:rsidRPr="00D31E50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E50">
              <w:rPr>
                <w:lang w:val="fr-CH"/>
              </w:rPr>
              <w:instrText xml:space="preserve"> FORMTEXT </w:instrText>
            </w:r>
            <w:r w:rsidRPr="00D31E50">
              <w:rPr>
                <w:lang w:val="fr-CH"/>
              </w:rPr>
            </w:r>
            <w:r w:rsidRPr="00D31E50">
              <w:rPr>
                <w:lang w:val="fr-CH"/>
              </w:rPr>
              <w:fldChar w:fldCharType="separate"/>
            </w:r>
            <w:r w:rsidRPr="00D31E50">
              <w:rPr>
                <w:noProof/>
                <w:lang w:val="fr-CH"/>
              </w:rPr>
              <w:t> </w:t>
            </w:r>
            <w:r w:rsidRPr="00D31E50">
              <w:rPr>
                <w:noProof/>
                <w:lang w:val="fr-CH"/>
              </w:rPr>
              <w:t> </w:t>
            </w:r>
            <w:r w:rsidRPr="00D31E50">
              <w:rPr>
                <w:noProof/>
                <w:lang w:val="fr-CH"/>
              </w:rPr>
              <w:t> </w:t>
            </w:r>
            <w:r w:rsidRPr="00D31E50">
              <w:rPr>
                <w:noProof/>
                <w:lang w:val="fr-CH"/>
              </w:rPr>
              <w:t> </w:t>
            </w:r>
            <w:r w:rsidRPr="00D31E50">
              <w:rPr>
                <w:noProof/>
                <w:lang w:val="fr-CH"/>
              </w:rPr>
              <w:t> </w:t>
            </w:r>
            <w:r w:rsidRPr="00D31E50">
              <w:rPr>
                <w:lang w:val="fr-CH"/>
              </w:rPr>
              <w:fldChar w:fldCharType="end"/>
            </w:r>
          </w:p>
        </w:tc>
      </w:tr>
      <w:tr w:rsidR="00460434" w:rsidTr="00015346">
        <w:tc>
          <w:tcPr>
            <w:tcW w:w="3118" w:type="dxa"/>
            <w:vAlign w:val="center"/>
          </w:tcPr>
          <w:p w:rsidR="00460434" w:rsidRPr="00856910" w:rsidRDefault="00460434" w:rsidP="007C402E">
            <w:pPr>
              <w:rPr>
                <w:b/>
                <w:lang w:val="it-CH"/>
              </w:rPr>
            </w:pPr>
            <w:r w:rsidRPr="00856910">
              <w:rPr>
                <w:b/>
                <w:lang w:val="it-CH"/>
              </w:rPr>
              <w:t>N</w:t>
            </w:r>
            <w:r w:rsidR="007C402E" w:rsidRPr="00856910">
              <w:rPr>
                <w:b/>
                <w:lang w:val="it-CH"/>
              </w:rPr>
              <w:t xml:space="preserve">umero </w:t>
            </w:r>
            <w:r w:rsidRPr="00856910">
              <w:rPr>
                <w:b/>
                <w:lang w:val="it-CH"/>
              </w:rPr>
              <w:t>d</w:t>
            </w:r>
            <w:r w:rsidR="007C402E" w:rsidRPr="00856910">
              <w:rPr>
                <w:b/>
                <w:lang w:val="it-CH"/>
              </w:rPr>
              <w:t>i</w:t>
            </w:r>
            <w:r w:rsidRPr="00856910">
              <w:rPr>
                <w:b/>
                <w:lang w:val="it-CH"/>
              </w:rPr>
              <w:t xml:space="preserve"> pag</w:t>
            </w:r>
            <w:r w:rsidR="007C402E" w:rsidRPr="00856910">
              <w:rPr>
                <w:b/>
                <w:lang w:val="it-CH"/>
              </w:rPr>
              <w:t>ine</w:t>
            </w:r>
            <w:r w:rsidRPr="00856910">
              <w:rPr>
                <w:b/>
                <w:lang w:val="it-CH"/>
              </w:rPr>
              <w:t xml:space="preserve"> (a</w:t>
            </w:r>
            <w:r w:rsidR="007C402E" w:rsidRPr="00856910">
              <w:rPr>
                <w:b/>
                <w:lang w:val="it-CH"/>
              </w:rPr>
              <w:t xml:space="preserve">llegati </w:t>
            </w:r>
            <w:r w:rsidRPr="00856910">
              <w:rPr>
                <w:b/>
                <w:lang w:val="it-CH"/>
              </w:rPr>
              <w:t xml:space="preserve"> compr</w:t>
            </w:r>
            <w:r w:rsidR="007C402E" w:rsidRPr="00856910">
              <w:rPr>
                <w:b/>
                <w:lang w:val="it-CH"/>
              </w:rPr>
              <w:t>esi</w:t>
            </w:r>
            <w:r w:rsidRPr="00856910">
              <w:rPr>
                <w:b/>
                <w:lang w:val="it-CH"/>
              </w:rPr>
              <w:t>)</w:t>
            </w:r>
          </w:p>
        </w:tc>
        <w:tc>
          <w:tcPr>
            <w:tcW w:w="284" w:type="dxa"/>
            <w:vAlign w:val="center"/>
          </w:tcPr>
          <w:p w:rsidR="00460434" w:rsidRPr="00660F08" w:rsidRDefault="00460434" w:rsidP="008B68ED">
            <w:pPr>
              <w:rPr>
                <w:b/>
              </w:rPr>
            </w:pPr>
            <w:r w:rsidRPr="00660F08">
              <w:rPr>
                <w:b/>
              </w:rPr>
              <w:t>:</w:t>
            </w:r>
          </w:p>
        </w:tc>
        <w:tc>
          <w:tcPr>
            <w:tcW w:w="5672" w:type="dxa"/>
            <w:vAlign w:val="center"/>
          </w:tcPr>
          <w:p w:rsidR="00460434" w:rsidRDefault="00E3391E" w:rsidP="008B68E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0434" w:rsidTr="00015346">
        <w:trPr>
          <w:trHeight w:val="385"/>
        </w:trPr>
        <w:tc>
          <w:tcPr>
            <w:tcW w:w="3118" w:type="dxa"/>
            <w:tcBorders>
              <w:left w:val="single" w:sz="6" w:space="0" w:color="auto"/>
            </w:tcBorders>
            <w:vAlign w:val="center"/>
          </w:tcPr>
          <w:p w:rsidR="00460434" w:rsidRPr="00660F08" w:rsidRDefault="00460434" w:rsidP="007C402E">
            <w:pPr>
              <w:rPr>
                <w:b/>
                <w:lang w:val="fr-CH"/>
              </w:rPr>
            </w:pPr>
            <w:r w:rsidRPr="00660F08">
              <w:rPr>
                <w:b/>
                <w:lang w:val="fr-CH"/>
              </w:rPr>
              <w:t>Dat</w:t>
            </w:r>
            <w:r w:rsidR="007C402E">
              <w:rPr>
                <w:b/>
                <w:lang w:val="fr-CH"/>
              </w:rPr>
              <w:t>a</w:t>
            </w:r>
            <w:r w:rsidRPr="00660F08">
              <w:rPr>
                <w:b/>
                <w:lang w:val="fr-CH"/>
              </w:rPr>
              <w:t xml:space="preserve"> de</w:t>
            </w:r>
            <w:r w:rsidR="007C402E">
              <w:rPr>
                <w:b/>
                <w:lang w:val="fr-CH"/>
              </w:rPr>
              <w:t>l</w:t>
            </w:r>
            <w:r w:rsidRPr="00660F08">
              <w:rPr>
                <w:b/>
                <w:lang w:val="fr-CH"/>
              </w:rPr>
              <w:t>la d</w:t>
            </w:r>
            <w:r w:rsidR="007C402E">
              <w:rPr>
                <w:b/>
                <w:lang w:val="fr-CH"/>
              </w:rPr>
              <w:t>ichiarazione</w:t>
            </w:r>
          </w:p>
        </w:tc>
        <w:tc>
          <w:tcPr>
            <w:tcW w:w="284" w:type="dxa"/>
            <w:vAlign w:val="center"/>
          </w:tcPr>
          <w:p w:rsidR="00460434" w:rsidRPr="00660F08" w:rsidRDefault="00460434" w:rsidP="001D334A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672" w:type="dxa"/>
            <w:tcBorders>
              <w:right w:val="single" w:sz="6" w:space="0" w:color="auto"/>
            </w:tcBorders>
            <w:vAlign w:val="center"/>
          </w:tcPr>
          <w:p w:rsidR="00460434" w:rsidRPr="00316D99" w:rsidRDefault="00E3391E" w:rsidP="001D334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0434" w:rsidTr="00015346">
        <w:trPr>
          <w:trHeight w:val="725"/>
        </w:trPr>
        <w:tc>
          <w:tcPr>
            <w:tcW w:w="311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60434" w:rsidRDefault="00460434" w:rsidP="007C402E">
            <w:pPr>
              <w:rPr>
                <w:b/>
                <w:lang w:val="it-CH"/>
              </w:rPr>
            </w:pPr>
            <w:r w:rsidRPr="00856910">
              <w:rPr>
                <w:b/>
                <w:lang w:val="it-CH"/>
              </w:rPr>
              <w:t>Nom</w:t>
            </w:r>
            <w:r w:rsidR="007C402E" w:rsidRPr="00856910">
              <w:rPr>
                <w:b/>
                <w:lang w:val="it-CH"/>
              </w:rPr>
              <w:t>e</w:t>
            </w:r>
            <w:r w:rsidRPr="00856910">
              <w:rPr>
                <w:b/>
                <w:lang w:val="it-CH"/>
              </w:rPr>
              <w:t xml:space="preserve"> d</w:t>
            </w:r>
            <w:r w:rsidR="007C402E" w:rsidRPr="00856910">
              <w:rPr>
                <w:b/>
                <w:lang w:val="it-CH"/>
              </w:rPr>
              <w:t>el mandante / rappresentante e firma</w:t>
            </w:r>
            <w:r w:rsidRPr="00856910">
              <w:rPr>
                <w:b/>
                <w:lang w:val="it-CH"/>
              </w:rPr>
              <w:t xml:space="preserve"> </w:t>
            </w:r>
          </w:p>
          <w:p w:rsidR="00E254BA" w:rsidRPr="00E254BA" w:rsidRDefault="00E254BA" w:rsidP="00E254BA">
            <w:pPr>
              <w:rPr>
                <w:b/>
                <w:sz w:val="16"/>
                <w:szCs w:val="16"/>
                <w:lang w:val="it-CH"/>
              </w:rPr>
            </w:pPr>
            <w:r>
              <w:rPr>
                <w:b/>
                <w:sz w:val="16"/>
                <w:szCs w:val="16"/>
                <w:lang w:val="it-CH"/>
              </w:rPr>
              <w:t>Nel caso si tratti di un mandato, vogliate allegare una procura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vAlign w:val="center"/>
          </w:tcPr>
          <w:p w:rsidR="00460434" w:rsidRDefault="00460434" w:rsidP="001D334A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67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60434" w:rsidRPr="00316D99" w:rsidRDefault="00E3391E" w:rsidP="001D334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72F59" w:rsidRPr="00D30849" w:rsidRDefault="00372F59" w:rsidP="00F57BDE">
      <w:pPr>
        <w:rPr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8"/>
        <w:gridCol w:w="284"/>
        <w:gridCol w:w="5670"/>
      </w:tblGrid>
      <w:tr w:rsidR="008A779B" w:rsidRPr="005C4CCB" w:rsidTr="008A779B">
        <w:trPr>
          <w:trHeight w:val="251"/>
        </w:trPr>
        <w:tc>
          <w:tcPr>
            <w:tcW w:w="9072" w:type="dxa"/>
            <w:gridSpan w:val="3"/>
          </w:tcPr>
          <w:p w:rsidR="008A779B" w:rsidRPr="00856910" w:rsidRDefault="00625F89" w:rsidP="00625F89">
            <w:pPr>
              <w:rPr>
                <w:lang w:val="it-CH"/>
              </w:rPr>
            </w:pPr>
            <w:r w:rsidRPr="00856910">
              <w:rPr>
                <w:b/>
                <w:lang w:val="it-CH"/>
              </w:rPr>
              <w:t>Registrazione</w:t>
            </w:r>
            <w:r w:rsidR="008A779B" w:rsidRPr="00856910">
              <w:rPr>
                <w:lang w:val="it-CH"/>
              </w:rPr>
              <w:t xml:space="preserve"> – </w:t>
            </w:r>
            <w:r w:rsidR="008A779B" w:rsidRPr="00856910">
              <w:rPr>
                <w:i/>
                <w:lang w:val="it-CH"/>
              </w:rPr>
              <w:t>ca</w:t>
            </w:r>
            <w:r w:rsidRPr="00856910">
              <w:rPr>
                <w:i/>
                <w:lang w:val="it-CH"/>
              </w:rPr>
              <w:t xml:space="preserve">sella </w:t>
            </w:r>
            <w:r w:rsidR="008A779B" w:rsidRPr="00856910">
              <w:rPr>
                <w:i/>
                <w:lang w:val="it-CH"/>
              </w:rPr>
              <w:t>r</w:t>
            </w:r>
            <w:r w:rsidRPr="00856910">
              <w:rPr>
                <w:i/>
                <w:lang w:val="it-CH"/>
              </w:rPr>
              <w:t>iservata al</w:t>
            </w:r>
            <w:r w:rsidR="008A779B" w:rsidRPr="00856910">
              <w:rPr>
                <w:i/>
                <w:lang w:val="it-CH"/>
              </w:rPr>
              <w:t>la Se</w:t>
            </w:r>
            <w:r w:rsidRPr="00856910">
              <w:rPr>
                <w:i/>
                <w:lang w:val="it-CH"/>
              </w:rPr>
              <w:t xml:space="preserve">zione </w:t>
            </w:r>
            <w:r w:rsidR="008A779B" w:rsidRPr="00856910">
              <w:rPr>
                <w:i/>
                <w:lang w:val="it-CH"/>
              </w:rPr>
              <w:t>Servi</w:t>
            </w:r>
            <w:r w:rsidRPr="00856910">
              <w:rPr>
                <w:i/>
                <w:lang w:val="it-CH"/>
              </w:rPr>
              <w:t>zi</w:t>
            </w:r>
            <w:r w:rsidR="008A779B" w:rsidRPr="00856910">
              <w:rPr>
                <w:i/>
                <w:lang w:val="it-CH"/>
              </w:rPr>
              <w:t xml:space="preserve"> d</w:t>
            </w:r>
            <w:r w:rsidRPr="00856910">
              <w:rPr>
                <w:i/>
                <w:lang w:val="it-CH"/>
              </w:rPr>
              <w:t>i</w:t>
            </w:r>
            <w:r w:rsidR="008A779B" w:rsidRPr="00856910">
              <w:rPr>
                <w:i/>
                <w:lang w:val="it-CH"/>
              </w:rPr>
              <w:t xml:space="preserve"> </w:t>
            </w:r>
            <w:r w:rsidRPr="00856910">
              <w:rPr>
                <w:i/>
                <w:lang w:val="it-CH"/>
              </w:rPr>
              <w:t>sicurezza</w:t>
            </w:r>
            <w:r w:rsidR="008A779B" w:rsidRPr="00856910">
              <w:rPr>
                <w:i/>
                <w:lang w:val="it-CH"/>
              </w:rPr>
              <w:t xml:space="preserve"> priv</w:t>
            </w:r>
            <w:r w:rsidRPr="00856910">
              <w:rPr>
                <w:i/>
                <w:lang w:val="it-CH"/>
              </w:rPr>
              <w:t>ati</w:t>
            </w:r>
          </w:p>
        </w:tc>
      </w:tr>
      <w:tr w:rsidR="00316D99" w:rsidRPr="00316D99" w:rsidTr="008A77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85"/>
        </w:trPr>
        <w:tc>
          <w:tcPr>
            <w:tcW w:w="3118" w:type="dxa"/>
            <w:tcBorders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16D99" w:rsidRPr="00316D99" w:rsidRDefault="00625F89" w:rsidP="00625F89">
            <w:pPr>
              <w:rPr>
                <w:lang w:val="fr-CH"/>
              </w:rPr>
            </w:pPr>
            <w:r>
              <w:rPr>
                <w:lang w:val="fr-CH"/>
              </w:rPr>
              <w:t>Data</w:t>
            </w:r>
            <w:r w:rsidR="00316D99" w:rsidRPr="00316D99">
              <w:rPr>
                <w:lang w:val="fr-CH"/>
              </w:rPr>
              <w:t xml:space="preserve"> d</w:t>
            </w:r>
            <w:r>
              <w:rPr>
                <w:lang w:val="fr-CH"/>
              </w:rPr>
              <w:t>i</w:t>
            </w:r>
            <w:r w:rsidR="00316D99" w:rsidRPr="00316D99">
              <w:rPr>
                <w:lang w:val="fr-CH"/>
              </w:rPr>
              <w:t xml:space="preserve"> </w:t>
            </w:r>
            <w:r w:rsidR="008F078B">
              <w:rPr>
                <w:lang w:val="fr-CH"/>
              </w:rPr>
              <w:t>r</w:t>
            </w:r>
            <w:r>
              <w:rPr>
                <w:lang w:val="fr-CH"/>
              </w:rPr>
              <w:t>icevuta</w:t>
            </w: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316D99" w:rsidRPr="00316D99" w:rsidRDefault="00316D99" w:rsidP="008A779B">
            <w:r w:rsidRPr="00316D99">
              <w:t>:</w:t>
            </w:r>
          </w:p>
        </w:tc>
        <w:tc>
          <w:tcPr>
            <w:tcW w:w="5670" w:type="dxa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16D99" w:rsidRPr="00316D99" w:rsidRDefault="00AC73B9" w:rsidP="008A779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6D99" w:rsidRPr="00316D99" w:rsidTr="008A77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559"/>
        </w:trPr>
        <w:tc>
          <w:tcPr>
            <w:tcW w:w="3118" w:type="dxa"/>
            <w:tcBorders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16D99" w:rsidRPr="00856910" w:rsidRDefault="00316D99" w:rsidP="00625F89">
            <w:pPr>
              <w:rPr>
                <w:lang w:val="it-CH"/>
              </w:rPr>
            </w:pPr>
            <w:r w:rsidRPr="00856910">
              <w:rPr>
                <w:lang w:val="it-CH"/>
              </w:rPr>
              <w:t>N</w:t>
            </w:r>
            <w:r w:rsidR="00625F89" w:rsidRPr="00856910">
              <w:rPr>
                <w:lang w:val="it-CH"/>
              </w:rPr>
              <w:t>umero di registrazione</w:t>
            </w:r>
            <w:r w:rsidRPr="00856910">
              <w:rPr>
                <w:lang w:val="it-CH"/>
              </w:rPr>
              <w:t xml:space="preserve"> de</w:t>
            </w:r>
            <w:r w:rsidR="00625F89" w:rsidRPr="00856910">
              <w:rPr>
                <w:lang w:val="it-CH"/>
              </w:rPr>
              <w:t>l</w:t>
            </w:r>
            <w:r w:rsidRPr="00856910">
              <w:rPr>
                <w:lang w:val="it-CH"/>
              </w:rPr>
              <w:t xml:space="preserve">la </w:t>
            </w:r>
            <w:r w:rsidR="00625F89" w:rsidRPr="00856910">
              <w:rPr>
                <w:lang w:val="it-CH"/>
              </w:rPr>
              <w:t>dichiarazione</w:t>
            </w:r>
            <w:r w:rsidRPr="00856910">
              <w:rPr>
                <w:lang w:val="it-CH"/>
              </w:rPr>
              <w:t xml:space="preserve"> 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16D99" w:rsidRPr="00316D99" w:rsidRDefault="00316D99" w:rsidP="008A779B">
            <w:r w:rsidRPr="00316D99">
              <w:t>:</w:t>
            </w:r>
          </w:p>
        </w:tc>
        <w:tc>
          <w:tcPr>
            <w:tcW w:w="567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16D99" w:rsidRPr="00316D99" w:rsidRDefault="00AC73B9" w:rsidP="008A779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43E32" w:rsidRPr="00D30849" w:rsidRDefault="00643E32">
      <w:pPr>
        <w:rPr>
          <w:sz w:val="20"/>
        </w:rPr>
      </w:pPr>
    </w:p>
    <w:p w:rsidR="008D3E5A" w:rsidRPr="00D30849" w:rsidRDefault="008D3E5A">
      <w:pPr>
        <w:rPr>
          <w:sz w:val="20"/>
        </w:rPr>
      </w:pPr>
    </w:p>
    <w:p w:rsidR="00643E32" w:rsidRPr="00BB21B9" w:rsidRDefault="005D19D9" w:rsidP="002E75CD">
      <w:pPr>
        <w:pStyle w:val="Heading2"/>
        <w:numPr>
          <w:ilvl w:val="0"/>
          <w:numId w:val="5"/>
        </w:numPr>
        <w:ind w:left="709" w:hanging="709"/>
        <w:rPr>
          <w:b/>
          <w:color w:val="FFFFFF" w:themeColor="background1"/>
          <w:sz w:val="24"/>
          <w:szCs w:val="24"/>
          <w:lang w:val="fr-CH"/>
        </w:rPr>
      </w:pPr>
      <w:r w:rsidRPr="00BB21B9">
        <w:rPr>
          <w:b/>
          <w:color w:val="FFFFFF" w:themeColor="background1"/>
          <w:sz w:val="24"/>
          <w:szCs w:val="24"/>
          <w:lang w:val="fr-CH"/>
        </w:rPr>
        <w:t>Informa</w:t>
      </w:r>
      <w:r w:rsidR="003B4035">
        <w:rPr>
          <w:b/>
          <w:color w:val="FFFFFF" w:themeColor="background1"/>
          <w:sz w:val="24"/>
          <w:szCs w:val="24"/>
          <w:lang w:val="fr-CH"/>
        </w:rPr>
        <w:t xml:space="preserve">zioni </w:t>
      </w:r>
      <w:r w:rsidR="00CD1B10">
        <w:rPr>
          <w:b/>
          <w:color w:val="FFFFFF" w:themeColor="background1"/>
          <w:sz w:val="24"/>
          <w:szCs w:val="24"/>
          <w:lang w:val="fr-CH"/>
        </w:rPr>
        <w:t xml:space="preserve">relative </w:t>
      </w:r>
      <w:r w:rsidR="003B4035">
        <w:rPr>
          <w:b/>
          <w:color w:val="FFFFFF" w:themeColor="background1"/>
          <w:sz w:val="24"/>
          <w:szCs w:val="24"/>
          <w:lang w:val="fr-CH"/>
        </w:rPr>
        <w:t>all’impresa</w:t>
      </w:r>
      <w:r w:rsidR="00CD1B10">
        <w:rPr>
          <w:b/>
          <w:color w:val="FFFFFF" w:themeColor="background1"/>
          <w:sz w:val="24"/>
          <w:szCs w:val="24"/>
          <w:lang w:val="fr-CH"/>
        </w:rPr>
        <w:t xml:space="preserve"> </w:t>
      </w:r>
    </w:p>
    <w:p w:rsidR="00133B32" w:rsidRPr="00D30849" w:rsidRDefault="00133B32" w:rsidP="00133B32">
      <w:pPr>
        <w:pStyle w:val="ListParagraph"/>
        <w:ind w:left="1080"/>
        <w:rPr>
          <w:color w:val="FFFFFF" w:themeColor="background1"/>
          <w:sz w:val="20"/>
          <w:u w:val="single"/>
          <w:lang w:val="fr-CH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76"/>
        <w:gridCol w:w="283"/>
        <w:gridCol w:w="5094"/>
      </w:tblGrid>
      <w:tr w:rsidR="00EF4689" w:rsidRPr="005C4CCB" w:rsidTr="00D83F5B">
        <w:trPr>
          <w:trHeight w:val="380"/>
        </w:trPr>
        <w:tc>
          <w:tcPr>
            <w:tcW w:w="9082" w:type="dxa"/>
            <w:gridSpan w:val="3"/>
            <w:tcBorders>
              <w:bottom w:val="single" w:sz="4" w:space="0" w:color="auto"/>
            </w:tcBorders>
            <w:vAlign w:val="center"/>
          </w:tcPr>
          <w:p w:rsidR="00EF4689" w:rsidRPr="00856910" w:rsidRDefault="003B4035" w:rsidP="003B4035">
            <w:pPr>
              <w:pStyle w:val="ListParagraph"/>
              <w:numPr>
                <w:ilvl w:val="0"/>
                <w:numId w:val="8"/>
              </w:numPr>
              <w:ind w:left="567" w:hanging="567"/>
              <w:rPr>
                <w:sz w:val="18"/>
                <w:szCs w:val="18"/>
                <w:u w:val="single"/>
                <w:lang w:val="it-CH"/>
              </w:rPr>
            </w:pPr>
            <w:r w:rsidRPr="00856910">
              <w:rPr>
                <w:b/>
                <w:lang w:val="it-CH"/>
              </w:rPr>
              <w:t>Identità</w:t>
            </w:r>
            <w:r w:rsidR="00EF4689" w:rsidRPr="00856910">
              <w:rPr>
                <w:b/>
                <w:lang w:val="it-CH"/>
              </w:rPr>
              <w:t>: la d</w:t>
            </w:r>
            <w:r w:rsidRPr="00856910">
              <w:rPr>
                <w:b/>
                <w:lang w:val="it-CH"/>
              </w:rPr>
              <w:t>ichiarante è</w:t>
            </w:r>
            <w:r w:rsidR="00EF4689" w:rsidRPr="00856910">
              <w:rPr>
                <w:b/>
                <w:lang w:val="it-CH"/>
              </w:rPr>
              <w:t xml:space="preserve"> un</w:t>
            </w:r>
            <w:r w:rsidRPr="00856910">
              <w:rPr>
                <w:b/>
                <w:lang w:val="it-CH"/>
              </w:rPr>
              <w:t>a</w:t>
            </w:r>
            <w:r w:rsidR="00EF4689" w:rsidRPr="00856910">
              <w:rPr>
                <w:b/>
                <w:lang w:val="it-CH"/>
              </w:rPr>
              <w:t xml:space="preserve"> </w:t>
            </w:r>
          </w:p>
        </w:tc>
      </w:tr>
      <w:tr w:rsidR="002E75CD" w:rsidRPr="005C4CCB" w:rsidTr="00731B4D">
        <w:trPr>
          <w:trHeight w:val="541"/>
        </w:trPr>
        <w:tc>
          <w:tcPr>
            <w:tcW w:w="9082" w:type="dxa"/>
            <w:gridSpan w:val="3"/>
            <w:tcBorders>
              <w:bottom w:val="single" w:sz="4" w:space="0" w:color="auto"/>
            </w:tcBorders>
            <w:vAlign w:val="center"/>
          </w:tcPr>
          <w:p w:rsidR="002E75CD" w:rsidRPr="00856910" w:rsidRDefault="00195836" w:rsidP="003B4035">
            <w:pPr>
              <w:pStyle w:val="ListParagraph"/>
              <w:numPr>
                <w:ilvl w:val="0"/>
                <w:numId w:val="15"/>
              </w:numPr>
              <w:ind w:left="568" w:hanging="284"/>
              <w:rPr>
                <w:lang w:val="it-CH"/>
              </w:rPr>
            </w:pPr>
            <w:r w:rsidRPr="00856910">
              <w:rPr>
                <w:u w:val="single"/>
                <w:lang w:val="it-CH"/>
              </w:rPr>
              <w:t>Person</w:t>
            </w:r>
            <w:r w:rsidR="003B4035" w:rsidRPr="00856910">
              <w:rPr>
                <w:u w:val="single"/>
                <w:lang w:val="it-CH"/>
              </w:rPr>
              <w:t>a giuridica</w:t>
            </w:r>
            <w:r w:rsidRPr="00856910">
              <w:rPr>
                <w:u w:val="single"/>
                <w:lang w:val="it-CH"/>
              </w:rPr>
              <w:t xml:space="preserve"> </w:t>
            </w:r>
            <w:r w:rsidR="003C0C5C" w:rsidRPr="00856910">
              <w:rPr>
                <w:u w:val="single"/>
                <w:lang w:val="it-CH"/>
              </w:rPr>
              <w:t>o</w:t>
            </w:r>
            <w:r w:rsidR="003B4035" w:rsidRPr="00856910">
              <w:rPr>
                <w:u w:val="single"/>
                <w:lang w:val="it-CH"/>
              </w:rPr>
              <w:t xml:space="preserve"> </w:t>
            </w:r>
            <w:r w:rsidRPr="00856910">
              <w:rPr>
                <w:u w:val="single"/>
                <w:lang w:val="it-CH"/>
              </w:rPr>
              <w:t>soci</w:t>
            </w:r>
            <w:r w:rsidR="003B4035" w:rsidRPr="00856910">
              <w:rPr>
                <w:u w:val="single"/>
                <w:lang w:val="it-CH"/>
              </w:rPr>
              <w:t xml:space="preserve">età </w:t>
            </w:r>
            <w:r w:rsidRPr="00856910">
              <w:rPr>
                <w:u w:val="single"/>
                <w:lang w:val="it-CH"/>
              </w:rPr>
              <w:t>d</w:t>
            </w:r>
            <w:r w:rsidR="003B4035" w:rsidRPr="00856910">
              <w:rPr>
                <w:u w:val="single"/>
                <w:lang w:val="it-CH"/>
              </w:rPr>
              <w:t>i</w:t>
            </w:r>
            <w:r w:rsidRPr="00856910">
              <w:rPr>
                <w:u w:val="single"/>
                <w:lang w:val="it-CH"/>
              </w:rPr>
              <w:t xml:space="preserve"> person</w:t>
            </w:r>
            <w:r w:rsidR="003B4035" w:rsidRPr="00856910">
              <w:rPr>
                <w:u w:val="single"/>
                <w:lang w:val="it-CH"/>
              </w:rPr>
              <w:t>e</w:t>
            </w:r>
            <w:r w:rsidRPr="00856910">
              <w:rPr>
                <w:lang w:val="it-CH"/>
              </w:rPr>
              <w:t xml:space="preserve"> </w:t>
            </w:r>
          </w:p>
        </w:tc>
      </w:tr>
      <w:tr w:rsidR="00643E32" w:rsidRPr="00660F08" w:rsidTr="00F40C98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B32" w:rsidRPr="008B2AF0" w:rsidRDefault="00D9393E" w:rsidP="003B4035">
            <w:pPr>
              <w:spacing w:after="100"/>
              <w:rPr>
                <w:lang w:val="fr-CH"/>
              </w:rPr>
            </w:pPr>
            <w:r>
              <w:rPr>
                <w:lang w:val="fr-CH"/>
              </w:rPr>
              <w:t>Ra</w:t>
            </w:r>
            <w:r w:rsidR="003B4035">
              <w:rPr>
                <w:lang w:val="fr-CH"/>
              </w:rPr>
              <w:t xml:space="preserve">gione </w:t>
            </w:r>
            <w:r>
              <w:rPr>
                <w:lang w:val="fr-CH"/>
              </w:rPr>
              <w:t>sociale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8F7" w:rsidRPr="00660F08" w:rsidRDefault="00643E32" w:rsidP="008B68ED">
            <w:pPr>
              <w:spacing w:after="100"/>
              <w:rPr>
                <w:lang w:val="fr-CH"/>
              </w:rPr>
            </w:pPr>
            <w:r w:rsidRPr="00660F08">
              <w:rPr>
                <w:lang w:val="fr-CH"/>
              </w:rPr>
              <w:t>:</w:t>
            </w:r>
          </w:p>
        </w:tc>
        <w:tc>
          <w:tcPr>
            <w:tcW w:w="5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38F7" w:rsidRPr="00660F08" w:rsidRDefault="00D25057" w:rsidP="008B68ED">
            <w:pPr>
              <w:spacing w:after="100"/>
              <w:rPr>
                <w:lang w:val="fr-CH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43351" w:rsidRPr="00660F08" w:rsidTr="004704F5"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3351" w:rsidRPr="008B2AF0" w:rsidRDefault="00043351" w:rsidP="003B4035">
            <w:pPr>
              <w:spacing w:after="100"/>
              <w:rPr>
                <w:lang w:val="fr-CH"/>
              </w:rPr>
            </w:pPr>
            <w:r>
              <w:rPr>
                <w:lang w:val="fr-CH"/>
              </w:rPr>
              <w:t>S</w:t>
            </w:r>
            <w:r w:rsidR="003B4035">
              <w:rPr>
                <w:lang w:val="fr-CH"/>
              </w:rPr>
              <w:t>ede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3351" w:rsidRPr="00660F08" w:rsidRDefault="00043351" w:rsidP="008B68ED">
            <w:pPr>
              <w:spacing w:after="100"/>
              <w:rPr>
                <w:lang w:val="fr-CH"/>
              </w:rPr>
            </w:pPr>
            <w:r w:rsidRPr="00660F08">
              <w:rPr>
                <w:lang w:val="fr-CH"/>
              </w:rPr>
              <w:t>: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3351" w:rsidRPr="00660F08" w:rsidRDefault="00043351" w:rsidP="008B68ED">
            <w:pPr>
              <w:spacing w:after="100"/>
              <w:rPr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0F08">
              <w:rPr>
                <w:lang w:val="fr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3351" w:rsidTr="004704F5">
        <w:trPr>
          <w:trHeight w:val="378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2362" w:rsidRPr="00856910" w:rsidRDefault="00043351" w:rsidP="008B68ED">
            <w:pPr>
              <w:rPr>
                <w:b/>
                <w:sz w:val="18"/>
                <w:szCs w:val="18"/>
                <w:lang w:val="it-CH"/>
              </w:rPr>
            </w:pPr>
            <w:r w:rsidRPr="00856910">
              <w:rPr>
                <w:lang w:val="it-CH"/>
              </w:rPr>
              <w:t>Numéro ID</w:t>
            </w:r>
            <w:r w:rsidR="003B4035" w:rsidRPr="00856910">
              <w:rPr>
                <w:lang w:val="it-CH"/>
              </w:rPr>
              <w:t>I</w:t>
            </w:r>
            <w:r w:rsidR="00C62362" w:rsidRPr="00856910">
              <w:rPr>
                <w:b/>
                <w:sz w:val="18"/>
                <w:szCs w:val="18"/>
                <w:lang w:val="it-CH"/>
              </w:rPr>
              <w:t xml:space="preserve"> </w:t>
            </w:r>
          </w:p>
          <w:p w:rsidR="00043351" w:rsidRPr="00856910" w:rsidRDefault="005476C2" w:rsidP="005476C2">
            <w:pPr>
              <w:rPr>
                <w:lang w:val="it-CH"/>
              </w:rPr>
            </w:pPr>
            <w:r w:rsidRPr="00856910">
              <w:rPr>
                <w:b/>
                <w:sz w:val="18"/>
                <w:szCs w:val="18"/>
                <w:lang w:val="it-CH"/>
              </w:rPr>
              <w:t>Vogliate a</w:t>
            </w:r>
            <w:r w:rsidR="003B4035" w:rsidRPr="00856910">
              <w:rPr>
                <w:b/>
                <w:sz w:val="18"/>
                <w:szCs w:val="18"/>
                <w:lang w:val="it-CH"/>
              </w:rPr>
              <w:t xml:space="preserve">llegare </w:t>
            </w:r>
            <w:r w:rsidR="00C62362" w:rsidRPr="00856910">
              <w:rPr>
                <w:b/>
                <w:sz w:val="18"/>
                <w:szCs w:val="18"/>
                <w:lang w:val="it-CH"/>
              </w:rPr>
              <w:t>un e</w:t>
            </w:r>
            <w:r w:rsidR="003B4035" w:rsidRPr="00856910">
              <w:rPr>
                <w:b/>
                <w:sz w:val="18"/>
                <w:szCs w:val="18"/>
                <w:lang w:val="it-CH"/>
              </w:rPr>
              <w:t>stratto del</w:t>
            </w:r>
            <w:r w:rsidR="00C62362" w:rsidRPr="00856910">
              <w:rPr>
                <w:b/>
                <w:sz w:val="18"/>
                <w:szCs w:val="18"/>
                <w:lang w:val="it-CH"/>
              </w:rPr>
              <w:t xml:space="preserve"> Registr</w:t>
            </w:r>
            <w:r w:rsidR="003B4035" w:rsidRPr="00856910">
              <w:rPr>
                <w:b/>
                <w:sz w:val="18"/>
                <w:szCs w:val="18"/>
                <w:lang w:val="it-CH"/>
              </w:rPr>
              <w:t>o</w:t>
            </w:r>
            <w:r w:rsidR="00C62362" w:rsidRPr="00856910">
              <w:rPr>
                <w:b/>
                <w:sz w:val="18"/>
                <w:szCs w:val="18"/>
                <w:lang w:val="it-CH"/>
              </w:rPr>
              <w:t xml:space="preserve"> d</w:t>
            </w:r>
            <w:r w:rsidR="003B4035" w:rsidRPr="00856910">
              <w:rPr>
                <w:b/>
                <w:sz w:val="18"/>
                <w:szCs w:val="18"/>
                <w:lang w:val="it-CH"/>
              </w:rPr>
              <w:t>i</w:t>
            </w:r>
            <w:r w:rsidR="00C62362" w:rsidRPr="00856910">
              <w:rPr>
                <w:b/>
                <w:sz w:val="18"/>
                <w:szCs w:val="18"/>
                <w:lang w:val="it-CH"/>
              </w:rPr>
              <w:t xml:space="preserve"> commerc</w:t>
            </w:r>
            <w:r w:rsidR="003B4035" w:rsidRPr="00856910">
              <w:rPr>
                <w:b/>
                <w:sz w:val="18"/>
                <w:szCs w:val="18"/>
                <w:lang w:val="it-CH"/>
              </w:rPr>
              <w:t>io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351" w:rsidRDefault="00043351" w:rsidP="008B68ED">
            <w:r>
              <w:t>: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351" w:rsidRDefault="00D25057" w:rsidP="008B68E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W w:w="9072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9"/>
        <w:gridCol w:w="284"/>
        <w:gridCol w:w="5669"/>
      </w:tblGrid>
      <w:tr w:rsidR="00C62362" w:rsidRPr="00195836" w:rsidTr="007A0FE3">
        <w:trPr>
          <w:trHeight w:val="404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362" w:rsidRPr="001A1EF3" w:rsidRDefault="00C62362" w:rsidP="00590D64">
            <w:pPr>
              <w:pStyle w:val="ListParagraph"/>
              <w:numPr>
                <w:ilvl w:val="0"/>
                <w:numId w:val="15"/>
              </w:numPr>
              <w:ind w:left="568" w:hanging="284"/>
              <w:rPr>
                <w:u w:val="single"/>
                <w:lang w:val="fr-CH"/>
              </w:rPr>
            </w:pPr>
            <w:r w:rsidRPr="001A1EF3">
              <w:rPr>
                <w:u w:val="single"/>
                <w:lang w:val="fr-CH"/>
              </w:rPr>
              <w:lastRenderedPageBreak/>
              <w:t>Person</w:t>
            </w:r>
            <w:r w:rsidR="00590D64">
              <w:rPr>
                <w:u w:val="single"/>
                <w:lang w:val="fr-CH"/>
              </w:rPr>
              <w:t>a</w:t>
            </w:r>
            <w:r w:rsidRPr="001A1EF3">
              <w:rPr>
                <w:u w:val="single"/>
                <w:lang w:val="fr-CH"/>
              </w:rPr>
              <w:t xml:space="preserve"> </w:t>
            </w:r>
            <w:r w:rsidR="00590D64">
              <w:rPr>
                <w:u w:val="single"/>
                <w:lang w:val="fr-CH"/>
              </w:rPr>
              <w:t>fisica</w:t>
            </w:r>
            <w:r w:rsidRPr="001A1EF3">
              <w:rPr>
                <w:u w:val="single"/>
                <w:lang w:val="fr-CH"/>
              </w:rPr>
              <w:t xml:space="preserve"> </w:t>
            </w:r>
          </w:p>
        </w:tc>
      </w:tr>
      <w:tr w:rsidR="00C62362" w:rsidTr="003E678E">
        <w:tc>
          <w:tcPr>
            <w:tcW w:w="3118" w:type="dxa"/>
            <w:tcBorders>
              <w:top w:val="single" w:sz="6" w:space="0" w:color="auto"/>
            </w:tcBorders>
            <w:vAlign w:val="center"/>
          </w:tcPr>
          <w:p w:rsidR="00C62362" w:rsidRPr="00243DF0" w:rsidRDefault="00590D64" w:rsidP="00590D64">
            <w:pPr>
              <w:spacing w:after="100"/>
              <w:rPr>
                <w:lang w:val="fr-CH"/>
              </w:rPr>
            </w:pPr>
            <w:r>
              <w:rPr>
                <w:lang w:val="fr-CH"/>
              </w:rPr>
              <w:t>Cognome</w:t>
            </w: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C62362" w:rsidRDefault="00C62362" w:rsidP="00FA2701">
            <w:r>
              <w:t>:</w:t>
            </w:r>
          </w:p>
        </w:tc>
        <w:tc>
          <w:tcPr>
            <w:tcW w:w="5670" w:type="dxa"/>
            <w:tcBorders>
              <w:top w:val="single" w:sz="6" w:space="0" w:color="auto"/>
            </w:tcBorders>
            <w:vAlign w:val="center"/>
          </w:tcPr>
          <w:p w:rsidR="00C62362" w:rsidRDefault="00C62362" w:rsidP="00FA270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2362" w:rsidTr="001C016E">
        <w:tc>
          <w:tcPr>
            <w:tcW w:w="3119" w:type="dxa"/>
            <w:vAlign w:val="center"/>
          </w:tcPr>
          <w:p w:rsidR="00C62362" w:rsidRPr="00243DF0" w:rsidRDefault="00590D64" w:rsidP="00590D64">
            <w:pPr>
              <w:spacing w:after="100"/>
              <w:rPr>
                <w:lang w:val="fr-CH"/>
              </w:rPr>
            </w:pPr>
            <w:r>
              <w:rPr>
                <w:lang w:val="fr-CH"/>
              </w:rPr>
              <w:t>Nome</w:t>
            </w:r>
          </w:p>
        </w:tc>
        <w:tc>
          <w:tcPr>
            <w:tcW w:w="283" w:type="dxa"/>
            <w:vAlign w:val="center"/>
          </w:tcPr>
          <w:p w:rsidR="00C62362" w:rsidRDefault="00C62362" w:rsidP="00FA2701">
            <w:r>
              <w:t>:</w:t>
            </w:r>
          </w:p>
        </w:tc>
        <w:tc>
          <w:tcPr>
            <w:tcW w:w="5670" w:type="dxa"/>
            <w:vAlign w:val="center"/>
          </w:tcPr>
          <w:p w:rsidR="00C62362" w:rsidRDefault="00C62362" w:rsidP="00FA270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2362" w:rsidTr="001C016E">
        <w:tc>
          <w:tcPr>
            <w:tcW w:w="3118" w:type="dxa"/>
            <w:tcBorders>
              <w:bottom w:val="nil"/>
            </w:tcBorders>
            <w:vAlign w:val="center"/>
          </w:tcPr>
          <w:p w:rsidR="00C62362" w:rsidRPr="00243DF0" w:rsidRDefault="00C62362" w:rsidP="00590D64">
            <w:pPr>
              <w:spacing w:after="100"/>
              <w:rPr>
                <w:lang w:val="fr-CH"/>
              </w:rPr>
            </w:pPr>
            <w:r w:rsidRPr="00243DF0">
              <w:rPr>
                <w:lang w:val="fr-CH"/>
              </w:rPr>
              <w:t>Dat</w:t>
            </w:r>
            <w:r w:rsidR="00590D64">
              <w:rPr>
                <w:lang w:val="fr-CH"/>
              </w:rPr>
              <w:t>a</w:t>
            </w:r>
            <w:r w:rsidRPr="00243DF0">
              <w:rPr>
                <w:lang w:val="fr-CH"/>
              </w:rPr>
              <w:t xml:space="preserve"> d</w:t>
            </w:r>
            <w:r w:rsidR="00590D64">
              <w:rPr>
                <w:lang w:val="fr-CH"/>
              </w:rPr>
              <w:t>i</w:t>
            </w:r>
            <w:r w:rsidRPr="00243DF0">
              <w:rPr>
                <w:lang w:val="fr-CH"/>
              </w:rPr>
              <w:t xml:space="preserve"> na</w:t>
            </w:r>
            <w:r w:rsidR="00590D64">
              <w:rPr>
                <w:lang w:val="fr-CH"/>
              </w:rPr>
              <w:t>scita</w:t>
            </w: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C62362" w:rsidRDefault="00C62362" w:rsidP="00FA2701">
            <w:r>
              <w:t>:</w:t>
            </w:r>
          </w:p>
        </w:tc>
        <w:tc>
          <w:tcPr>
            <w:tcW w:w="5670" w:type="dxa"/>
            <w:tcBorders>
              <w:bottom w:val="nil"/>
            </w:tcBorders>
            <w:vAlign w:val="center"/>
          </w:tcPr>
          <w:p w:rsidR="00C62362" w:rsidRDefault="00E3391E" w:rsidP="00FA270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2362" w:rsidTr="001C016E">
        <w:tc>
          <w:tcPr>
            <w:tcW w:w="3118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C62362" w:rsidRPr="00243DF0" w:rsidRDefault="00C62362" w:rsidP="00590D64">
            <w:pPr>
              <w:spacing w:after="100"/>
              <w:rPr>
                <w:lang w:val="fr-CH"/>
              </w:rPr>
            </w:pPr>
            <w:r w:rsidRPr="00243DF0">
              <w:rPr>
                <w:lang w:val="fr-CH"/>
              </w:rPr>
              <w:t>Na</w:t>
            </w:r>
            <w:r w:rsidR="00590D64">
              <w:rPr>
                <w:lang w:val="fr-CH"/>
              </w:rPr>
              <w:t>z</w:t>
            </w:r>
            <w:r w:rsidRPr="00243DF0">
              <w:rPr>
                <w:lang w:val="fr-CH"/>
              </w:rPr>
              <w:t>ionalit</w:t>
            </w:r>
            <w:r w:rsidR="00590D64">
              <w:rPr>
                <w:lang w:val="fr-CH"/>
              </w:rPr>
              <w:t>à</w:t>
            </w:r>
            <w:r w:rsidRPr="00243DF0">
              <w:rPr>
                <w:lang w:val="fr-CH"/>
              </w:rPr>
              <w:t xml:space="preserve"> / L</w:t>
            </w:r>
            <w:r w:rsidR="00590D64">
              <w:rPr>
                <w:lang w:val="fr-CH"/>
              </w:rPr>
              <w:t xml:space="preserve">uogo </w:t>
            </w:r>
            <w:r w:rsidRPr="00243DF0">
              <w:rPr>
                <w:lang w:val="fr-CH"/>
              </w:rPr>
              <w:t>d’origine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62362" w:rsidRDefault="00C62362" w:rsidP="00FA2701">
            <w:r>
              <w:t>:</w:t>
            </w:r>
          </w:p>
        </w:tc>
        <w:tc>
          <w:tcPr>
            <w:tcW w:w="5670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C62362" w:rsidRDefault="00E3391E" w:rsidP="00FA270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605007" w:rsidRPr="00143ECE" w:rsidTr="00F30C3C">
        <w:trPr>
          <w:trHeight w:val="406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007" w:rsidRPr="00605007" w:rsidRDefault="00605007" w:rsidP="001C23CB">
            <w:pPr>
              <w:pStyle w:val="ListParagraph"/>
              <w:numPr>
                <w:ilvl w:val="0"/>
                <w:numId w:val="8"/>
              </w:numPr>
              <w:ind w:left="567" w:hanging="567"/>
              <w:rPr>
                <w:b/>
                <w:lang w:val="fr-CH"/>
              </w:rPr>
            </w:pPr>
            <w:r w:rsidRPr="00605007">
              <w:rPr>
                <w:b/>
                <w:lang w:val="fr-CH"/>
              </w:rPr>
              <w:t>Co</w:t>
            </w:r>
            <w:r w:rsidR="001C23CB">
              <w:rPr>
                <w:b/>
                <w:lang w:val="fr-CH"/>
              </w:rPr>
              <w:t>o</w:t>
            </w:r>
            <w:r w:rsidRPr="00605007">
              <w:rPr>
                <w:b/>
                <w:lang w:val="fr-CH"/>
              </w:rPr>
              <w:t>rd</w:t>
            </w:r>
            <w:r w:rsidR="001C23CB">
              <w:rPr>
                <w:b/>
                <w:lang w:val="fr-CH"/>
              </w:rPr>
              <w:t>inate</w:t>
            </w:r>
          </w:p>
        </w:tc>
      </w:tr>
      <w:tr w:rsidR="00E77BFD" w:rsidRPr="00143ECE" w:rsidTr="00605007">
        <w:trPr>
          <w:trHeight w:val="1775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896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3011"/>
              <w:gridCol w:w="284"/>
              <w:gridCol w:w="5670"/>
            </w:tblGrid>
            <w:tr w:rsidR="00E77BFD" w:rsidRPr="00143ECE" w:rsidTr="00DD5DC0">
              <w:trPr>
                <w:trHeight w:val="443"/>
              </w:trPr>
              <w:tc>
                <w:tcPr>
                  <w:tcW w:w="301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77BFD" w:rsidRPr="00E77BFD" w:rsidRDefault="001C23CB" w:rsidP="001C23CB">
                  <w:pPr>
                    <w:tabs>
                      <w:tab w:val="left" w:pos="357"/>
                    </w:tabs>
                    <w:ind w:right="197"/>
                    <w:rPr>
                      <w:lang w:val="fr-CH"/>
                    </w:rPr>
                  </w:pPr>
                  <w:r>
                    <w:rPr>
                      <w:lang w:val="fr-CH"/>
                    </w:rPr>
                    <w:t>Via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E77BFD" w:rsidRPr="00143ECE" w:rsidRDefault="00DD5DC0" w:rsidP="00DD5DC0">
                  <w:pPr>
                    <w:spacing w:after="100"/>
                    <w:ind w:right="197"/>
                    <w:rPr>
                      <w:lang w:val="fr-CH"/>
                    </w:rPr>
                  </w:pPr>
                  <w:r>
                    <w:rPr>
                      <w:lang w:val="fr-CH"/>
                    </w:rPr>
                    <w:t>:</w:t>
                  </w:r>
                </w:p>
              </w:tc>
              <w:tc>
                <w:tcPr>
                  <w:tcW w:w="567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E77BFD" w:rsidRPr="00143ECE" w:rsidRDefault="00E77BFD" w:rsidP="00DD5DC0">
                  <w:pPr>
                    <w:spacing w:after="100"/>
                    <w:ind w:right="197"/>
                    <w:rPr>
                      <w:lang w:val="fr-CH"/>
                    </w:rPr>
                  </w:pPr>
                  <w:r w:rsidRPr="00143ECE">
                    <w:rPr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43ECE">
                    <w:rPr>
                      <w:lang w:val="fr-CH"/>
                    </w:rPr>
                    <w:instrText xml:space="preserve"> FORMTEXT </w:instrText>
                  </w:r>
                  <w:r w:rsidRPr="00143ECE">
                    <w:rPr>
                      <w:lang w:val="fr-CH"/>
                    </w:rPr>
                  </w:r>
                  <w:r w:rsidRPr="00143ECE">
                    <w:rPr>
                      <w:lang w:val="fr-CH"/>
                    </w:rPr>
                    <w:fldChar w:fldCharType="separate"/>
                  </w:r>
                  <w:r w:rsidRPr="00143ECE">
                    <w:rPr>
                      <w:lang w:val="fr-CH"/>
                    </w:rPr>
                    <w:t> </w:t>
                  </w:r>
                  <w:r w:rsidRPr="00143ECE">
                    <w:rPr>
                      <w:lang w:val="fr-CH"/>
                    </w:rPr>
                    <w:t> </w:t>
                  </w:r>
                  <w:r w:rsidRPr="00143ECE">
                    <w:rPr>
                      <w:lang w:val="fr-CH"/>
                    </w:rPr>
                    <w:t> </w:t>
                  </w:r>
                  <w:r w:rsidRPr="00143ECE">
                    <w:rPr>
                      <w:lang w:val="fr-CH"/>
                    </w:rPr>
                    <w:t> </w:t>
                  </w:r>
                  <w:r w:rsidRPr="00143ECE">
                    <w:rPr>
                      <w:lang w:val="fr-CH"/>
                    </w:rPr>
                    <w:t> </w:t>
                  </w:r>
                  <w:r w:rsidRPr="00143ECE">
                    <w:rPr>
                      <w:lang w:val="fr-CH"/>
                    </w:rPr>
                    <w:fldChar w:fldCharType="end"/>
                  </w:r>
                </w:p>
              </w:tc>
            </w:tr>
            <w:tr w:rsidR="00E77BFD" w:rsidRPr="00143ECE" w:rsidTr="00DD5DC0">
              <w:trPr>
                <w:trHeight w:val="443"/>
              </w:trPr>
              <w:tc>
                <w:tcPr>
                  <w:tcW w:w="301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77BFD" w:rsidRPr="00EB63C0" w:rsidRDefault="001C23CB" w:rsidP="001C23CB">
                  <w:pPr>
                    <w:spacing w:after="100"/>
                    <w:ind w:right="197"/>
                    <w:rPr>
                      <w:lang w:val="fr-CH"/>
                    </w:rPr>
                  </w:pPr>
                  <w:r>
                    <w:rPr>
                      <w:lang w:val="fr-CH"/>
                    </w:rPr>
                    <w:t>CP</w:t>
                  </w:r>
                  <w:r w:rsidR="00E77BFD" w:rsidRPr="00EB63C0">
                    <w:rPr>
                      <w:lang w:val="fr-CH"/>
                    </w:rPr>
                    <w:t xml:space="preserve"> / L</w:t>
                  </w:r>
                  <w:r>
                    <w:rPr>
                      <w:lang w:val="fr-CH"/>
                    </w:rPr>
                    <w:t>uogo</w:t>
                  </w: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:rsidR="00E77BFD" w:rsidRPr="00143ECE" w:rsidRDefault="00E77BFD" w:rsidP="00DD5DC0">
                  <w:pPr>
                    <w:spacing w:after="100"/>
                    <w:ind w:right="197"/>
                    <w:rPr>
                      <w:lang w:val="fr-CH"/>
                    </w:rPr>
                  </w:pPr>
                  <w:r w:rsidRPr="00143ECE">
                    <w:rPr>
                      <w:lang w:val="fr-CH"/>
                    </w:rPr>
                    <w:t>:</w:t>
                  </w:r>
                </w:p>
              </w:tc>
              <w:tc>
                <w:tcPr>
                  <w:tcW w:w="5670" w:type="dxa"/>
                  <w:tcBorders>
                    <w:top w:val="nil"/>
                  </w:tcBorders>
                  <w:vAlign w:val="center"/>
                </w:tcPr>
                <w:p w:rsidR="00E77BFD" w:rsidRPr="00143ECE" w:rsidRDefault="00E77BFD" w:rsidP="00DD5DC0">
                  <w:pPr>
                    <w:spacing w:after="100"/>
                    <w:ind w:right="197"/>
                    <w:rPr>
                      <w:lang w:val="fr-CH"/>
                    </w:rPr>
                  </w:pPr>
                  <w:r w:rsidRPr="00143ECE">
                    <w:rPr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43ECE">
                    <w:rPr>
                      <w:lang w:val="fr-CH"/>
                    </w:rPr>
                    <w:instrText xml:space="preserve"> FORMTEXT </w:instrText>
                  </w:r>
                  <w:r w:rsidRPr="00143ECE">
                    <w:rPr>
                      <w:lang w:val="fr-CH"/>
                    </w:rPr>
                  </w:r>
                  <w:r w:rsidRPr="00143ECE">
                    <w:rPr>
                      <w:lang w:val="fr-CH"/>
                    </w:rPr>
                    <w:fldChar w:fldCharType="separate"/>
                  </w:r>
                  <w:r w:rsidRPr="00143ECE">
                    <w:rPr>
                      <w:lang w:val="fr-CH"/>
                    </w:rPr>
                    <w:t> </w:t>
                  </w:r>
                  <w:r w:rsidRPr="00143ECE">
                    <w:rPr>
                      <w:lang w:val="fr-CH"/>
                    </w:rPr>
                    <w:t> </w:t>
                  </w:r>
                  <w:r w:rsidRPr="00143ECE">
                    <w:rPr>
                      <w:lang w:val="fr-CH"/>
                    </w:rPr>
                    <w:t> </w:t>
                  </w:r>
                  <w:r w:rsidRPr="00143ECE">
                    <w:rPr>
                      <w:lang w:val="fr-CH"/>
                    </w:rPr>
                    <w:t> </w:t>
                  </w:r>
                  <w:r w:rsidRPr="00143ECE">
                    <w:rPr>
                      <w:lang w:val="fr-CH"/>
                    </w:rPr>
                    <w:t> </w:t>
                  </w:r>
                  <w:r w:rsidRPr="00143ECE">
                    <w:rPr>
                      <w:lang w:val="fr-CH"/>
                    </w:rPr>
                    <w:fldChar w:fldCharType="end"/>
                  </w:r>
                </w:p>
              </w:tc>
            </w:tr>
            <w:tr w:rsidR="00E77BFD" w:rsidRPr="00143ECE" w:rsidTr="00DD5DC0">
              <w:trPr>
                <w:trHeight w:val="443"/>
              </w:trPr>
              <w:tc>
                <w:tcPr>
                  <w:tcW w:w="301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77BFD" w:rsidRPr="00EB63C0" w:rsidRDefault="00E77BFD" w:rsidP="001C23CB">
                  <w:pPr>
                    <w:spacing w:after="100"/>
                    <w:ind w:right="197"/>
                    <w:rPr>
                      <w:lang w:val="fr-CH"/>
                    </w:rPr>
                  </w:pPr>
                  <w:r w:rsidRPr="00EB63C0">
                    <w:rPr>
                      <w:lang w:val="fr-CH"/>
                    </w:rPr>
                    <w:t>T</w:t>
                  </w:r>
                  <w:r w:rsidR="001C23CB">
                    <w:rPr>
                      <w:lang w:val="fr-CH"/>
                    </w:rPr>
                    <w:t>e</w:t>
                  </w:r>
                  <w:r w:rsidRPr="00EB63C0">
                    <w:rPr>
                      <w:lang w:val="fr-CH"/>
                    </w:rPr>
                    <w:t>l</w:t>
                  </w:r>
                  <w:r w:rsidR="001C23CB">
                    <w:rPr>
                      <w:lang w:val="fr-CH"/>
                    </w:rPr>
                    <w:t>efono</w:t>
                  </w:r>
                </w:p>
              </w:tc>
              <w:tc>
                <w:tcPr>
                  <w:tcW w:w="284" w:type="dxa"/>
                  <w:vAlign w:val="center"/>
                </w:tcPr>
                <w:p w:rsidR="00E77BFD" w:rsidRPr="00143ECE" w:rsidRDefault="00E77BFD" w:rsidP="00DD5DC0">
                  <w:pPr>
                    <w:spacing w:after="100"/>
                    <w:ind w:right="197"/>
                    <w:rPr>
                      <w:lang w:val="fr-CH"/>
                    </w:rPr>
                  </w:pPr>
                  <w:r w:rsidRPr="00143ECE">
                    <w:rPr>
                      <w:lang w:val="fr-CH"/>
                    </w:rPr>
                    <w:t>:</w:t>
                  </w:r>
                </w:p>
              </w:tc>
              <w:tc>
                <w:tcPr>
                  <w:tcW w:w="5670" w:type="dxa"/>
                  <w:vAlign w:val="center"/>
                </w:tcPr>
                <w:p w:rsidR="00E77BFD" w:rsidRPr="00143ECE" w:rsidRDefault="00E77BFD" w:rsidP="00DD5DC0">
                  <w:pPr>
                    <w:spacing w:after="100"/>
                    <w:ind w:right="197"/>
                    <w:rPr>
                      <w:lang w:val="fr-CH"/>
                    </w:rPr>
                  </w:pPr>
                  <w:r w:rsidRPr="00143ECE">
                    <w:rPr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43ECE">
                    <w:rPr>
                      <w:lang w:val="fr-CH"/>
                    </w:rPr>
                    <w:instrText xml:space="preserve"> FORMTEXT </w:instrText>
                  </w:r>
                  <w:r w:rsidRPr="00143ECE">
                    <w:rPr>
                      <w:lang w:val="fr-CH"/>
                    </w:rPr>
                  </w:r>
                  <w:r w:rsidRPr="00143ECE">
                    <w:rPr>
                      <w:lang w:val="fr-CH"/>
                    </w:rPr>
                    <w:fldChar w:fldCharType="separate"/>
                  </w:r>
                  <w:r w:rsidRPr="00143ECE">
                    <w:rPr>
                      <w:lang w:val="fr-CH"/>
                    </w:rPr>
                    <w:t> </w:t>
                  </w:r>
                  <w:r w:rsidRPr="00143ECE">
                    <w:rPr>
                      <w:lang w:val="fr-CH"/>
                    </w:rPr>
                    <w:t> </w:t>
                  </w:r>
                  <w:r w:rsidRPr="00143ECE">
                    <w:rPr>
                      <w:lang w:val="fr-CH"/>
                    </w:rPr>
                    <w:t> </w:t>
                  </w:r>
                  <w:r w:rsidRPr="00143ECE">
                    <w:rPr>
                      <w:lang w:val="fr-CH"/>
                    </w:rPr>
                    <w:t> </w:t>
                  </w:r>
                  <w:r w:rsidRPr="00143ECE">
                    <w:rPr>
                      <w:lang w:val="fr-CH"/>
                    </w:rPr>
                    <w:t> </w:t>
                  </w:r>
                  <w:r w:rsidRPr="00143ECE">
                    <w:rPr>
                      <w:lang w:val="fr-CH"/>
                    </w:rPr>
                    <w:fldChar w:fldCharType="end"/>
                  </w:r>
                </w:p>
              </w:tc>
            </w:tr>
            <w:tr w:rsidR="00E77BFD" w:rsidRPr="00143ECE" w:rsidTr="00DD5DC0">
              <w:trPr>
                <w:trHeight w:val="443"/>
              </w:trPr>
              <w:tc>
                <w:tcPr>
                  <w:tcW w:w="301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77BFD" w:rsidRPr="00EB63C0" w:rsidRDefault="00E77BFD" w:rsidP="00DD5DC0">
                  <w:pPr>
                    <w:spacing w:after="100"/>
                    <w:ind w:right="197"/>
                    <w:rPr>
                      <w:lang w:val="fr-CH"/>
                    </w:rPr>
                  </w:pPr>
                  <w:r w:rsidRPr="00EB63C0">
                    <w:rPr>
                      <w:lang w:val="fr-CH"/>
                    </w:rPr>
                    <w:t>E-mail</w:t>
                  </w:r>
                </w:p>
              </w:tc>
              <w:tc>
                <w:tcPr>
                  <w:tcW w:w="284" w:type="dxa"/>
                  <w:tcBorders>
                    <w:bottom w:val="nil"/>
                  </w:tcBorders>
                  <w:vAlign w:val="center"/>
                </w:tcPr>
                <w:p w:rsidR="00E77BFD" w:rsidRPr="00143ECE" w:rsidRDefault="00E77BFD" w:rsidP="00DD5DC0">
                  <w:pPr>
                    <w:spacing w:after="100"/>
                    <w:ind w:right="197"/>
                    <w:rPr>
                      <w:lang w:val="fr-CH"/>
                    </w:rPr>
                  </w:pPr>
                  <w:r w:rsidRPr="00143ECE">
                    <w:rPr>
                      <w:lang w:val="fr-CH"/>
                    </w:rPr>
                    <w:t>:</w:t>
                  </w:r>
                </w:p>
              </w:tc>
              <w:tc>
                <w:tcPr>
                  <w:tcW w:w="5670" w:type="dxa"/>
                  <w:tcBorders>
                    <w:bottom w:val="nil"/>
                  </w:tcBorders>
                  <w:vAlign w:val="center"/>
                </w:tcPr>
                <w:p w:rsidR="00E77BFD" w:rsidRPr="00143ECE" w:rsidRDefault="00E77BFD" w:rsidP="00DD5DC0">
                  <w:pPr>
                    <w:spacing w:after="100"/>
                    <w:ind w:right="197"/>
                    <w:rPr>
                      <w:lang w:val="fr-CH"/>
                    </w:rPr>
                  </w:pPr>
                  <w:r w:rsidRPr="00143ECE">
                    <w:rPr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43ECE">
                    <w:rPr>
                      <w:lang w:val="fr-CH"/>
                    </w:rPr>
                    <w:instrText xml:space="preserve"> FORMTEXT </w:instrText>
                  </w:r>
                  <w:r w:rsidRPr="00143ECE">
                    <w:rPr>
                      <w:lang w:val="fr-CH"/>
                    </w:rPr>
                  </w:r>
                  <w:r w:rsidRPr="00143ECE">
                    <w:rPr>
                      <w:lang w:val="fr-CH"/>
                    </w:rPr>
                    <w:fldChar w:fldCharType="separate"/>
                  </w:r>
                  <w:r w:rsidRPr="00143ECE">
                    <w:rPr>
                      <w:lang w:val="fr-CH"/>
                    </w:rPr>
                    <w:t> </w:t>
                  </w:r>
                  <w:r w:rsidRPr="00143ECE">
                    <w:rPr>
                      <w:lang w:val="fr-CH"/>
                    </w:rPr>
                    <w:t> </w:t>
                  </w:r>
                  <w:r w:rsidRPr="00143ECE">
                    <w:rPr>
                      <w:lang w:val="fr-CH"/>
                    </w:rPr>
                    <w:t> </w:t>
                  </w:r>
                  <w:r w:rsidRPr="00143ECE">
                    <w:rPr>
                      <w:lang w:val="fr-CH"/>
                    </w:rPr>
                    <w:t> </w:t>
                  </w:r>
                  <w:r w:rsidRPr="00143ECE">
                    <w:rPr>
                      <w:lang w:val="fr-CH"/>
                    </w:rPr>
                    <w:t> </w:t>
                  </w:r>
                  <w:r w:rsidRPr="00143ECE">
                    <w:rPr>
                      <w:lang w:val="fr-CH"/>
                    </w:rPr>
                    <w:fldChar w:fldCharType="end"/>
                  </w:r>
                </w:p>
              </w:tc>
            </w:tr>
            <w:tr w:rsidR="00E77BFD" w:rsidRPr="00143ECE" w:rsidTr="00DD5DC0">
              <w:trPr>
                <w:trHeight w:val="443"/>
              </w:trPr>
              <w:tc>
                <w:tcPr>
                  <w:tcW w:w="301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77BFD" w:rsidRPr="00EB63C0" w:rsidRDefault="00E77BFD" w:rsidP="001C23CB">
                  <w:pPr>
                    <w:spacing w:after="100"/>
                    <w:ind w:right="197"/>
                    <w:rPr>
                      <w:lang w:val="fr-CH"/>
                    </w:rPr>
                  </w:pPr>
                  <w:r w:rsidRPr="00EB63C0">
                    <w:rPr>
                      <w:lang w:val="fr-CH"/>
                    </w:rPr>
                    <w:t>Interlocut</w:t>
                  </w:r>
                  <w:r w:rsidR="001C23CB">
                    <w:rPr>
                      <w:lang w:val="fr-CH"/>
                    </w:rPr>
                    <w:t>ore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E77BFD" w:rsidRPr="00143ECE" w:rsidRDefault="00E77BFD" w:rsidP="00DD5DC0">
                  <w:pPr>
                    <w:spacing w:after="100"/>
                    <w:ind w:right="197"/>
                    <w:rPr>
                      <w:lang w:val="fr-CH"/>
                    </w:rPr>
                  </w:pPr>
                  <w:r w:rsidRPr="00143ECE">
                    <w:rPr>
                      <w:lang w:val="fr-CH"/>
                    </w:rPr>
                    <w:t>:</w:t>
                  </w:r>
                </w:p>
              </w:tc>
              <w:tc>
                <w:tcPr>
                  <w:tcW w:w="567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E77BFD" w:rsidRPr="00143ECE" w:rsidRDefault="00E77BFD" w:rsidP="00DD5DC0">
                  <w:pPr>
                    <w:spacing w:after="100"/>
                    <w:ind w:right="197"/>
                    <w:rPr>
                      <w:lang w:val="fr-CH"/>
                    </w:rPr>
                  </w:pPr>
                  <w:r w:rsidRPr="00143ECE">
                    <w:rPr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43ECE">
                    <w:rPr>
                      <w:lang w:val="fr-CH"/>
                    </w:rPr>
                    <w:instrText xml:space="preserve"> FORMTEXT </w:instrText>
                  </w:r>
                  <w:r w:rsidRPr="00143ECE">
                    <w:rPr>
                      <w:lang w:val="fr-CH"/>
                    </w:rPr>
                  </w:r>
                  <w:r w:rsidRPr="00143ECE">
                    <w:rPr>
                      <w:lang w:val="fr-CH"/>
                    </w:rPr>
                    <w:fldChar w:fldCharType="separate"/>
                  </w:r>
                  <w:r w:rsidRPr="00143ECE">
                    <w:rPr>
                      <w:lang w:val="fr-CH"/>
                    </w:rPr>
                    <w:t> </w:t>
                  </w:r>
                  <w:r w:rsidRPr="00143ECE">
                    <w:rPr>
                      <w:lang w:val="fr-CH"/>
                    </w:rPr>
                    <w:t> </w:t>
                  </w:r>
                  <w:r w:rsidRPr="00143ECE">
                    <w:rPr>
                      <w:lang w:val="fr-CH"/>
                    </w:rPr>
                    <w:t> </w:t>
                  </w:r>
                  <w:r w:rsidRPr="00143ECE">
                    <w:rPr>
                      <w:lang w:val="fr-CH"/>
                    </w:rPr>
                    <w:t> </w:t>
                  </w:r>
                  <w:r w:rsidRPr="00143ECE">
                    <w:rPr>
                      <w:lang w:val="fr-CH"/>
                    </w:rPr>
                    <w:t> </w:t>
                  </w:r>
                  <w:r w:rsidRPr="00143ECE">
                    <w:rPr>
                      <w:lang w:val="fr-CH"/>
                    </w:rPr>
                    <w:fldChar w:fldCharType="end"/>
                  </w:r>
                </w:p>
              </w:tc>
            </w:tr>
          </w:tbl>
          <w:p w:rsidR="00E77BFD" w:rsidRPr="00CD19F1" w:rsidRDefault="00E77BFD" w:rsidP="00143ECE">
            <w:pPr>
              <w:spacing w:after="100"/>
              <w:rPr>
                <w:b/>
                <w:lang w:val="fr-CH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8"/>
        <w:gridCol w:w="283"/>
        <w:gridCol w:w="2791"/>
        <w:gridCol w:w="2791"/>
      </w:tblGrid>
      <w:tr w:rsidR="00DC4E84" w:rsidRPr="005C4CCB" w:rsidTr="005C61B6">
        <w:trPr>
          <w:trHeight w:val="465"/>
        </w:trPr>
        <w:tc>
          <w:tcPr>
            <w:tcW w:w="9075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4E84" w:rsidRPr="00856910" w:rsidRDefault="00DC4E84" w:rsidP="001C23CB">
            <w:pPr>
              <w:pStyle w:val="ListParagraph"/>
              <w:numPr>
                <w:ilvl w:val="0"/>
                <w:numId w:val="8"/>
              </w:numPr>
              <w:ind w:left="567" w:hanging="567"/>
              <w:rPr>
                <w:b/>
                <w:lang w:val="it-CH"/>
              </w:rPr>
            </w:pPr>
            <w:r w:rsidRPr="00856910">
              <w:rPr>
                <w:b/>
                <w:lang w:val="it-CH"/>
              </w:rPr>
              <w:t>R</w:t>
            </w:r>
            <w:r w:rsidR="001C23CB" w:rsidRPr="00856910">
              <w:rPr>
                <w:b/>
                <w:lang w:val="it-CH"/>
              </w:rPr>
              <w:t>ap</w:t>
            </w:r>
            <w:r w:rsidRPr="00856910">
              <w:rPr>
                <w:b/>
                <w:lang w:val="it-CH"/>
              </w:rPr>
              <w:t>pr</w:t>
            </w:r>
            <w:r w:rsidR="001C23CB" w:rsidRPr="00856910">
              <w:rPr>
                <w:b/>
                <w:lang w:val="it-CH"/>
              </w:rPr>
              <w:t>e</w:t>
            </w:r>
            <w:r w:rsidRPr="00856910">
              <w:rPr>
                <w:b/>
                <w:lang w:val="it-CH"/>
              </w:rPr>
              <w:t>sentant</w:t>
            </w:r>
            <w:r w:rsidR="001C23CB" w:rsidRPr="00856910">
              <w:rPr>
                <w:b/>
                <w:lang w:val="it-CH"/>
              </w:rPr>
              <w:t>e</w:t>
            </w:r>
            <w:r w:rsidRPr="00856910">
              <w:rPr>
                <w:b/>
                <w:lang w:val="it-CH"/>
              </w:rPr>
              <w:t xml:space="preserve"> (membr</w:t>
            </w:r>
            <w:r w:rsidR="001C23CB" w:rsidRPr="00856910">
              <w:rPr>
                <w:b/>
                <w:lang w:val="it-CH"/>
              </w:rPr>
              <w:t>i</w:t>
            </w:r>
            <w:r w:rsidRPr="00856910">
              <w:rPr>
                <w:b/>
                <w:lang w:val="it-CH"/>
              </w:rPr>
              <w:t xml:space="preserve"> de</w:t>
            </w:r>
            <w:r w:rsidR="001C23CB" w:rsidRPr="00856910">
              <w:rPr>
                <w:b/>
                <w:lang w:val="it-CH"/>
              </w:rPr>
              <w:t>l</w:t>
            </w:r>
            <w:r w:rsidRPr="00856910">
              <w:rPr>
                <w:b/>
                <w:lang w:val="it-CH"/>
              </w:rPr>
              <w:t>la dire</w:t>
            </w:r>
            <w:r w:rsidR="001C23CB" w:rsidRPr="00856910">
              <w:rPr>
                <w:b/>
                <w:lang w:val="it-CH"/>
              </w:rPr>
              <w:t>zione</w:t>
            </w:r>
            <w:r w:rsidRPr="00856910">
              <w:rPr>
                <w:b/>
                <w:lang w:val="it-CH"/>
              </w:rPr>
              <w:t xml:space="preserve"> e organ</w:t>
            </w:r>
            <w:r w:rsidR="001C23CB" w:rsidRPr="00856910">
              <w:rPr>
                <w:b/>
                <w:lang w:val="it-CH"/>
              </w:rPr>
              <w:t>i</w:t>
            </w:r>
            <w:r w:rsidRPr="00856910">
              <w:rPr>
                <w:b/>
                <w:lang w:val="it-CH"/>
              </w:rPr>
              <w:t xml:space="preserve"> d</w:t>
            </w:r>
            <w:r w:rsidR="001C23CB" w:rsidRPr="00856910">
              <w:rPr>
                <w:b/>
                <w:lang w:val="it-CH"/>
              </w:rPr>
              <w:t>i</w:t>
            </w:r>
            <w:r w:rsidRPr="00856910">
              <w:rPr>
                <w:b/>
                <w:lang w:val="it-CH"/>
              </w:rPr>
              <w:t xml:space="preserve"> surve</w:t>
            </w:r>
            <w:r w:rsidR="001C23CB" w:rsidRPr="00856910">
              <w:rPr>
                <w:b/>
                <w:lang w:val="it-CH"/>
              </w:rPr>
              <w:t>glianza</w:t>
            </w:r>
            <w:r w:rsidRPr="00856910">
              <w:rPr>
                <w:b/>
                <w:lang w:val="it-CH"/>
              </w:rPr>
              <w:t>)</w:t>
            </w:r>
          </w:p>
        </w:tc>
      </w:tr>
      <w:tr w:rsidR="007132AA" w:rsidRPr="008F2542" w:rsidTr="00737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459"/>
        </w:trPr>
        <w:tc>
          <w:tcPr>
            <w:tcW w:w="3119" w:type="dxa"/>
            <w:tcBorders>
              <w:top w:val="single" w:sz="6" w:space="0" w:color="auto"/>
              <w:bottom w:val="nil"/>
            </w:tcBorders>
            <w:vAlign w:val="center"/>
          </w:tcPr>
          <w:p w:rsidR="00CE6AC5" w:rsidRPr="008F2542" w:rsidRDefault="001C23CB" w:rsidP="001C23CB">
            <w:pPr>
              <w:spacing w:after="100"/>
              <w:rPr>
                <w:lang w:val="fr-CH"/>
              </w:rPr>
            </w:pPr>
            <w:r>
              <w:rPr>
                <w:lang w:val="fr-CH"/>
              </w:rPr>
              <w:t>Cognome</w:t>
            </w:r>
          </w:p>
        </w:tc>
        <w:tc>
          <w:tcPr>
            <w:tcW w:w="285" w:type="dxa"/>
            <w:tcBorders>
              <w:top w:val="single" w:sz="6" w:space="0" w:color="auto"/>
              <w:bottom w:val="nil"/>
            </w:tcBorders>
            <w:vAlign w:val="center"/>
          </w:tcPr>
          <w:p w:rsidR="007132AA" w:rsidRPr="008F2542" w:rsidRDefault="007132AA" w:rsidP="00BE6365">
            <w:pPr>
              <w:rPr>
                <w:lang w:val="fr-CH"/>
              </w:rPr>
            </w:pPr>
            <w:r w:rsidRPr="008F2542">
              <w:rPr>
                <w:lang w:val="fr-CH"/>
              </w:rPr>
              <w:t>:</w:t>
            </w:r>
          </w:p>
        </w:tc>
        <w:tc>
          <w:tcPr>
            <w:tcW w:w="5671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CE6AC5" w:rsidRPr="008F2542" w:rsidRDefault="00D25057" w:rsidP="00BE6365">
            <w:pPr>
              <w:rPr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6AC5" w:rsidRPr="008F2542" w:rsidTr="00737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433"/>
        </w:trPr>
        <w:tc>
          <w:tcPr>
            <w:tcW w:w="3119" w:type="dxa"/>
            <w:tcBorders>
              <w:top w:val="nil"/>
            </w:tcBorders>
            <w:vAlign w:val="center"/>
          </w:tcPr>
          <w:p w:rsidR="00CE6AC5" w:rsidRPr="008F2542" w:rsidRDefault="001C23CB" w:rsidP="001C23CB">
            <w:pPr>
              <w:spacing w:after="100"/>
              <w:rPr>
                <w:lang w:val="fr-CH"/>
              </w:rPr>
            </w:pPr>
            <w:r>
              <w:rPr>
                <w:lang w:val="fr-CH"/>
              </w:rPr>
              <w:t>N</w:t>
            </w:r>
            <w:r w:rsidR="00CE6AC5" w:rsidRPr="008F2542">
              <w:rPr>
                <w:lang w:val="fr-CH"/>
              </w:rPr>
              <w:t>om</w:t>
            </w:r>
            <w:r>
              <w:rPr>
                <w:lang w:val="fr-CH"/>
              </w:rPr>
              <w:t>e</w:t>
            </w:r>
          </w:p>
        </w:tc>
        <w:tc>
          <w:tcPr>
            <w:tcW w:w="285" w:type="dxa"/>
            <w:tcBorders>
              <w:top w:val="nil"/>
            </w:tcBorders>
            <w:vAlign w:val="center"/>
          </w:tcPr>
          <w:p w:rsidR="00CE6AC5" w:rsidRPr="008F2542" w:rsidRDefault="00CE6AC5" w:rsidP="00BE6365">
            <w:pPr>
              <w:rPr>
                <w:lang w:val="fr-CH"/>
              </w:rPr>
            </w:pPr>
            <w:r w:rsidRPr="008F2542">
              <w:rPr>
                <w:lang w:val="fr-CH"/>
              </w:rPr>
              <w:t>:</w:t>
            </w:r>
          </w:p>
        </w:tc>
        <w:tc>
          <w:tcPr>
            <w:tcW w:w="5671" w:type="dxa"/>
            <w:gridSpan w:val="2"/>
            <w:tcBorders>
              <w:top w:val="nil"/>
            </w:tcBorders>
            <w:vAlign w:val="center"/>
          </w:tcPr>
          <w:p w:rsidR="00CE6AC5" w:rsidRPr="008F2542" w:rsidRDefault="00D25057" w:rsidP="00BE6365">
            <w:pPr>
              <w:rPr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32AA" w:rsidRPr="008F2542" w:rsidTr="00756A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3119" w:type="dxa"/>
            <w:vAlign w:val="center"/>
          </w:tcPr>
          <w:p w:rsidR="007132AA" w:rsidRPr="00856910" w:rsidRDefault="001C23CB" w:rsidP="00BE6365">
            <w:pPr>
              <w:spacing w:after="100"/>
              <w:rPr>
                <w:lang w:val="it-CH"/>
              </w:rPr>
            </w:pPr>
            <w:r w:rsidRPr="00856910">
              <w:rPr>
                <w:lang w:val="it-CH"/>
              </w:rPr>
              <w:t xml:space="preserve">Indirizzo </w:t>
            </w:r>
            <w:r w:rsidR="00CE6AC5" w:rsidRPr="00856910">
              <w:rPr>
                <w:lang w:val="it-CH"/>
              </w:rPr>
              <w:t>d</w:t>
            </w:r>
            <w:r w:rsidRPr="00856910">
              <w:rPr>
                <w:lang w:val="it-CH"/>
              </w:rPr>
              <w:t>el</w:t>
            </w:r>
            <w:r w:rsidR="00CE6AC5" w:rsidRPr="00856910">
              <w:rPr>
                <w:lang w:val="it-CH"/>
              </w:rPr>
              <w:t xml:space="preserve"> domicil</w:t>
            </w:r>
            <w:r w:rsidRPr="00856910">
              <w:rPr>
                <w:lang w:val="it-CH"/>
              </w:rPr>
              <w:t>io</w:t>
            </w:r>
          </w:p>
          <w:p w:rsidR="00C62362" w:rsidRPr="00856910" w:rsidRDefault="002E2EC2" w:rsidP="002E2EC2">
            <w:pPr>
              <w:spacing w:after="100"/>
              <w:rPr>
                <w:lang w:val="it-CH"/>
              </w:rPr>
            </w:pPr>
            <w:r w:rsidRPr="00856910">
              <w:rPr>
                <w:b/>
                <w:sz w:val="18"/>
                <w:szCs w:val="18"/>
                <w:lang w:val="it-CH"/>
              </w:rPr>
              <w:t>Vogliate a</w:t>
            </w:r>
            <w:r w:rsidR="001C23CB" w:rsidRPr="00856910">
              <w:rPr>
                <w:b/>
                <w:sz w:val="18"/>
                <w:szCs w:val="18"/>
                <w:lang w:val="it-CH"/>
              </w:rPr>
              <w:t xml:space="preserve">llegare un certificato </w:t>
            </w:r>
            <w:r w:rsidR="00C62362" w:rsidRPr="00856910">
              <w:rPr>
                <w:b/>
                <w:sz w:val="18"/>
                <w:szCs w:val="18"/>
                <w:lang w:val="it-CH"/>
              </w:rPr>
              <w:t>d</w:t>
            </w:r>
            <w:r w:rsidR="001C23CB" w:rsidRPr="00856910">
              <w:rPr>
                <w:b/>
                <w:sz w:val="18"/>
                <w:szCs w:val="18"/>
                <w:lang w:val="it-CH"/>
              </w:rPr>
              <w:t>i</w:t>
            </w:r>
            <w:r w:rsidR="00C62362" w:rsidRPr="00856910">
              <w:rPr>
                <w:b/>
                <w:sz w:val="18"/>
                <w:szCs w:val="18"/>
                <w:lang w:val="it-CH"/>
              </w:rPr>
              <w:t xml:space="preserve"> domicil</w:t>
            </w:r>
            <w:r w:rsidR="001C23CB" w:rsidRPr="00856910">
              <w:rPr>
                <w:b/>
                <w:sz w:val="18"/>
                <w:szCs w:val="18"/>
                <w:lang w:val="it-CH"/>
              </w:rPr>
              <w:t>io</w:t>
            </w:r>
          </w:p>
        </w:tc>
        <w:tc>
          <w:tcPr>
            <w:tcW w:w="285" w:type="dxa"/>
            <w:vAlign w:val="center"/>
          </w:tcPr>
          <w:p w:rsidR="007132AA" w:rsidRPr="008F2542" w:rsidRDefault="007132AA" w:rsidP="00BE6365">
            <w:pPr>
              <w:rPr>
                <w:lang w:val="fr-CH"/>
              </w:rPr>
            </w:pPr>
            <w:r w:rsidRPr="008F2542">
              <w:rPr>
                <w:lang w:val="fr-CH"/>
              </w:rPr>
              <w:t>:</w:t>
            </w:r>
          </w:p>
        </w:tc>
        <w:tc>
          <w:tcPr>
            <w:tcW w:w="5671" w:type="dxa"/>
            <w:gridSpan w:val="2"/>
            <w:vAlign w:val="center"/>
          </w:tcPr>
          <w:p w:rsidR="007132AA" w:rsidRPr="008F2542" w:rsidRDefault="00D25057" w:rsidP="00BE6365">
            <w:pPr>
              <w:rPr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32AA" w:rsidTr="00756A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477"/>
        </w:trPr>
        <w:tc>
          <w:tcPr>
            <w:tcW w:w="3119" w:type="dxa"/>
            <w:vAlign w:val="center"/>
          </w:tcPr>
          <w:p w:rsidR="007132AA" w:rsidRPr="008F2542" w:rsidRDefault="00CE6AC5" w:rsidP="00205073">
            <w:pPr>
              <w:spacing w:after="100"/>
              <w:rPr>
                <w:lang w:val="fr-CH"/>
              </w:rPr>
            </w:pPr>
            <w:r w:rsidRPr="008F2542">
              <w:rPr>
                <w:lang w:val="fr-CH"/>
              </w:rPr>
              <w:t>Dat</w:t>
            </w:r>
            <w:r w:rsidR="00205073">
              <w:rPr>
                <w:lang w:val="fr-CH"/>
              </w:rPr>
              <w:t>a</w:t>
            </w:r>
            <w:r w:rsidRPr="008F2542">
              <w:rPr>
                <w:lang w:val="fr-CH"/>
              </w:rPr>
              <w:t xml:space="preserve"> d</w:t>
            </w:r>
            <w:r w:rsidR="00205073">
              <w:rPr>
                <w:lang w:val="fr-CH"/>
              </w:rPr>
              <w:t>i</w:t>
            </w:r>
            <w:r w:rsidRPr="008F2542">
              <w:rPr>
                <w:lang w:val="fr-CH"/>
              </w:rPr>
              <w:t xml:space="preserve"> na</w:t>
            </w:r>
            <w:r w:rsidR="00205073">
              <w:rPr>
                <w:lang w:val="fr-CH"/>
              </w:rPr>
              <w:t>scita</w:t>
            </w:r>
            <w:r w:rsidR="007132AA" w:rsidRPr="008F2542">
              <w:rPr>
                <w:lang w:val="fr-CH"/>
              </w:rPr>
              <w:t xml:space="preserve"> </w:t>
            </w:r>
          </w:p>
        </w:tc>
        <w:tc>
          <w:tcPr>
            <w:tcW w:w="285" w:type="dxa"/>
            <w:vAlign w:val="center"/>
          </w:tcPr>
          <w:p w:rsidR="007132AA" w:rsidRPr="008F2542" w:rsidRDefault="007132AA" w:rsidP="00BE6365">
            <w:pPr>
              <w:rPr>
                <w:lang w:val="fr-CH"/>
              </w:rPr>
            </w:pPr>
            <w:r w:rsidRPr="008F2542">
              <w:rPr>
                <w:lang w:val="fr-CH"/>
              </w:rPr>
              <w:t>:</w:t>
            </w:r>
          </w:p>
        </w:tc>
        <w:tc>
          <w:tcPr>
            <w:tcW w:w="5671" w:type="dxa"/>
            <w:gridSpan w:val="2"/>
            <w:vAlign w:val="center"/>
          </w:tcPr>
          <w:p w:rsidR="007132AA" w:rsidRDefault="00E3391E" w:rsidP="00BE636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32AA" w:rsidTr="00756A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413"/>
        </w:trPr>
        <w:tc>
          <w:tcPr>
            <w:tcW w:w="3119" w:type="dxa"/>
            <w:vAlign w:val="center"/>
          </w:tcPr>
          <w:p w:rsidR="007132AA" w:rsidRPr="007831E4" w:rsidRDefault="008F2542" w:rsidP="00205073">
            <w:pPr>
              <w:spacing w:after="100"/>
            </w:pPr>
            <w:r>
              <w:rPr>
                <w:lang w:val="fr-CH"/>
              </w:rPr>
              <w:t>Na</w:t>
            </w:r>
            <w:r w:rsidR="00205073">
              <w:rPr>
                <w:lang w:val="fr-CH"/>
              </w:rPr>
              <w:t>zionalità</w:t>
            </w:r>
            <w:r w:rsidR="007132AA" w:rsidRPr="007831E4">
              <w:t xml:space="preserve"> </w:t>
            </w:r>
          </w:p>
        </w:tc>
        <w:tc>
          <w:tcPr>
            <w:tcW w:w="285" w:type="dxa"/>
            <w:vAlign w:val="center"/>
          </w:tcPr>
          <w:p w:rsidR="007132AA" w:rsidRDefault="007132AA" w:rsidP="00BE6365">
            <w:r>
              <w:t>:</w:t>
            </w:r>
          </w:p>
        </w:tc>
        <w:tc>
          <w:tcPr>
            <w:tcW w:w="5671" w:type="dxa"/>
            <w:gridSpan w:val="2"/>
            <w:vAlign w:val="center"/>
          </w:tcPr>
          <w:p w:rsidR="007132AA" w:rsidRDefault="00D25057" w:rsidP="00BE636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32AA" w:rsidTr="00756A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433"/>
        </w:trPr>
        <w:tc>
          <w:tcPr>
            <w:tcW w:w="3119" w:type="dxa"/>
            <w:vAlign w:val="center"/>
          </w:tcPr>
          <w:p w:rsidR="007132AA" w:rsidRPr="007831E4" w:rsidRDefault="00CE6AC5" w:rsidP="00205073">
            <w:pPr>
              <w:spacing w:after="100"/>
            </w:pPr>
            <w:r w:rsidRPr="000036DF">
              <w:rPr>
                <w:lang w:val="fr-CH"/>
              </w:rPr>
              <w:t>F</w:t>
            </w:r>
            <w:r w:rsidR="00205073">
              <w:rPr>
                <w:lang w:val="fr-CH"/>
              </w:rPr>
              <w:t>u</w:t>
            </w:r>
            <w:r w:rsidRPr="000036DF">
              <w:rPr>
                <w:lang w:val="fr-CH"/>
              </w:rPr>
              <w:t>n</w:t>
            </w:r>
            <w:r w:rsidR="00205073">
              <w:rPr>
                <w:lang w:val="fr-CH"/>
              </w:rPr>
              <w:t>z</w:t>
            </w:r>
            <w:r w:rsidRPr="000036DF">
              <w:rPr>
                <w:lang w:val="fr-CH"/>
              </w:rPr>
              <w:t>ion</w:t>
            </w:r>
            <w:r w:rsidR="00205073">
              <w:rPr>
                <w:lang w:val="fr-CH"/>
              </w:rPr>
              <w:t>e</w:t>
            </w:r>
          </w:p>
        </w:tc>
        <w:tc>
          <w:tcPr>
            <w:tcW w:w="285" w:type="dxa"/>
            <w:vAlign w:val="center"/>
          </w:tcPr>
          <w:p w:rsidR="007132AA" w:rsidRDefault="007132AA" w:rsidP="00BE6365">
            <w:r>
              <w:t>:</w:t>
            </w:r>
          </w:p>
        </w:tc>
        <w:tc>
          <w:tcPr>
            <w:tcW w:w="5671" w:type="dxa"/>
            <w:gridSpan w:val="2"/>
            <w:vAlign w:val="center"/>
          </w:tcPr>
          <w:p w:rsidR="007132AA" w:rsidRDefault="00D25057" w:rsidP="00BE636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0910" w:rsidTr="00756A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3119" w:type="dxa"/>
            <w:tcBorders>
              <w:left w:val="single" w:sz="6" w:space="0" w:color="auto"/>
              <w:bottom w:val="nil"/>
            </w:tcBorders>
            <w:vAlign w:val="center"/>
          </w:tcPr>
          <w:p w:rsidR="006A0910" w:rsidRPr="008F1178" w:rsidRDefault="008F1178" w:rsidP="00205073">
            <w:pPr>
              <w:spacing w:after="100"/>
              <w:rPr>
                <w:lang w:val="fr-CH"/>
              </w:rPr>
            </w:pPr>
            <w:r w:rsidRPr="008F1178">
              <w:rPr>
                <w:lang w:val="fr-CH"/>
              </w:rPr>
              <w:t>D</w:t>
            </w:r>
            <w:r w:rsidR="00205073">
              <w:rPr>
                <w:lang w:val="fr-CH"/>
              </w:rPr>
              <w:t xml:space="preserve">iritto </w:t>
            </w:r>
            <w:r w:rsidRPr="008F1178">
              <w:rPr>
                <w:lang w:val="fr-CH"/>
              </w:rPr>
              <w:t>d</w:t>
            </w:r>
            <w:r w:rsidR="00205073">
              <w:rPr>
                <w:lang w:val="fr-CH"/>
              </w:rPr>
              <w:t>i</w:t>
            </w:r>
            <w:r w:rsidRPr="008F1178">
              <w:rPr>
                <w:lang w:val="fr-CH"/>
              </w:rPr>
              <w:t xml:space="preserve"> r</w:t>
            </w:r>
            <w:r w:rsidR="00205073">
              <w:rPr>
                <w:lang w:val="fr-CH"/>
              </w:rPr>
              <w:t>appresentanza</w:t>
            </w:r>
            <w:r w:rsidRPr="008F1178">
              <w:rPr>
                <w:lang w:val="fr-CH"/>
              </w:rPr>
              <w:t xml:space="preserve"> / </w:t>
            </w:r>
            <w:r w:rsidR="00205073">
              <w:rPr>
                <w:lang w:val="fr-CH"/>
              </w:rPr>
              <w:t>firma</w:t>
            </w:r>
          </w:p>
        </w:tc>
        <w:tc>
          <w:tcPr>
            <w:tcW w:w="285" w:type="dxa"/>
            <w:tcBorders>
              <w:bottom w:val="nil"/>
            </w:tcBorders>
            <w:vAlign w:val="center"/>
          </w:tcPr>
          <w:p w:rsidR="006A0910" w:rsidRDefault="006A0910" w:rsidP="00BE6365">
            <w:r>
              <w:t>:</w:t>
            </w:r>
          </w:p>
        </w:tc>
        <w:tc>
          <w:tcPr>
            <w:tcW w:w="5671" w:type="dxa"/>
            <w:gridSpan w:val="2"/>
            <w:tcBorders>
              <w:bottom w:val="nil"/>
              <w:right w:val="single" w:sz="6" w:space="0" w:color="auto"/>
            </w:tcBorders>
            <w:vAlign w:val="center"/>
          </w:tcPr>
          <w:p w:rsidR="006A0910" w:rsidRDefault="00D25057" w:rsidP="00BE636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1B10" w:rsidTr="00756A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3119" w:type="dxa"/>
            <w:tcBorders>
              <w:top w:val="nil"/>
              <w:bottom w:val="single" w:sz="4" w:space="0" w:color="auto"/>
            </w:tcBorders>
            <w:vAlign w:val="center"/>
          </w:tcPr>
          <w:p w:rsidR="00CD1B10" w:rsidRPr="00856910" w:rsidRDefault="00CD1B10" w:rsidP="00BE6365">
            <w:pPr>
              <w:spacing w:after="100"/>
              <w:rPr>
                <w:lang w:val="it-CH"/>
              </w:rPr>
            </w:pPr>
            <w:r w:rsidRPr="00856910">
              <w:rPr>
                <w:lang w:val="it-CH"/>
              </w:rPr>
              <w:t>Document</w:t>
            </w:r>
            <w:r w:rsidR="00205073" w:rsidRPr="00856910">
              <w:rPr>
                <w:lang w:val="it-CH"/>
              </w:rPr>
              <w:t>o</w:t>
            </w:r>
            <w:r w:rsidRPr="00856910">
              <w:rPr>
                <w:lang w:val="it-CH"/>
              </w:rPr>
              <w:t xml:space="preserve"> d’identit</w:t>
            </w:r>
            <w:r w:rsidR="00205073" w:rsidRPr="00856910">
              <w:rPr>
                <w:lang w:val="it-CH"/>
              </w:rPr>
              <w:t>à</w:t>
            </w:r>
            <w:r w:rsidRPr="00856910">
              <w:rPr>
                <w:lang w:val="it-CH"/>
              </w:rPr>
              <w:t xml:space="preserve"> e num</w:t>
            </w:r>
            <w:r w:rsidR="00205073" w:rsidRPr="00856910">
              <w:rPr>
                <w:lang w:val="it-CH"/>
              </w:rPr>
              <w:t>e</w:t>
            </w:r>
            <w:r w:rsidRPr="00856910">
              <w:rPr>
                <w:lang w:val="it-CH"/>
              </w:rPr>
              <w:t>ro</w:t>
            </w:r>
          </w:p>
          <w:p w:rsidR="00CD1B10" w:rsidRPr="00856910" w:rsidRDefault="00CD1B10" w:rsidP="00205073">
            <w:pPr>
              <w:spacing w:after="100"/>
              <w:rPr>
                <w:sz w:val="18"/>
                <w:szCs w:val="18"/>
                <w:lang w:val="it-CH"/>
              </w:rPr>
            </w:pPr>
            <w:r w:rsidRPr="00856910">
              <w:rPr>
                <w:b/>
                <w:sz w:val="18"/>
                <w:szCs w:val="18"/>
                <w:lang w:val="it-CH"/>
              </w:rPr>
              <w:t>V</w:t>
            </w:r>
            <w:r w:rsidR="00205073" w:rsidRPr="00856910">
              <w:rPr>
                <w:b/>
                <w:sz w:val="18"/>
                <w:szCs w:val="18"/>
                <w:lang w:val="it-CH"/>
              </w:rPr>
              <w:t>ogliate fornire una copia in allegato</w:t>
            </w: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  <w:vAlign w:val="center"/>
          </w:tcPr>
          <w:p w:rsidR="00CD1B10" w:rsidRDefault="00CD1B10" w:rsidP="00BE6365">
            <w:r>
              <w:t>:</w:t>
            </w:r>
          </w:p>
        </w:tc>
        <w:tc>
          <w:tcPr>
            <w:tcW w:w="56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D1B10" w:rsidRDefault="00D25057" w:rsidP="00BE636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6365" w:rsidRPr="005C4CCB" w:rsidTr="0093442C">
        <w:trPr>
          <w:trHeight w:val="540"/>
        </w:trPr>
        <w:tc>
          <w:tcPr>
            <w:tcW w:w="9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849" w:rsidRPr="00856910" w:rsidRDefault="000160A0" w:rsidP="00BE6365">
            <w:pPr>
              <w:jc w:val="both"/>
              <w:rPr>
                <w:i/>
                <w:sz w:val="20"/>
                <w:lang w:val="it-CH"/>
              </w:rPr>
            </w:pPr>
            <w:r w:rsidRPr="00856910">
              <w:rPr>
                <w:i/>
                <w:sz w:val="20"/>
                <w:lang w:val="it-CH"/>
              </w:rPr>
              <w:t xml:space="preserve">Nel caso vi siano altre </w:t>
            </w:r>
            <w:r w:rsidR="00BE6365" w:rsidRPr="00856910">
              <w:rPr>
                <w:i/>
                <w:sz w:val="20"/>
                <w:lang w:val="it-CH"/>
              </w:rPr>
              <w:t>persone</w:t>
            </w:r>
            <w:r w:rsidRPr="00856910">
              <w:rPr>
                <w:i/>
                <w:sz w:val="20"/>
                <w:lang w:val="it-CH"/>
              </w:rPr>
              <w:t xml:space="preserve"> autorizzate a rappresentare la società, vogliate rispondere alle stesse domande in allegato</w:t>
            </w:r>
            <w:r w:rsidR="00BE6365" w:rsidRPr="00856910">
              <w:rPr>
                <w:i/>
                <w:sz w:val="20"/>
                <w:lang w:val="it-CH"/>
              </w:rPr>
              <w:t>.</w:t>
            </w:r>
          </w:p>
          <w:p w:rsidR="00D30849" w:rsidRPr="00856910" w:rsidRDefault="00D30849" w:rsidP="00BE6365">
            <w:pPr>
              <w:jc w:val="both"/>
              <w:rPr>
                <w:i/>
                <w:sz w:val="20"/>
                <w:lang w:val="it-CH"/>
              </w:rPr>
            </w:pPr>
          </w:p>
        </w:tc>
      </w:tr>
      <w:tr w:rsidR="00BE6365" w:rsidRPr="005C4CCB" w:rsidTr="005C61B6">
        <w:trPr>
          <w:trHeight w:val="429"/>
        </w:trPr>
        <w:tc>
          <w:tcPr>
            <w:tcW w:w="90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365" w:rsidRPr="00856910" w:rsidRDefault="00BE6365" w:rsidP="00240078">
            <w:pPr>
              <w:pStyle w:val="ListParagraph"/>
              <w:numPr>
                <w:ilvl w:val="0"/>
                <w:numId w:val="8"/>
              </w:numPr>
              <w:ind w:left="601" w:hanging="601"/>
              <w:rPr>
                <w:i/>
                <w:lang w:val="it-CH"/>
              </w:rPr>
            </w:pPr>
            <w:r w:rsidRPr="00856910">
              <w:rPr>
                <w:b/>
                <w:lang w:val="it-CH"/>
              </w:rPr>
              <w:t>Informa</w:t>
            </w:r>
            <w:r w:rsidR="00240078" w:rsidRPr="00856910">
              <w:rPr>
                <w:b/>
                <w:lang w:val="it-CH"/>
              </w:rPr>
              <w:t>z</w:t>
            </w:r>
            <w:r w:rsidRPr="00856910">
              <w:rPr>
                <w:b/>
                <w:lang w:val="it-CH"/>
              </w:rPr>
              <w:t>ion</w:t>
            </w:r>
            <w:r w:rsidR="00240078" w:rsidRPr="00856910">
              <w:rPr>
                <w:b/>
                <w:lang w:val="it-CH"/>
              </w:rPr>
              <w:t>i</w:t>
            </w:r>
            <w:r w:rsidRPr="00856910">
              <w:rPr>
                <w:b/>
                <w:lang w:val="it-CH"/>
              </w:rPr>
              <w:t xml:space="preserve"> g</w:t>
            </w:r>
            <w:r w:rsidR="00240078" w:rsidRPr="00856910">
              <w:rPr>
                <w:b/>
                <w:lang w:val="it-CH"/>
              </w:rPr>
              <w:t>ene</w:t>
            </w:r>
            <w:r w:rsidRPr="00856910">
              <w:rPr>
                <w:b/>
                <w:lang w:val="it-CH"/>
              </w:rPr>
              <w:t>ral</w:t>
            </w:r>
            <w:r w:rsidR="00240078" w:rsidRPr="00856910">
              <w:rPr>
                <w:b/>
                <w:lang w:val="it-CH"/>
              </w:rPr>
              <w:t>i</w:t>
            </w:r>
            <w:r w:rsidRPr="00856910">
              <w:rPr>
                <w:b/>
                <w:lang w:val="it-CH"/>
              </w:rPr>
              <w:t xml:space="preserve"> su</w:t>
            </w:r>
            <w:r w:rsidR="00240078" w:rsidRPr="00856910">
              <w:rPr>
                <w:b/>
                <w:lang w:val="it-CH"/>
              </w:rPr>
              <w:t>lle</w:t>
            </w:r>
            <w:r w:rsidRPr="00856910">
              <w:rPr>
                <w:b/>
                <w:lang w:val="it-CH"/>
              </w:rPr>
              <w:t xml:space="preserve"> a</w:t>
            </w:r>
            <w:r w:rsidR="00240078" w:rsidRPr="00856910">
              <w:rPr>
                <w:b/>
                <w:lang w:val="it-CH"/>
              </w:rPr>
              <w:t xml:space="preserve">ttività </w:t>
            </w:r>
            <w:r w:rsidRPr="00856910">
              <w:rPr>
                <w:b/>
                <w:lang w:val="it-CH"/>
              </w:rPr>
              <w:t>de</w:t>
            </w:r>
            <w:r w:rsidR="00240078" w:rsidRPr="00856910">
              <w:rPr>
                <w:b/>
                <w:lang w:val="it-CH"/>
              </w:rPr>
              <w:t>l</w:t>
            </w:r>
            <w:r w:rsidRPr="00856910">
              <w:rPr>
                <w:b/>
                <w:lang w:val="it-CH"/>
              </w:rPr>
              <w:t>la d</w:t>
            </w:r>
            <w:r w:rsidR="00240078" w:rsidRPr="00856910">
              <w:rPr>
                <w:b/>
                <w:lang w:val="it-CH"/>
              </w:rPr>
              <w:t>ichi</w:t>
            </w:r>
            <w:r w:rsidRPr="00856910">
              <w:rPr>
                <w:b/>
                <w:lang w:val="it-CH"/>
              </w:rPr>
              <w:t>arante</w:t>
            </w:r>
          </w:p>
        </w:tc>
      </w:tr>
      <w:tr w:rsidR="00854DD6" w:rsidRPr="00854DD6" w:rsidTr="00934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1"/>
        </w:trPr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243DF0" w:rsidRPr="00854DD6" w:rsidRDefault="00FB756F" w:rsidP="00FB756F">
            <w:pPr>
              <w:rPr>
                <w:lang w:val="fr-CH"/>
              </w:rPr>
            </w:pPr>
            <w:r>
              <w:rPr>
                <w:lang w:val="fr-CH"/>
              </w:rPr>
              <w:t xml:space="preserve">Campi </w:t>
            </w:r>
            <w:r w:rsidR="00854DD6">
              <w:rPr>
                <w:lang w:val="fr-CH"/>
              </w:rPr>
              <w:t>d'a</w:t>
            </w:r>
            <w:r>
              <w:rPr>
                <w:lang w:val="fr-CH"/>
              </w:rPr>
              <w:t>tt</w:t>
            </w:r>
            <w:r w:rsidR="00854DD6">
              <w:rPr>
                <w:lang w:val="fr-CH"/>
              </w:rPr>
              <w:t>ivit</w:t>
            </w:r>
            <w:r>
              <w:rPr>
                <w:lang w:val="fr-CH"/>
              </w:rPr>
              <w:t>à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854DD6" w:rsidRPr="00854DD6" w:rsidRDefault="00854DD6" w:rsidP="00A21233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</w:tcBorders>
            <w:vAlign w:val="center"/>
          </w:tcPr>
          <w:p w:rsidR="00854DD6" w:rsidRPr="00854DD6" w:rsidRDefault="001E66DB" w:rsidP="00B27E1B">
            <w:pPr>
              <w:rPr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631F" w:rsidRPr="00854DD6" w:rsidTr="00BE63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3119" w:type="dxa"/>
            <w:vAlign w:val="center"/>
          </w:tcPr>
          <w:p w:rsidR="006A631F" w:rsidRPr="00856910" w:rsidRDefault="006A631F" w:rsidP="00FB756F">
            <w:pPr>
              <w:rPr>
                <w:lang w:val="it-CH"/>
              </w:rPr>
            </w:pPr>
            <w:r w:rsidRPr="00856910">
              <w:rPr>
                <w:lang w:val="it-CH"/>
              </w:rPr>
              <w:t>Ad</w:t>
            </w:r>
            <w:r w:rsidR="00FB756F" w:rsidRPr="00856910">
              <w:rPr>
                <w:lang w:val="it-CH"/>
              </w:rPr>
              <w:t>e</w:t>
            </w:r>
            <w:r w:rsidRPr="00856910">
              <w:rPr>
                <w:lang w:val="it-CH"/>
              </w:rPr>
              <w:t>sion</w:t>
            </w:r>
            <w:r w:rsidR="00FB756F" w:rsidRPr="00856910">
              <w:rPr>
                <w:lang w:val="it-CH"/>
              </w:rPr>
              <w:t>e</w:t>
            </w:r>
            <w:r w:rsidR="007A56E1" w:rsidRPr="00856910">
              <w:rPr>
                <w:lang w:val="it-CH"/>
              </w:rPr>
              <w:t xml:space="preserve"> </w:t>
            </w:r>
            <w:r w:rsidR="00FB756F" w:rsidRPr="00856910">
              <w:rPr>
                <w:lang w:val="it-CH"/>
              </w:rPr>
              <w:t>all</w:t>
            </w:r>
            <w:r w:rsidR="007A56E1" w:rsidRPr="00856910">
              <w:rPr>
                <w:lang w:val="it-CH"/>
              </w:rPr>
              <w:t>’Associa</w:t>
            </w:r>
            <w:r w:rsidR="00FB756F" w:rsidRPr="00856910">
              <w:rPr>
                <w:lang w:val="it-CH"/>
              </w:rPr>
              <w:t>z</w:t>
            </w:r>
            <w:r w:rsidR="007A56E1" w:rsidRPr="00856910">
              <w:rPr>
                <w:lang w:val="it-CH"/>
              </w:rPr>
              <w:t>ion</w:t>
            </w:r>
            <w:r w:rsidR="00FB756F" w:rsidRPr="00856910">
              <w:rPr>
                <w:lang w:val="it-CH"/>
              </w:rPr>
              <w:t>e</w:t>
            </w:r>
            <w:r w:rsidR="007A56E1" w:rsidRPr="00856910">
              <w:rPr>
                <w:lang w:val="it-CH"/>
              </w:rPr>
              <w:t xml:space="preserve"> d</w:t>
            </w:r>
            <w:r w:rsidR="00FB756F" w:rsidRPr="00856910">
              <w:rPr>
                <w:lang w:val="it-CH"/>
              </w:rPr>
              <w:t>el</w:t>
            </w:r>
            <w:r w:rsidR="007A56E1" w:rsidRPr="00856910">
              <w:rPr>
                <w:lang w:val="it-CH"/>
              </w:rPr>
              <w:t xml:space="preserve"> cod</w:t>
            </w:r>
            <w:r w:rsidR="00FB756F" w:rsidRPr="00856910">
              <w:rPr>
                <w:lang w:val="it-CH"/>
              </w:rPr>
              <w:t xml:space="preserve">ice </w:t>
            </w:r>
            <w:r w:rsidR="007A56E1" w:rsidRPr="00856910">
              <w:rPr>
                <w:lang w:val="it-CH"/>
              </w:rPr>
              <w:t>d</w:t>
            </w:r>
            <w:r w:rsidR="00FB756F" w:rsidRPr="00856910">
              <w:rPr>
                <w:lang w:val="it-CH"/>
              </w:rPr>
              <w:t>i</w:t>
            </w:r>
            <w:r w:rsidR="007A56E1" w:rsidRPr="00856910">
              <w:rPr>
                <w:lang w:val="it-CH"/>
              </w:rPr>
              <w:t xml:space="preserve"> cond</w:t>
            </w:r>
            <w:r w:rsidR="00FB756F" w:rsidRPr="00856910">
              <w:rPr>
                <w:lang w:val="it-CH"/>
              </w:rPr>
              <w:t xml:space="preserve">otta </w:t>
            </w:r>
            <w:r w:rsidR="007A56E1" w:rsidRPr="00856910">
              <w:rPr>
                <w:lang w:val="it-CH"/>
              </w:rPr>
              <w:t>interna</w:t>
            </w:r>
            <w:r w:rsidR="00FB756F" w:rsidRPr="00856910">
              <w:rPr>
                <w:lang w:val="it-CH"/>
              </w:rPr>
              <w:t>z</w:t>
            </w:r>
            <w:r w:rsidR="007A56E1" w:rsidRPr="00856910">
              <w:rPr>
                <w:lang w:val="it-CH"/>
              </w:rPr>
              <w:t>ional</w:t>
            </w:r>
            <w:r w:rsidR="00FB756F" w:rsidRPr="00856910">
              <w:rPr>
                <w:lang w:val="it-CH"/>
              </w:rPr>
              <w:t>e</w:t>
            </w:r>
            <w:r w:rsidR="007A56E1" w:rsidRPr="00856910">
              <w:rPr>
                <w:lang w:val="it-CH"/>
              </w:rPr>
              <w:t xml:space="preserve"> </w:t>
            </w:r>
            <w:r w:rsidR="00FB756F" w:rsidRPr="00856910">
              <w:rPr>
                <w:lang w:val="it-CH"/>
              </w:rPr>
              <w:t>per  i servizi privati di</w:t>
            </w:r>
            <w:r w:rsidR="007A56E1" w:rsidRPr="00856910">
              <w:rPr>
                <w:lang w:val="it-CH"/>
              </w:rPr>
              <w:t xml:space="preserve"> s</w:t>
            </w:r>
            <w:r w:rsidR="00FB756F" w:rsidRPr="00856910">
              <w:rPr>
                <w:lang w:val="it-CH"/>
              </w:rPr>
              <w:t xml:space="preserve">icurezza </w:t>
            </w:r>
            <w:r w:rsidR="007A56E1" w:rsidRPr="00856910">
              <w:rPr>
                <w:lang w:val="it-CH"/>
              </w:rPr>
              <w:t>(ICoCA).</w:t>
            </w:r>
            <w:r w:rsidRPr="00856910">
              <w:rPr>
                <w:lang w:val="it-CH"/>
              </w:rPr>
              <w:t xml:space="preserve"> </w:t>
            </w:r>
          </w:p>
        </w:tc>
        <w:tc>
          <w:tcPr>
            <w:tcW w:w="285" w:type="dxa"/>
          </w:tcPr>
          <w:p w:rsidR="006A631F" w:rsidRPr="00854DD6" w:rsidRDefault="006A631F" w:rsidP="00A21233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2835" w:type="dxa"/>
            <w:vAlign w:val="center"/>
          </w:tcPr>
          <w:p w:rsidR="006A631F" w:rsidRPr="00856910" w:rsidRDefault="006A631F" w:rsidP="006A631F">
            <w:pPr>
              <w:rPr>
                <w:szCs w:val="22"/>
                <w:lang w:val="it-CH"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910">
              <w:rPr>
                <w:lang w:val="it-CH" w:eastAsia="en-US"/>
              </w:rPr>
              <w:instrText xml:space="preserve"> FORMCHECKBOX </w:instrText>
            </w:r>
            <w:r w:rsidR="006A42EE">
              <w:rPr>
                <w:lang w:eastAsia="en-US"/>
              </w:rPr>
            </w:r>
            <w:r w:rsidR="006A42EE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 w:rsidRPr="00856910">
              <w:rPr>
                <w:lang w:val="it-CH" w:eastAsia="en-US"/>
              </w:rPr>
              <w:tab/>
            </w:r>
            <w:r w:rsidR="00FB756F" w:rsidRPr="00856910">
              <w:rPr>
                <w:lang w:val="it-CH" w:eastAsia="en-US"/>
              </w:rPr>
              <w:t>Si</w:t>
            </w:r>
          </w:p>
          <w:p w:rsidR="006A631F" w:rsidRPr="00856910" w:rsidRDefault="006A631F" w:rsidP="00FB756F">
            <w:pPr>
              <w:rPr>
                <w:lang w:val="it-CH"/>
              </w:rPr>
            </w:pPr>
            <w:r w:rsidRPr="00856910">
              <w:rPr>
                <w:b/>
                <w:sz w:val="18"/>
                <w:szCs w:val="18"/>
                <w:lang w:val="it-CH" w:eastAsia="en-US"/>
              </w:rPr>
              <w:t>V</w:t>
            </w:r>
            <w:r w:rsidR="00FB756F" w:rsidRPr="00856910">
              <w:rPr>
                <w:b/>
                <w:sz w:val="18"/>
                <w:szCs w:val="18"/>
                <w:lang w:val="it-CH" w:eastAsia="en-US"/>
              </w:rPr>
              <w:t xml:space="preserve">ogliate allegare la </w:t>
            </w:r>
            <w:r w:rsidRPr="00856910">
              <w:rPr>
                <w:b/>
                <w:sz w:val="18"/>
                <w:szCs w:val="18"/>
                <w:lang w:val="it-CH" w:eastAsia="en-US"/>
              </w:rPr>
              <w:t>pr</w:t>
            </w:r>
            <w:r w:rsidR="00FB756F" w:rsidRPr="00856910">
              <w:rPr>
                <w:b/>
                <w:sz w:val="18"/>
                <w:szCs w:val="18"/>
                <w:lang w:val="it-CH" w:eastAsia="en-US"/>
              </w:rPr>
              <w:t>ova</w:t>
            </w:r>
            <w:r w:rsidRPr="00856910">
              <w:rPr>
                <w:b/>
                <w:sz w:val="18"/>
                <w:szCs w:val="18"/>
                <w:lang w:val="it-CH" w:eastAsia="en-US"/>
              </w:rPr>
              <w:t xml:space="preserve"> de</w:t>
            </w:r>
            <w:r w:rsidR="00FB756F" w:rsidRPr="00856910">
              <w:rPr>
                <w:b/>
                <w:sz w:val="18"/>
                <w:szCs w:val="18"/>
                <w:lang w:val="it-CH" w:eastAsia="en-US"/>
              </w:rPr>
              <w:t>lla</w:t>
            </w:r>
            <w:r w:rsidRPr="00856910">
              <w:rPr>
                <w:b/>
                <w:sz w:val="18"/>
                <w:szCs w:val="18"/>
                <w:lang w:val="it-CH" w:eastAsia="en-US"/>
              </w:rPr>
              <w:t xml:space="preserve"> vo</w:t>
            </w:r>
            <w:r w:rsidR="00FB756F" w:rsidRPr="00856910">
              <w:rPr>
                <w:b/>
                <w:sz w:val="18"/>
                <w:szCs w:val="18"/>
                <w:lang w:val="it-CH" w:eastAsia="en-US"/>
              </w:rPr>
              <w:t xml:space="preserve">stra </w:t>
            </w:r>
            <w:r w:rsidRPr="00856910">
              <w:rPr>
                <w:b/>
                <w:sz w:val="18"/>
                <w:szCs w:val="18"/>
                <w:lang w:val="it-CH" w:eastAsia="en-US"/>
              </w:rPr>
              <w:t>ad</w:t>
            </w:r>
            <w:r w:rsidR="00FB756F" w:rsidRPr="00856910">
              <w:rPr>
                <w:b/>
                <w:sz w:val="18"/>
                <w:szCs w:val="18"/>
                <w:lang w:val="it-CH" w:eastAsia="en-US"/>
              </w:rPr>
              <w:t>e</w:t>
            </w:r>
            <w:r w:rsidRPr="00856910">
              <w:rPr>
                <w:b/>
                <w:sz w:val="18"/>
                <w:szCs w:val="18"/>
                <w:lang w:val="it-CH" w:eastAsia="en-US"/>
              </w:rPr>
              <w:t>sion</w:t>
            </w:r>
            <w:r w:rsidR="00FB756F" w:rsidRPr="00856910">
              <w:rPr>
                <w:b/>
                <w:sz w:val="18"/>
                <w:szCs w:val="18"/>
                <w:lang w:val="it-CH" w:eastAsia="en-US"/>
              </w:rPr>
              <w:t>e</w:t>
            </w:r>
            <w:r w:rsidRPr="00856910">
              <w:rPr>
                <w:b/>
                <w:sz w:val="18"/>
                <w:szCs w:val="18"/>
                <w:lang w:val="it-CH" w:eastAsia="en-US"/>
              </w:rPr>
              <w:t xml:space="preserve"> </w:t>
            </w:r>
          </w:p>
        </w:tc>
        <w:tc>
          <w:tcPr>
            <w:tcW w:w="2836" w:type="dxa"/>
            <w:vAlign w:val="center"/>
          </w:tcPr>
          <w:p w:rsidR="006A631F" w:rsidRDefault="006A631F" w:rsidP="006A631F">
            <w:pPr>
              <w:rPr>
                <w:szCs w:val="22"/>
                <w:lang w:val="fr-CH" w:eastAsia="en-US"/>
              </w:rPr>
            </w:pPr>
            <w:r w:rsidRPr="0011007A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D26">
              <w:rPr>
                <w:lang w:val="fr-CH" w:eastAsia="en-US"/>
              </w:rPr>
              <w:instrText xml:space="preserve"> FORMCHECKBOX </w:instrText>
            </w:r>
            <w:r w:rsidR="006A42EE">
              <w:rPr>
                <w:lang w:eastAsia="en-US"/>
              </w:rPr>
            </w:r>
            <w:r w:rsidR="006A42EE">
              <w:rPr>
                <w:lang w:eastAsia="en-US"/>
              </w:rPr>
              <w:fldChar w:fldCharType="separate"/>
            </w:r>
            <w:r w:rsidRPr="0011007A">
              <w:rPr>
                <w:lang w:eastAsia="en-US"/>
              </w:rPr>
              <w:fldChar w:fldCharType="end"/>
            </w:r>
            <w:r w:rsidRPr="00C72D26">
              <w:rPr>
                <w:lang w:val="fr-CH" w:eastAsia="en-US"/>
              </w:rPr>
              <w:tab/>
            </w:r>
            <w:r>
              <w:rPr>
                <w:szCs w:val="22"/>
                <w:lang w:val="fr-CH" w:eastAsia="en-US"/>
              </w:rPr>
              <w:t>No</w:t>
            </w:r>
          </w:p>
          <w:p w:rsidR="006A631F" w:rsidRDefault="006A631F" w:rsidP="006A631F">
            <w:pPr>
              <w:rPr>
                <w:sz w:val="18"/>
                <w:szCs w:val="18"/>
                <w:lang w:val="fr-CH"/>
              </w:rPr>
            </w:pPr>
          </w:p>
          <w:p w:rsidR="006A631F" w:rsidRPr="006A631F" w:rsidRDefault="006A631F" w:rsidP="006A631F">
            <w:pPr>
              <w:rPr>
                <w:sz w:val="18"/>
                <w:szCs w:val="18"/>
                <w:lang w:val="fr-CH"/>
              </w:rPr>
            </w:pPr>
          </w:p>
        </w:tc>
      </w:tr>
      <w:tr w:rsidR="000F06DB" w:rsidTr="00BE63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649"/>
        </w:trPr>
        <w:tc>
          <w:tcPr>
            <w:tcW w:w="3119" w:type="dxa"/>
            <w:vAlign w:val="center"/>
          </w:tcPr>
          <w:p w:rsidR="000F06DB" w:rsidRDefault="000F06DB" w:rsidP="00FB756F">
            <w:pPr>
              <w:rPr>
                <w:lang w:val="fr-CH"/>
              </w:rPr>
            </w:pPr>
            <w:r>
              <w:rPr>
                <w:lang w:val="fr-CH"/>
              </w:rPr>
              <w:t>Zone d</w:t>
            </w:r>
            <w:r w:rsidR="00FB756F">
              <w:rPr>
                <w:lang w:val="fr-CH"/>
              </w:rPr>
              <w:t>i attività all’estero</w:t>
            </w:r>
          </w:p>
        </w:tc>
        <w:tc>
          <w:tcPr>
            <w:tcW w:w="285" w:type="dxa"/>
          </w:tcPr>
          <w:p w:rsidR="000F06DB" w:rsidRDefault="000F06DB" w:rsidP="00A21233">
            <w:pPr>
              <w:jc w:val="center"/>
            </w:pPr>
            <w:r>
              <w:t>:</w:t>
            </w:r>
          </w:p>
        </w:tc>
        <w:tc>
          <w:tcPr>
            <w:tcW w:w="5671" w:type="dxa"/>
            <w:gridSpan w:val="2"/>
            <w:vAlign w:val="center"/>
          </w:tcPr>
          <w:p w:rsidR="000F06DB" w:rsidRDefault="001E66DB" w:rsidP="00B27E1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06DB" w:rsidTr="00BE63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433"/>
        </w:trPr>
        <w:tc>
          <w:tcPr>
            <w:tcW w:w="3119" w:type="dxa"/>
            <w:vAlign w:val="center"/>
          </w:tcPr>
          <w:p w:rsidR="00243DF0" w:rsidRDefault="00463928" w:rsidP="00463928">
            <w:pPr>
              <w:rPr>
                <w:lang w:val="fr-CH"/>
              </w:rPr>
            </w:pPr>
            <w:r>
              <w:rPr>
                <w:lang w:val="fr-CH"/>
              </w:rPr>
              <w:t xml:space="preserve">Principali categorie </w:t>
            </w:r>
            <w:r w:rsidR="00AC0FC0">
              <w:rPr>
                <w:lang w:val="fr-CH"/>
              </w:rPr>
              <w:t xml:space="preserve"> </w:t>
            </w:r>
            <w:r w:rsidR="008E7B14">
              <w:rPr>
                <w:lang w:val="fr-CH"/>
              </w:rPr>
              <w:t>d</w:t>
            </w:r>
            <w:r>
              <w:rPr>
                <w:lang w:val="fr-CH"/>
              </w:rPr>
              <w:t>i</w:t>
            </w:r>
            <w:r w:rsidR="008E7B14">
              <w:rPr>
                <w:lang w:val="fr-CH"/>
              </w:rPr>
              <w:t xml:space="preserve"> client</w:t>
            </w:r>
            <w:r>
              <w:rPr>
                <w:lang w:val="fr-CH"/>
              </w:rPr>
              <w:t xml:space="preserve">i </w:t>
            </w:r>
          </w:p>
        </w:tc>
        <w:tc>
          <w:tcPr>
            <w:tcW w:w="285" w:type="dxa"/>
          </w:tcPr>
          <w:p w:rsidR="000F06DB" w:rsidRDefault="000F06DB" w:rsidP="00A21233">
            <w:pPr>
              <w:jc w:val="center"/>
            </w:pPr>
            <w:r>
              <w:t>:</w:t>
            </w:r>
          </w:p>
        </w:tc>
        <w:tc>
          <w:tcPr>
            <w:tcW w:w="5671" w:type="dxa"/>
            <w:gridSpan w:val="2"/>
            <w:vAlign w:val="center"/>
          </w:tcPr>
          <w:p w:rsidR="000F06DB" w:rsidRDefault="001E66DB" w:rsidP="00B27E1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000C" w:rsidRPr="007555DF" w:rsidTr="00BE63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3119" w:type="dxa"/>
            <w:vAlign w:val="bottom"/>
          </w:tcPr>
          <w:p w:rsidR="002C000C" w:rsidRPr="007555DF" w:rsidRDefault="002C000C" w:rsidP="00463928">
            <w:pPr>
              <w:spacing w:after="100"/>
              <w:ind w:right="-91"/>
              <w:rPr>
                <w:lang w:val="fr-CH"/>
              </w:rPr>
            </w:pPr>
            <w:r w:rsidRPr="00B27E1B">
              <w:rPr>
                <w:lang w:val="fr-CH"/>
              </w:rPr>
              <w:t>N</w:t>
            </w:r>
            <w:r w:rsidR="00463928">
              <w:rPr>
                <w:lang w:val="fr-CH"/>
              </w:rPr>
              <w:t xml:space="preserve">umero </w:t>
            </w:r>
            <w:r w:rsidRPr="00B27E1B">
              <w:rPr>
                <w:lang w:val="fr-CH"/>
              </w:rPr>
              <w:t>d</w:t>
            </w:r>
            <w:r w:rsidR="00463928">
              <w:rPr>
                <w:lang w:val="fr-CH"/>
              </w:rPr>
              <w:t>i</w:t>
            </w:r>
            <w:r w:rsidRPr="00B27E1B">
              <w:rPr>
                <w:lang w:val="fr-CH"/>
              </w:rPr>
              <w:t xml:space="preserve"> persone </w:t>
            </w:r>
            <w:r w:rsidR="00463928">
              <w:rPr>
                <w:lang w:val="fr-CH"/>
              </w:rPr>
              <w:t>impiegate</w:t>
            </w:r>
          </w:p>
        </w:tc>
        <w:tc>
          <w:tcPr>
            <w:tcW w:w="285" w:type="dxa"/>
            <w:vAlign w:val="center"/>
          </w:tcPr>
          <w:p w:rsidR="002C000C" w:rsidRPr="007555DF" w:rsidRDefault="002C000C" w:rsidP="00B27E1B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5671" w:type="dxa"/>
            <w:gridSpan w:val="2"/>
            <w:vAlign w:val="center"/>
          </w:tcPr>
          <w:p w:rsidR="002C000C" w:rsidRPr="007555DF" w:rsidRDefault="001E66DB" w:rsidP="00CD1B10">
            <w:pPr>
              <w:spacing w:after="100"/>
              <w:rPr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06DB" w:rsidRPr="000F06DB" w:rsidTr="00BE63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565"/>
        </w:trPr>
        <w:tc>
          <w:tcPr>
            <w:tcW w:w="3119" w:type="dxa"/>
            <w:shd w:val="clear" w:color="auto" w:fill="auto"/>
            <w:vAlign w:val="center"/>
          </w:tcPr>
          <w:p w:rsidR="000F06DB" w:rsidRPr="00856910" w:rsidRDefault="000F06DB" w:rsidP="00463928">
            <w:pPr>
              <w:rPr>
                <w:lang w:val="it-CH"/>
              </w:rPr>
            </w:pPr>
            <w:r w:rsidRPr="00856910">
              <w:rPr>
                <w:lang w:val="it-CH"/>
              </w:rPr>
              <w:t>M</w:t>
            </w:r>
            <w:r w:rsidR="00463928" w:rsidRPr="00856910">
              <w:rPr>
                <w:lang w:val="it-CH"/>
              </w:rPr>
              <w:t>ec</w:t>
            </w:r>
            <w:r w:rsidRPr="00856910">
              <w:rPr>
                <w:lang w:val="it-CH"/>
              </w:rPr>
              <w:t>canism</w:t>
            </w:r>
            <w:r w:rsidR="00463928" w:rsidRPr="00856910">
              <w:rPr>
                <w:lang w:val="it-CH"/>
              </w:rPr>
              <w:t>o</w:t>
            </w:r>
            <w:r w:rsidRPr="00856910">
              <w:rPr>
                <w:lang w:val="it-CH"/>
              </w:rPr>
              <w:t xml:space="preserve"> d</w:t>
            </w:r>
            <w:r w:rsidR="00463928" w:rsidRPr="00856910">
              <w:rPr>
                <w:lang w:val="it-CH"/>
              </w:rPr>
              <w:t>i</w:t>
            </w:r>
            <w:r w:rsidRPr="00856910">
              <w:rPr>
                <w:lang w:val="it-CH"/>
              </w:rPr>
              <w:t xml:space="preserve"> contr</w:t>
            </w:r>
            <w:r w:rsidR="00463928" w:rsidRPr="00856910">
              <w:rPr>
                <w:lang w:val="it-CH"/>
              </w:rPr>
              <w:t>ollo</w:t>
            </w:r>
            <w:r w:rsidRPr="00856910">
              <w:rPr>
                <w:lang w:val="it-CH"/>
              </w:rPr>
              <w:t xml:space="preserve"> intern</w:t>
            </w:r>
            <w:r w:rsidR="00463928" w:rsidRPr="00856910">
              <w:rPr>
                <w:lang w:val="it-CH"/>
              </w:rPr>
              <w:t>o del</w:t>
            </w:r>
            <w:r w:rsidRPr="00856910">
              <w:rPr>
                <w:lang w:val="it-CH"/>
              </w:rPr>
              <w:t xml:space="preserve"> person</w:t>
            </w:r>
            <w:r w:rsidR="00463928" w:rsidRPr="00856910">
              <w:rPr>
                <w:lang w:val="it-CH"/>
              </w:rPr>
              <w:t>ale</w:t>
            </w:r>
          </w:p>
        </w:tc>
        <w:tc>
          <w:tcPr>
            <w:tcW w:w="285" w:type="dxa"/>
          </w:tcPr>
          <w:p w:rsidR="000F06DB" w:rsidRPr="000F06DB" w:rsidRDefault="000F06DB" w:rsidP="00A21233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5671" w:type="dxa"/>
            <w:gridSpan w:val="2"/>
            <w:vAlign w:val="center"/>
          </w:tcPr>
          <w:p w:rsidR="000F06DB" w:rsidRPr="00CD1B10" w:rsidRDefault="001E66DB" w:rsidP="00B27E1B">
            <w:pPr>
              <w:rPr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9392F" w:rsidRDefault="00F9392F" w:rsidP="00F9392F">
      <w:pPr>
        <w:pStyle w:val="Heading2"/>
        <w:numPr>
          <w:ilvl w:val="0"/>
          <w:numId w:val="5"/>
        </w:numPr>
        <w:ind w:left="709" w:hanging="709"/>
        <w:rPr>
          <w:b/>
          <w:color w:val="FFFFFF" w:themeColor="background1"/>
          <w:sz w:val="24"/>
          <w:szCs w:val="24"/>
          <w:lang w:val="fr-CH"/>
        </w:rPr>
      </w:pPr>
      <w:r>
        <w:rPr>
          <w:b/>
          <w:color w:val="FFFFFF" w:themeColor="background1"/>
          <w:sz w:val="24"/>
          <w:szCs w:val="24"/>
          <w:lang w:val="fr-CH"/>
        </w:rPr>
        <w:lastRenderedPageBreak/>
        <w:t>Informa</w:t>
      </w:r>
      <w:r w:rsidR="009F7F25">
        <w:rPr>
          <w:b/>
          <w:color w:val="FFFFFF" w:themeColor="background1"/>
          <w:sz w:val="24"/>
          <w:szCs w:val="24"/>
          <w:lang w:val="fr-CH"/>
        </w:rPr>
        <w:t xml:space="preserve">zioni </w:t>
      </w:r>
      <w:r>
        <w:rPr>
          <w:b/>
          <w:color w:val="FFFFFF" w:themeColor="background1"/>
          <w:sz w:val="24"/>
          <w:szCs w:val="24"/>
          <w:lang w:val="fr-CH"/>
        </w:rPr>
        <w:t>su</w:t>
      </w:r>
      <w:r w:rsidR="009F7F25">
        <w:rPr>
          <w:b/>
          <w:color w:val="FFFFFF" w:themeColor="background1"/>
          <w:sz w:val="24"/>
          <w:szCs w:val="24"/>
          <w:lang w:val="fr-CH"/>
        </w:rPr>
        <w:t>lla</w:t>
      </w:r>
      <w:r w:rsidR="00C76590">
        <w:rPr>
          <w:b/>
          <w:color w:val="FFFFFF" w:themeColor="background1"/>
          <w:sz w:val="24"/>
          <w:szCs w:val="24"/>
          <w:lang w:val="fr-CH"/>
        </w:rPr>
        <w:t xml:space="preserve"> stru</w:t>
      </w:r>
      <w:r w:rsidR="009F7F25">
        <w:rPr>
          <w:b/>
          <w:color w:val="FFFFFF" w:themeColor="background1"/>
          <w:sz w:val="24"/>
          <w:szCs w:val="24"/>
          <w:lang w:val="fr-CH"/>
        </w:rPr>
        <w:t>t</w:t>
      </w:r>
      <w:r w:rsidR="00C76590">
        <w:rPr>
          <w:b/>
          <w:color w:val="FFFFFF" w:themeColor="background1"/>
          <w:sz w:val="24"/>
          <w:szCs w:val="24"/>
          <w:lang w:val="fr-CH"/>
        </w:rPr>
        <w:t>tur</w:t>
      </w:r>
      <w:r w:rsidR="009F7F25">
        <w:rPr>
          <w:b/>
          <w:color w:val="FFFFFF" w:themeColor="background1"/>
          <w:sz w:val="24"/>
          <w:szCs w:val="24"/>
          <w:lang w:val="fr-CH"/>
        </w:rPr>
        <w:t>a</w:t>
      </w:r>
      <w:r w:rsidR="00C76590">
        <w:rPr>
          <w:b/>
          <w:color w:val="FFFFFF" w:themeColor="background1"/>
          <w:sz w:val="24"/>
          <w:szCs w:val="24"/>
          <w:lang w:val="fr-CH"/>
        </w:rPr>
        <w:t xml:space="preserve"> organi</w:t>
      </w:r>
      <w:r w:rsidR="009F7F25">
        <w:rPr>
          <w:b/>
          <w:color w:val="FFFFFF" w:themeColor="background1"/>
          <w:sz w:val="24"/>
          <w:szCs w:val="24"/>
          <w:lang w:val="fr-CH"/>
        </w:rPr>
        <w:t>zzativa</w:t>
      </w:r>
      <w:r w:rsidR="00C76590">
        <w:rPr>
          <w:b/>
          <w:color w:val="FFFFFF" w:themeColor="background1"/>
          <w:sz w:val="24"/>
          <w:szCs w:val="24"/>
          <w:lang w:val="fr-CH"/>
        </w:rPr>
        <w:t xml:space="preserve"> </w:t>
      </w:r>
    </w:p>
    <w:p w:rsidR="00F9392F" w:rsidRPr="003B7719" w:rsidRDefault="00F9392F" w:rsidP="00F9392F">
      <w:pPr>
        <w:rPr>
          <w:sz w:val="20"/>
          <w:lang w:val="fr-CH"/>
        </w:rPr>
      </w:pPr>
    </w:p>
    <w:tbl>
      <w:tblPr>
        <w:tblW w:w="9074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9"/>
        <w:gridCol w:w="122"/>
        <w:gridCol w:w="162"/>
        <w:gridCol w:w="2835"/>
        <w:gridCol w:w="2836"/>
      </w:tblGrid>
      <w:tr w:rsidR="00F9392F" w:rsidRPr="005C4CCB" w:rsidTr="001F4BD6">
        <w:trPr>
          <w:trHeight w:val="450"/>
        </w:trPr>
        <w:tc>
          <w:tcPr>
            <w:tcW w:w="90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2F" w:rsidRPr="00856910" w:rsidRDefault="00691D92" w:rsidP="00240DC6">
            <w:pPr>
              <w:pStyle w:val="ListParagraph"/>
              <w:numPr>
                <w:ilvl w:val="0"/>
                <w:numId w:val="13"/>
              </w:numPr>
              <w:ind w:left="567" w:hanging="567"/>
              <w:rPr>
                <w:b/>
                <w:lang w:val="it-CH" w:eastAsia="en-US"/>
              </w:rPr>
            </w:pPr>
            <w:r w:rsidRPr="00856910">
              <w:rPr>
                <w:b/>
                <w:lang w:val="it-CH"/>
              </w:rPr>
              <w:t>V</w:t>
            </w:r>
            <w:r w:rsidR="00240DC6" w:rsidRPr="00856910">
              <w:rPr>
                <w:b/>
                <w:lang w:val="it-CH"/>
              </w:rPr>
              <w:t xml:space="preserve">ogliate </w:t>
            </w:r>
            <w:r w:rsidR="00F9392F" w:rsidRPr="00856910">
              <w:rPr>
                <w:b/>
                <w:lang w:val="it-CH"/>
              </w:rPr>
              <w:t>indi</w:t>
            </w:r>
            <w:r w:rsidR="00240DC6" w:rsidRPr="00856910">
              <w:rPr>
                <w:b/>
                <w:lang w:val="it-CH"/>
              </w:rPr>
              <w:t xml:space="preserve">care </w:t>
            </w:r>
            <w:r w:rsidR="00F9392F" w:rsidRPr="00856910">
              <w:rPr>
                <w:b/>
                <w:lang w:val="it-CH"/>
              </w:rPr>
              <w:t>s</w:t>
            </w:r>
            <w:r w:rsidR="00240DC6" w:rsidRPr="00856910">
              <w:rPr>
                <w:b/>
                <w:lang w:val="it-CH"/>
              </w:rPr>
              <w:t>e</w:t>
            </w:r>
            <w:r w:rsidR="00F9392F" w:rsidRPr="00856910">
              <w:rPr>
                <w:b/>
                <w:lang w:val="it-CH"/>
              </w:rPr>
              <w:t xml:space="preserve"> </w:t>
            </w:r>
            <w:r w:rsidR="00987CE9" w:rsidRPr="00856910">
              <w:rPr>
                <w:b/>
                <w:lang w:val="it-CH"/>
              </w:rPr>
              <w:t>l</w:t>
            </w:r>
            <w:r w:rsidR="0084031E" w:rsidRPr="00856910">
              <w:rPr>
                <w:b/>
                <w:lang w:val="it-CH"/>
              </w:rPr>
              <w:t>a</w:t>
            </w:r>
            <w:r w:rsidR="00987CE9" w:rsidRPr="00856910">
              <w:rPr>
                <w:b/>
                <w:lang w:val="it-CH"/>
              </w:rPr>
              <w:t xml:space="preserve"> d</w:t>
            </w:r>
            <w:r w:rsidR="00240DC6" w:rsidRPr="00856910">
              <w:rPr>
                <w:b/>
                <w:lang w:val="it-CH"/>
              </w:rPr>
              <w:t>ichiarante è</w:t>
            </w:r>
            <w:r w:rsidR="00F9392F" w:rsidRPr="00856910">
              <w:rPr>
                <w:lang w:val="it-CH" w:eastAsia="en-US"/>
              </w:rPr>
              <w:t> </w:t>
            </w:r>
            <w:r w:rsidR="00F9392F" w:rsidRPr="00856910">
              <w:rPr>
                <w:b/>
                <w:lang w:val="it-CH"/>
              </w:rPr>
              <w:t>:</w:t>
            </w:r>
          </w:p>
        </w:tc>
      </w:tr>
      <w:tr w:rsidR="00F9392F" w:rsidRPr="00B82925" w:rsidTr="001F4BD6">
        <w:trPr>
          <w:trHeight w:val="414"/>
        </w:trPr>
        <w:tc>
          <w:tcPr>
            <w:tcW w:w="9074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392F" w:rsidRPr="00C72D26" w:rsidRDefault="00F9392F" w:rsidP="00240DC6">
            <w:pPr>
              <w:tabs>
                <w:tab w:val="left" w:pos="638"/>
              </w:tabs>
              <w:spacing w:line="300" w:lineRule="auto"/>
              <w:ind w:left="638" w:hanging="638"/>
              <w:jc w:val="both"/>
              <w:rPr>
                <w:lang w:val="fr-CH" w:eastAsia="en-US"/>
              </w:rPr>
            </w:pPr>
            <w:r w:rsidRPr="0011007A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D26">
              <w:rPr>
                <w:lang w:val="fr-CH" w:eastAsia="en-US"/>
              </w:rPr>
              <w:instrText xml:space="preserve"> FORMCHECKBOX </w:instrText>
            </w:r>
            <w:r w:rsidR="006A42EE">
              <w:rPr>
                <w:lang w:eastAsia="en-US"/>
              </w:rPr>
            </w:r>
            <w:r w:rsidR="006A42EE">
              <w:rPr>
                <w:lang w:eastAsia="en-US"/>
              </w:rPr>
              <w:fldChar w:fldCharType="separate"/>
            </w:r>
            <w:r w:rsidRPr="0011007A">
              <w:rPr>
                <w:lang w:eastAsia="en-US"/>
              </w:rPr>
              <w:fldChar w:fldCharType="end"/>
            </w:r>
            <w:r w:rsidRPr="00C72D26">
              <w:rPr>
                <w:lang w:val="fr-CH" w:eastAsia="en-US"/>
              </w:rPr>
              <w:tab/>
            </w:r>
            <w:r w:rsidR="003B404B">
              <w:rPr>
                <w:lang w:val="fr-CH" w:eastAsia="en-US"/>
              </w:rPr>
              <w:t>un</w:t>
            </w:r>
            <w:r w:rsidR="00240DC6">
              <w:rPr>
                <w:lang w:val="fr-CH" w:eastAsia="en-US"/>
              </w:rPr>
              <w:t>’impresa indi</w:t>
            </w:r>
            <w:r w:rsidR="003B404B">
              <w:rPr>
                <w:lang w:val="fr-CH" w:eastAsia="en-US"/>
              </w:rPr>
              <w:t>pend</w:t>
            </w:r>
            <w:r w:rsidR="00240DC6">
              <w:rPr>
                <w:lang w:val="fr-CH" w:eastAsia="en-US"/>
              </w:rPr>
              <w:t>e</w:t>
            </w:r>
            <w:r w:rsidR="003B404B">
              <w:rPr>
                <w:lang w:val="fr-CH" w:eastAsia="en-US"/>
              </w:rPr>
              <w:t>nte</w:t>
            </w:r>
            <w:r w:rsidR="00CA13FE">
              <w:rPr>
                <w:lang w:val="fr-CH" w:eastAsia="en-US"/>
              </w:rPr>
              <w:t xml:space="preserve"> </w:t>
            </w:r>
          </w:p>
        </w:tc>
      </w:tr>
      <w:tr w:rsidR="00F9392F" w:rsidRPr="005C4CCB" w:rsidTr="0033742F">
        <w:trPr>
          <w:trHeight w:val="435"/>
        </w:trPr>
        <w:tc>
          <w:tcPr>
            <w:tcW w:w="9074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9392F" w:rsidRPr="00856910" w:rsidRDefault="00F9392F" w:rsidP="00240DC6">
            <w:pPr>
              <w:tabs>
                <w:tab w:val="left" w:pos="638"/>
              </w:tabs>
              <w:spacing w:line="300" w:lineRule="auto"/>
              <w:ind w:left="638" w:hanging="638"/>
              <w:jc w:val="both"/>
              <w:rPr>
                <w:b/>
                <w:i/>
                <w:lang w:val="it-CH" w:eastAsia="en-US"/>
              </w:rPr>
            </w:pPr>
            <w:r w:rsidRPr="0011007A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910">
              <w:rPr>
                <w:lang w:val="it-CH" w:eastAsia="en-US"/>
              </w:rPr>
              <w:instrText xml:space="preserve"> FORMCHECKBOX </w:instrText>
            </w:r>
            <w:r w:rsidR="006A42EE">
              <w:rPr>
                <w:lang w:eastAsia="en-US"/>
              </w:rPr>
            </w:r>
            <w:r w:rsidR="006A42EE">
              <w:rPr>
                <w:lang w:eastAsia="en-US"/>
              </w:rPr>
              <w:fldChar w:fldCharType="separate"/>
            </w:r>
            <w:r w:rsidRPr="0011007A">
              <w:rPr>
                <w:lang w:eastAsia="en-US"/>
              </w:rPr>
              <w:fldChar w:fldCharType="end"/>
            </w:r>
            <w:r w:rsidRPr="00856910">
              <w:rPr>
                <w:lang w:val="it-CH" w:eastAsia="en-US"/>
              </w:rPr>
              <w:tab/>
            </w:r>
            <w:r w:rsidR="003B404B" w:rsidRPr="00856910">
              <w:rPr>
                <w:lang w:val="it-CH" w:eastAsia="en-US"/>
              </w:rPr>
              <w:t>un</w:t>
            </w:r>
            <w:r w:rsidR="00240DC6" w:rsidRPr="00856910">
              <w:rPr>
                <w:lang w:val="it-CH" w:eastAsia="en-US"/>
              </w:rPr>
              <w:t>a</w:t>
            </w:r>
            <w:r w:rsidR="003B404B" w:rsidRPr="00856910">
              <w:rPr>
                <w:lang w:val="it-CH" w:eastAsia="en-US"/>
              </w:rPr>
              <w:t xml:space="preserve"> </w:t>
            </w:r>
            <w:r w:rsidR="00C0658E" w:rsidRPr="00856910">
              <w:rPr>
                <w:lang w:val="it-CH" w:eastAsia="en-US"/>
              </w:rPr>
              <w:t>succursale o un</w:t>
            </w:r>
            <w:r w:rsidR="00240DC6" w:rsidRPr="00856910">
              <w:rPr>
                <w:lang w:val="it-CH" w:eastAsia="en-US"/>
              </w:rPr>
              <w:t>a</w:t>
            </w:r>
            <w:r w:rsidR="00C0658E" w:rsidRPr="00856910">
              <w:rPr>
                <w:lang w:val="it-CH" w:eastAsia="en-US"/>
              </w:rPr>
              <w:t xml:space="preserve"> filiale</w:t>
            </w:r>
          </w:p>
        </w:tc>
      </w:tr>
      <w:tr w:rsidR="003B404B" w:rsidRPr="00C0658E" w:rsidTr="00666673">
        <w:trPr>
          <w:trHeight w:val="425"/>
        </w:trPr>
        <w:tc>
          <w:tcPr>
            <w:tcW w:w="9074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4B" w:rsidRPr="00C0658E" w:rsidRDefault="003B404B" w:rsidP="00240DC6">
            <w:pPr>
              <w:tabs>
                <w:tab w:val="left" w:pos="638"/>
              </w:tabs>
              <w:spacing w:line="300" w:lineRule="auto"/>
              <w:ind w:left="638" w:hanging="638"/>
              <w:jc w:val="both"/>
              <w:rPr>
                <w:lang w:val="fr-CH" w:eastAsia="en-US"/>
              </w:rPr>
            </w:pPr>
            <w:r w:rsidRPr="0011007A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D26">
              <w:rPr>
                <w:lang w:val="fr-CH" w:eastAsia="en-US"/>
              </w:rPr>
              <w:instrText xml:space="preserve"> FORMCHECKBOX </w:instrText>
            </w:r>
            <w:r w:rsidR="006A42EE">
              <w:rPr>
                <w:lang w:eastAsia="en-US"/>
              </w:rPr>
            </w:r>
            <w:r w:rsidR="006A42EE">
              <w:rPr>
                <w:lang w:eastAsia="en-US"/>
              </w:rPr>
              <w:fldChar w:fldCharType="separate"/>
            </w:r>
            <w:r w:rsidRPr="0011007A">
              <w:rPr>
                <w:lang w:eastAsia="en-US"/>
              </w:rPr>
              <w:fldChar w:fldCharType="end"/>
            </w:r>
            <w:r w:rsidRPr="00C72D26">
              <w:rPr>
                <w:lang w:val="fr-CH" w:eastAsia="en-US"/>
              </w:rPr>
              <w:tab/>
            </w:r>
            <w:r>
              <w:rPr>
                <w:lang w:val="fr-CH" w:eastAsia="en-US"/>
              </w:rPr>
              <w:t>un</w:t>
            </w:r>
            <w:r w:rsidR="00240DC6">
              <w:rPr>
                <w:lang w:val="fr-CH" w:eastAsia="en-US"/>
              </w:rPr>
              <w:t>a</w:t>
            </w:r>
            <w:r>
              <w:rPr>
                <w:lang w:val="fr-CH" w:eastAsia="en-US"/>
              </w:rPr>
              <w:t xml:space="preserve"> </w:t>
            </w:r>
            <w:r w:rsidR="00C0658E" w:rsidRPr="00C0658E">
              <w:rPr>
                <w:lang w:val="fr-CH" w:eastAsia="en-US"/>
              </w:rPr>
              <w:t>holding</w:t>
            </w:r>
            <w:r w:rsidR="00C0658E">
              <w:rPr>
                <w:lang w:val="fr-CH" w:eastAsia="en-US"/>
              </w:rPr>
              <w:t xml:space="preserve"> </w:t>
            </w:r>
            <w:r w:rsidR="00C0658E">
              <w:rPr>
                <w:b/>
                <w:i/>
                <w:lang w:val="fr-CH" w:eastAsia="en-US"/>
              </w:rPr>
              <w:t xml:space="preserve"> </w:t>
            </w:r>
          </w:p>
        </w:tc>
      </w:tr>
      <w:tr w:rsidR="00FE5C68" w:rsidRPr="005C4CCB" w:rsidTr="001A641C">
        <w:trPr>
          <w:trHeight w:val="723"/>
        </w:trPr>
        <w:tc>
          <w:tcPr>
            <w:tcW w:w="90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8" w:rsidRPr="00856910" w:rsidRDefault="009B782C" w:rsidP="009B782C">
            <w:pPr>
              <w:pStyle w:val="ListParagraph"/>
              <w:numPr>
                <w:ilvl w:val="0"/>
                <w:numId w:val="13"/>
              </w:numPr>
              <w:ind w:left="567" w:hanging="567"/>
              <w:rPr>
                <w:b/>
                <w:lang w:val="it-CH"/>
              </w:rPr>
            </w:pPr>
            <w:r w:rsidRPr="00856910">
              <w:rPr>
                <w:b/>
                <w:lang w:val="it-CH"/>
              </w:rPr>
              <w:t xml:space="preserve">Nel caso in cui </w:t>
            </w:r>
            <w:r w:rsidR="0084031E" w:rsidRPr="00856910">
              <w:rPr>
                <w:b/>
                <w:lang w:val="it-CH"/>
              </w:rPr>
              <w:t>la</w:t>
            </w:r>
            <w:r w:rsidR="00220CC9" w:rsidRPr="00856910">
              <w:rPr>
                <w:b/>
                <w:lang w:val="it-CH"/>
              </w:rPr>
              <w:t xml:space="preserve"> d</w:t>
            </w:r>
            <w:r w:rsidRPr="00856910">
              <w:rPr>
                <w:b/>
                <w:lang w:val="it-CH"/>
              </w:rPr>
              <w:t>i</w:t>
            </w:r>
            <w:r w:rsidR="00220CC9" w:rsidRPr="00856910">
              <w:rPr>
                <w:b/>
                <w:lang w:val="it-CH"/>
              </w:rPr>
              <w:t>c</w:t>
            </w:r>
            <w:r w:rsidRPr="00856910">
              <w:rPr>
                <w:b/>
                <w:lang w:val="it-CH"/>
              </w:rPr>
              <w:t>hia</w:t>
            </w:r>
            <w:r w:rsidR="00220CC9" w:rsidRPr="00856910">
              <w:rPr>
                <w:b/>
                <w:lang w:val="it-CH"/>
              </w:rPr>
              <w:t>rant</w:t>
            </w:r>
            <w:r w:rsidR="0022224A" w:rsidRPr="00856910">
              <w:rPr>
                <w:b/>
                <w:lang w:val="it-CH"/>
              </w:rPr>
              <w:t>e</w:t>
            </w:r>
            <w:r w:rsidR="00220CC9" w:rsidRPr="00856910">
              <w:rPr>
                <w:b/>
                <w:lang w:val="it-CH"/>
              </w:rPr>
              <w:t xml:space="preserve"> </w:t>
            </w:r>
            <w:r w:rsidRPr="00856910">
              <w:rPr>
                <w:b/>
                <w:lang w:val="it-CH"/>
              </w:rPr>
              <w:t xml:space="preserve">sia </w:t>
            </w:r>
            <w:r w:rsidR="00220CC9" w:rsidRPr="00856910">
              <w:rPr>
                <w:b/>
                <w:lang w:val="it-CH"/>
              </w:rPr>
              <w:t>un</w:t>
            </w:r>
            <w:r w:rsidRPr="00856910">
              <w:rPr>
                <w:b/>
                <w:lang w:val="it-CH"/>
              </w:rPr>
              <w:t>a</w:t>
            </w:r>
            <w:r w:rsidR="00220CC9" w:rsidRPr="00856910">
              <w:rPr>
                <w:b/>
                <w:lang w:val="it-CH"/>
              </w:rPr>
              <w:t xml:space="preserve"> holding</w:t>
            </w:r>
            <w:r w:rsidR="003B404B" w:rsidRPr="00856910">
              <w:rPr>
                <w:b/>
                <w:lang w:val="it-CH"/>
              </w:rPr>
              <w:t>,</w:t>
            </w:r>
            <w:r w:rsidR="00220CC9" w:rsidRPr="00856910">
              <w:rPr>
                <w:b/>
                <w:lang w:val="it-CH"/>
              </w:rPr>
              <w:t xml:space="preserve"> v</w:t>
            </w:r>
            <w:r w:rsidRPr="00856910">
              <w:rPr>
                <w:b/>
                <w:lang w:val="it-CH"/>
              </w:rPr>
              <w:t xml:space="preserve">ogliate </w:t>
            </w:r>
            <w:r w:rsidR="0084031E" w:rsidRPr="00856910">
              <w:rPr>
                <w:b/>
                <w:lang w:val="it-CH"/>
              </w:rPr>
              <w:t>fornir</w:t>
            </w:r>
            <w:r w:rsidRPr="00856910">
              <w:rPr>
                <w:b/>
                <w:lang w:val="it-CH"/>
              </w:rPr>
              <w:t>e</w:t>
            </w:r>
            <w:r w:rsidR="0084031E" w:rsidRPr="00856910">
              <w:rPr>
                <w:b/>
                <w:lang w:val="it-CH"/>
              </w:rPr>
              <w:t xml:space="preserve"> </w:t>
            </w:r>
            <w:r w:rsidR="003421B1" w:rsidRPr="00856910">
              <w:rPr>
                <w:b/>
                <w:lang w:val="it-CH"/>
              </w:rPr>
              <w:t>le</w:t>
            </w:r>
            <w:r w:rsidR="003B404B" w:rsidRPr="00856910">
              <w:rPr>
                <w:b/>
                <w:lang w:val="it-CH"/>
              </w:rPr>
              <w:t xml:space="preserve"> i</w:t>
            </w:r>
            <w:r w:rsidR="00691D92" w:rsidRPr="00856910">
              <w:rPr>
                <w:b/>
                <w:lang w:val="it-CH"/>
              </w:rPr>
              <w:t>nforma</w:t>
            </w:r>
            <w:r w:rsidRPr="00856910">
              <w:rPr>
                <w:b/>
                <w:lang w:val="it-CH"/>
              </w:rPr>
              <w:t>z</w:t>
            </w:r>
            <w:r w:rsidR="00691D92" w:rsidRPr="00856910">
              <w:rPr>
                <w:b/>
                <w:lang w:val="it-CH"/>
              </w:rPr>
              <w:t>ion</w:t>
            </w:r>
            <w:r w:rsidRPr="00856910">
              <w:rPr>
                <w:b/>
                <w:lang w:val="it-CH"/>
              </w:rPr>
              <w:t>i</w:t>
            </w:r>
            <w:r w:rsidR="00691D92" w:rsidRPr="00856910">
              <w:rPr>
                <w:b/>
                <w:lang w:val="it-CH"/>
              </w:rPr>
              <w:t xml:space="preserve"> </w:t>
            </w:r>
            <w:r w:rsidR="00220CC9" w:rsidRPr="00856910">
              <w:rPr>
                <w:b/>
                <w:lang w:val="it-CH"/>
              </w:rPr>
              <w:t>s</w:t>
            </w:r>
            <w:r w:rsidRPr="00856910">
              <w:rPr>
                <w:b/>
                <w:lang w:val="it-CH"/>
              </w:rPr>
              <w:t>eguenti sulla/e sua/e</w:t>
            </w:r>
            <w:r w:rsidR="001512D8" w:rsidRPr="00856910">
              <w:rPr>
                <w:b/>
                <w:lang w:val="it-CH"/>
              </w:rPr>
              <w:t xml:space="preserve"> </w:t>
            </w:r>
            <w:r w:rsidR="001512D8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2D8" w:rsidRPr="00856910">
              <w:rPr>
                <w:lang w:val="it-CH" w:eastAsia="en-US"/>
              </w:rPr>
              <w:instrText xml:space="preserve"> FORMCHECKBOX </w:instrText>
            </w:r>
            <w:r w:rsidR="006A42EE">
              <w:rPr>
                <w:lang w:eastAsia="en-US"/>
              </w:rPr>
            </w:r>
            <w:r w:rsidR="006A42EE">
              <w:rPr>
                <w:lang w:eastAsia="en-US"/>
              </w:rPr>
              <w:fldChar w:fldCharType="separate"/>
            </w:r>
            <w:r w:rsidR="001512D8">
              <w:rPr>
                <w:lang w:eastAsia="en-US"/>
              </w:rPr>
              <w:fldChar w:fldCharType="end"/>
            </w:r>
            <w:r w:rsidR="003B404B" w:rsidRPr="00856910">
              <w:rPr>
                <w:lang w:val="it-CH" w:eastAsia="en-US"/>
              </w:rPr>
              <w:t xml:space="preserve">  </w:t>
            </w:r>
            <w:r w:rsidR="001512D8" w:rsidRPr="00856910">
              <w:rPr>
                <w:b/>
                <w:lang w:val="it-CH" w:eastAsia="en-US"/>
              </w:rPr>
              <w:t>filiale</w:t>
            </w:r>
            <w:r w:rsidR="00220CC9" w:rsidRPr="00856910">
              <w:rPr>
                <w:b/>
                <w:lang w:val="it-CH" w:eastAsia="en-US"/>
              </w:rPr>
              <w:t>/</w:t>
            </w:r>
            <w:r w:rsidRPr="00856910">
              <w:rPr>
                <w:b/>
                <w:lang w:val="it-CH" w:eastAsia="en-US"/>
              </w:rPr>
              <w:t>i</w:t>
            </w:r>
            <w:r w:rsidR="001512D8" w:rsidRPr="00856910" w:rsidDel="00691D92">
              <w:rPr>
                <w:b/>
                <w:lang w:val="it-CH"/>
              </w:rPr>
              <w:t xml:space="preserve"> </w:t>
            </w:r>
            <w:r w:rsidR="001512D8" w:rsidRPr="00856910">
              <w:rPr>
                <w:b/>
                <w:lang w:val="it-CH"/>
              </w:rPr>
              <w:t xml:space="preserve">o </w:t>
            </w:r>
            <w:r w:rsidR="001512D8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2D8" w:rsidRPr="00856910">
              <w:rPr>
                <w:lang w:val="it-CH" w:eastAsia="en-US"/>
              </w:rPr>
              <w:instrText xml:space="preserve"> FORMCHECKBOX </w:instrText>
            </w:r>
            <w:r w:rsidR="006A42EE">
              <w:rPr>
                <w:lang w:eastAsia="en-US"/>
              </w:rPr>
            </w:r>
            <w:r w:rsidR="006A42EE">
              <w:rPr>
                <w:lang w:eastAsia="en-US"/>
              </w:rPr>
              <w:fldChar w:fldCharType="separate"/>
            </w:r>
            <w:r w:rsidR="001512D8">
              <w:rPr>
                <w:lang w:eastAsia="en-US"/>
              </w:rPr>
              <w:fldChar w:fldCharType="end"/>
            </w:r>
            <w:r w:rsidR="001512D8" w:rsidRPr="00856910">
              <w:rPr>
                <w:lang w:val="it-CH" w:eastAsia="en-US"/>
              </w:rPr>
              <w:t xml:space="preserve">  </w:t>
            </w:r>
            <w:r w:rsidR="001512D8" w:rsidRPr="00856910">
              <w:rPr>
                <w:b/>
                <w:lang w:val="it-CH" w:eastAsia="en-US"/>
              </w:rPr>
              <w:t>succursale</w:t>
            </w:r>
            <w:r w:rsidR="00220CC9" w:rsidRPr="00856910">
              <w:rPr>
                <w:b/>
                <w:lang w:val="it-CH" w:eastAsia="en-US"/>
              </w:rPr>
              <w:t>/</w:t>
            </w:r>
            <w:r w:rsidRPr="00856910">
              <w:rPr>
                <w:b/>
                <w:lang w:val="it-CH" w:eastAsia="en-US"/>
              </w:rPr>
              <w:t>i</w:t>
            </w:r>
            <w:r w:rsidR="001512D8" w:rsidRPr="00856910" w:rsidDel="00691D92">
              <w:rPr>
                <w:b/>
                <w:lang w:val="it-CH"/>
              </w:rPr>
              <w:t xml:space="preserve"> </w:t>
            </w:r>
            <w:r w:rsidRPr="00856910">
              <w:rPr>
                <w:b/>
                <w:lang w:val="it-CH"/>
              </w:rPr>
              <w:t xml:space="preserve">all’estero </w:t>
            </w:r>
          </w:p>
        </w:tc>
      </w:tr>
      <w:tr w:rsidR="00FE5C68" w:rsidRPr="00B0224F" w:rsidTr="00666673">
        <w:trPr>
          <w:trHeight w:val="429"/>
        </w:trPr>
        <w:tc>
          <w:tcPr>
            <w:tcW w:w="3241" w:type="dxa"/>
            <w:gridSpan w:val="2"/>
            <w:tcBorders>
              <w:top w:val="single" w:sz="4" w:space="0" w:color="auto"/>
            </w:tcBorders>
            <w:vAlign w:val="center"/>
          </w:tcPr>
          <w:p w:rsidR="00FE5C68" w:rsidRPr="008B2AF0" w:rsidRDefault="00D9393E" w:rsidP="009B782C">
            <w:pPr>
              <w:spacing w:after="100"/>
              <w:rPr>
                <w:lang w:val="fr-CH"/>
              </w:rPr>
            </w:pPr>
            <w:r>
              <w:rPr>
                <w:lang w:val="fr-CH"/>
              </w:rPr>
              <w:t>Ra</w:t>
            </w:r>
            <w:r w:rsidR="009B782C">
              <w:rPr>
                <w:lang w:val="fr-CH"/>
              </w:rPr>
              <w:t xml:space="preserve">gione </w:t>
            </w:r>
            <w:r>
              <w:rPr>
                <w:lang w:val="fr-CH"/>
              </w:rPr>
              <w:t>sociale</w:t>
            </w:r>
          </w:p>
        </w:tc>
        <w:tc>
          <w:tcPr>
            <w:tcW w:w="162" w:type="dxa"/>
            <w:tcBorders>
              <w:top w:val="single" w:sz="4" w:space="0" w:color="auto"/>
            </w:tcBorders>
            <w:vAlign w:val="center"/>
          </w:tcPr>
          <w:p w:rsidR="00FE5C68" w:rsidRPr="008B2AF0" w:rsidRDefault="00FE5C68" w:rsidP="0033742F">
            <w:pPr>
              <w:spacing w:after="100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</w:tcBorders>
            <w:vAlign w:val="center"/>
          </w:tcPr>
          <w:p w:rsidR="00FE5C68" w:rsidRPr="008B2AF0" w:rsidRDefault="001E66DB" w:rsidP="0033742F">
            <w:pPr>
              <w:spacing w:after="100"/>
              <w:rPr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C68" w:rsidRPr="00B0224F" w:rsidTr="0033742F">
        <w:trPr>
          <w:trHeight w:val="427"/>
        </w:trPr>
        <w:tc>
          <w:tcPr>
            <w:tcW w:w="3241" w:type="dxa"/>
            <w:gridSpan w:val="2"/>
            <w:vAlign w:val="center"/>
          </w:tcPr>
          <w:p w:rsidR="00FE5C68" w:rsidRPr="008B2AF0" w:rsidRDefault="009B782C" w:rsidP="009B782C">
            <w:pPr>
              <w:spacing w:after="100"/>
              <w:rPr>
                <w:lang w:val="fr-CH"/>
              </w:rPr>
            </w:pPr>
            <w:r>
              <w:rPr>
                <w:lang w:val="fr-CH"/>
              </w:rPr>
              <w:t xml:space="preserve">Scopo </w:t>
            </w:r>
            <w:r w:rsidR="00FE5C68">
              <w:rPr>
                <w:lang w:val="fr-CH"/>
              </w:rPr>
              <w:t>social</w:t>
            </w:r>
            <w:r>
              <w:rPr>
                <w:lang w:val="fr-CH"/>
              </w:rPr>
              <w:t>e</w:t>
            </w:r>
          </w:p>
        </w:tc>
        <w:tc>
          <w:tcPr>
            <w:tcW w:w="162" w:type="dxa"/>
            <w:vAlign w:val="center"/>
          </w:tcPr>
          <w:p w:rsidR="00FE5C68" w:rsidRPr="00B0224F" w:rsidRDefault="00FE5C68" w:rsidP="0033742F">
            <w:pPr>
              <w:rPr>
                <w:lang w:val="fr-CH"/>
              </w:rPr>
            </w:pPr>
            <w:r w:rsidRPr="00B0224F">
              <w:rPr>
                <w:lang w:val="fr-CH"/>
              </w:rPr>
              <w:t>:</w:t>
            </w:r>
          </w:p>
        </w:tc>
        <w:tc>
          <w:tcPr>
            <w:tcW w:w="5671" w:type="dxa"/>
            <w:gridSpan w:val="2"/>
            <w:vAlign w:val="center"/>
          </w:tcPr>
          <w:p w:rsidR="00FE5C68" w:rsidRPr="00B0224F" w:rsidRDefault="001E66DB" w:rsidP="0033742F">
            <w:pPr>
              <w:spacing w:after="100"/>
              <w:rPr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C68" w:rsidTr="0033742F">
        <w:tc>
          <w:tcPr>
            <w:tcW w:w="3241" w:type="dxa"/>
            <w:gridSpan w:val="2"/>
            <w:tcBorders>
              <w:bottom w:val="nil"/>
            </w:tcBorders>
            <w:vAlign w:val="center"/>
          </w:tcPr>
          <w:p w:rsidR="00FE5C68" w:rsidRPr="008B2AF0" w:rsidRDefault="00FE5C68" w:rsidP="009B782C">
            <w:pPr>
              <w:spacing w:after="100"/>
              <w:rPr>
                <w:lang w:val="fr-CH"/>
              </w:rPr>
            </w:pPr>
            <w:r>
              <w:rPr>
                <w:lang w:val="fr-CH"/>
              </w:rPr>
              <w:t>S</w:t>
            </w:r>
            <w:r w:rsidR="009B782C">
              <w:rPr>
                <w:lang w:val="fr-CH"/>
              </w:rPr>
              <w:t>ede</w:t>
            </w:r>
          </w:p>
        </w:tc>
        <w:tc>
          <w:tcPr>
            <w:tcW w:w="162" w:type="dxa"/>
            <w:tcBorders>
              <w:bottom w:val="nil"/>
            </w:tcBorders>
            <w:vAlign w:val="center"/>
          </w:tcPr>
          <w:p w:rsidR="00FE5C68" w:rsidRPr="00B0224F" w:rsidRDefault="00FE5C68" w:rsidP="0033742F">
            <w:pPr>
              <w:rPr>
                <w:lang w:val="fr-CH"/>
              </w:rPr>
            </w:pPr>
            <w:r w:rsidRPr="00B0224F">
              <w:rPr>
                <w:lang w:val="fr-CH"/>
              </w:rPr>
              <w:t>:</w:t>
            </w:r>
          </w:p>
        </w:tc>
        <w:tc>
          <w:tcPr>
            <w:tcW w:w="5671" w:type="dxa"/>
            <w:gridSpan w:val="2"/>
            <w:tcBorders>
              <w:bottom w:val="nil"/>
            </w:tcBorders>
            <w:vAlign w:val="center"/>
          </w:tcPr>
          <w:p w:rsidR="00FE5C68" w:rsidRDefault="001E66DB" w:rsidP="0033742F">
            <w:pPr>
              <w:spacing w:after="10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C68" w:rsidTr="0033742F">
        <w:tc>
          <w:tcPr>
            <w:tcW w:w="3241" w:type="dxa"/>
            <w:gridSpan w:val="2"/>
            <w:tcBorders>
              <w:top w:val="nil"/>
              <w:bottom w:val="nil"/>
            </w:tcBorders>
            <w:vAlign w:val="center"/>
          </w:tcPr>
          <w:p w:rsidR="00FE5C68" w:rsidRPr="008B2AF0" w:rsidRDefault="009B782C" w:rsidP="009B782C">
            <w:pPr>
              <w:spacing w:after="100"/>
              <w:rPr>
                <w:lang w:val="fr-CH"/>
              </w:rPr>
            </w:pPr>
            <w:r>
              <w:rPr>
                <w:lang w:val="fr-CH"/>
              </w:rPr>
              <w:t xml:space="preserve">Campi d’attività </w:t>
            </w:r>
          </w:p>
        </w:tc>
        <w:tc>
          <w:tcPr>
            <w:tcW w:w="162" w:type="dxa"/>
            <w:tcBorders>
              <w:top w:val="nil"/>
              <w:bottom w:val="nil"/>
            </w:tcBorders>
            <w:vAlign w:val="center"/>
          </w:tcPr>
          <w:p w:rsidR="00FE5C68" w:rsidRPr="00F86490" w:rsidRDefault="00FE5C68" w:rsidP="0033742F">
            <w:pPr>
              <w:rPr>
                <w:lang w:val="fr-CH"/>
              </w:rPr>
            </w:pPr>
            <w:r w:rsidRPr="00F86490">
              <w:rPr>
                <w:lang w:val="fr-CH"/>
              </w:rPr>
              <w:t>:</w:t>
            </w:r>
          </w:p>
        </w:tc>
        <w:tc>
          <w:tcPr>
            <w:tcW w:w="5671" w:type="dxa"/>
            <w:gridSpan w:val="2"/>
            <w:tcBorders>
              <w:top w:val="nil"/>
              <w:bottom w:val="nil"/>
            </w:tcBorders>
            <w:vAlign w:val="center"/>
          </w:tcPr>
          <w:p w:rsidR="00FE5C68" w:rsidRDefault="001E66DB" w:rsidP="0033742F">
            <w:pPr>
              <w:spacing w:after="10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6490">
              <w:rPr>
                <w:lang w:val="fr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C68" w:rsidTr="0033742F">
        <w:tc>
          <w:tcPr>
            <w:tcW w:w="3241" w:type="dxa"/>
            <w:gridSpan w:val="2"/>
            <w:tcBorders>
              <w:top w:val="nil"/>
            </w:tcBorders>
            <w:vAlign w:val="center"/>
          </w:tcPr>
          <w:p w:rsidR="00FE5C68" w:rsidRPr="008B2AF0" w:rsidRDefault="009B782C" w:rsidP="009B782C">
            <w:pPr>
              <w:spacing w:after="100"/>
              <w:rPr>
                <w:lang w:val="fr-CH"/>
              </w:rPr>
            </w:pPr>
            <w:r>
              <w:rPr>
                <w:lang w:val="fr-CH"/>
              </w:rPr>
              <w:t>Via</w:t>
            </w:r>
          </w:p>
        </w:tc>
        <w:tc>
          <w:tcPr>
            <w:tcW w:w="162" w:type="dxa"/>
            <w:tcBorders>
              <w:top w:val="nil"/>
            </w:tcBorders>
            <w:vAlign w:val="center"/>
          </w:tcPr>
          <w:p w:rsidR="00FE5C68" w:rsidRDefault="00FE5C68" w:rsidP="0033742F">
            <w:r>
              <w:t>:</w:t>
            </w:r>
          </w:p>
        </w:tc>
        <w:tc>
          <w:tcPr>
            <w:tcW w:w="5671" w:type="dxa"/>
            <w:gridSpan w:val="2"/>
            <w:tcBorders>
              <w:top w:val="nil"/>
            </w:tcBorders>
            <w:vAlign w:val="center"/>
          </w:tcPr>
          <w:p w:rsidR="00FE5C68" w:rsidRDefault="001E66DB" w:rsidP="0033742F">
            <w:pPr>
              <w:spacing w:after="10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C68" w:rsidTr="0033742F">
        <w:tc>
          <w:tcPr>
            <w:tcW w:w="3241" w:type="dxa"/>
            <w:gridSpan w:val="2"/>
            <w:vAlign w:val="center"/>
          </w:tcPr>
          <w:p w:rsidR="00FE5C68" w:rsidRPr="008B2AF0" w:rsidRDefault="009B782C" w:rsidP="009B782C">
            <w:pPr>
              <w:spacing w:after="100"/>
              <w:rPr>
                <w:lang w:val="fr-CH"/>
              </w:rPr>
            </w:pPr>
            <w:r>
              <w:rPr>
                <w:lang w:val="fr-CH"/>
              </w:rPr>
              <w:t>CP</w:t>
            </w:r>
            <w:r w:rsidR="00FE5C68" w:rsidRPr="008B2AF0">
              <w:rPr>
                <w:lang w:val="fr-CH"/>
              </w:rPr>
              <w:t xml:space="preserve"> / L</w:t>
            </w:r>
            <w:r>
              <w:rPr>
                <w:lang w:val="fr-CH"/>
              </w:rPr>
              <w:t>uogo</w:t>
            </w:r>
          </w:p>
        </w:tc>
        <w:tc>
          <w:tcPr>
            <w:tcW w:w="162" w:type="dxa"/>
            <w:vAlign w:val="center"/>
          </w:tcPr>
          <w:p w:rsidR="00FE5C68" w:rsidRDefault="005A3025" w:rsidP="0033742F">
            <w:r>
              <w:t>:</w:t>
            </w:r>
          </w:p>
        </w:tc>
        <w:tc>
          <w:tcPr>
            <w:tcW w:w="5671" w:type="dxa"/>
            <w:gridSpan w:val="2"/>
            <w:vAlign w:val="center"/>
          </w:tcPr>
          <w:p w:rsidR="00FE5C68" w:rsidRDefault="001E66DB" w:rsidP="0033742F">
            <w:pPr>
              <w:spacing w:after="10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604" w:rsidTr="0033742F">
        <w:tc>
          <w:tcPr>
            <w:tcW w:w="3241" w:type="dxa"/>
            <w:gridSpan w:val="2"/>
            <w:vAlign w:val="center"/>
          </w:tcPr>
          <w:p w:rsidR="00BF4604" w:rsidRPr="008B2AF0" w:rsidRDefault="00BF4604" w:rsidP="009B782C">
            <w:pPr>
              <w:spacing w:after="100"/>
              <w:rPr>
                <w:lang w:val="fr-CH"/>
              </w:rPr>
            </w:pPr>
            <w:r>
              <w:rPr>
                <w:lang w:val="fr-CH"/>
              </w:rPr>
              <w:t>Pa</w:t>
            </w:r>
            <w:r w:rsidR="009B782C">
              <w:rPr>
                <w:lang w:val="fr-CH"/>
              </w:rPr>
              <w:t>ese</w:t>
            </w:r>
          </w:p>
        </w:tc>
        <w:tc>
          <w:tcPr>
            <w:tcW w:w="162" w:type="dxa"/>
            <w:vAlign w:val="center"/>
          </w:tcPr>
          <w:p w:rsidR="00BF4604" w:rsidRDefault="00497031" w:rsidP="0033742F">
            <w:r>
              <w:t>:</w:t>
            </w:r>
          </w:p>
        </w:tc>
        <w:tc>
          <w:tcPr>
            <w:tcW w:w="5671" w:type="dxa"/>
            <w:gridSpan w:val="2"/>
            <w:vAlign w:val="center"/>
          </w:tcPr>
          <w:p w:rsidR="00BF4604" w:rsidRPr="00497031" w:rsidRDefault="001E66DB" w:rsidP="0033742F">
            <w:pPr>
              <w:spacing w:after="10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C68" w:rsidTr="0033742F">
        <w:tc>
          <w:tcPr>
            <w:tcW w:w="3241" w:type="dxa"/>
            <w:gridSpan w:val="2"/>
            <w:vAlign w:val="center"/>
          </w:tcPr>
          <w:p w:rsidR="00FE5C68" w:rsidRPr="008B2AF0" w:rsidRDefault="009B782C" w:rsidP="009B782C">
            <w:pPr>
              <w:spacing w:after="100"/>
              <w:rPr>
                <w:lang w:val="fr-CH"/>
              </w:rPr>
            </w:pPr>
            <w:r>
              <w:rPr>
                <w:lang w:val="fr-CH"/>
              </w:rPr>
              <w:t>Te</w:t>
            </w:r>
            <w:r w:rsidR="00FE5C68" w:rsidRPr="008B2AF0">
              <w:rPr>
                <w:lang w:val="fr-CH"/>
              </w:rPr>
              <w:t>l</w:t>
            </w:r>
            <w:r>
              <w:rPr>
                <w:lang w:val="fr-CH"/>
              </w:rPr>
              <w:t>efono</w:t>
            </w:r>
          </w:p>
        </w:tc>
        <w:tc>
          <w:tcPr>
            <w:tcW w:w="162" w:type="dxa"/>
            <w:vAlign w:val="center"/>
          </w:tcPr>
          <w:p w:rsidR="00FE5C68" w:rsidRDefault="005A3025" w:rsidP="0033742F">
            <w:r>
              <w:t>:</w:t>
            </w:r>
          </w:p>
        </w:tc>
        <w:tc>
          <w:tcPr>
            <w:tcW w:w="5671" w:type="dxa"/>
            <w:gridSpan w:val="2"/>
            <w:vAlign w:val="center"/>
          </w:tcPr>
          <w:p w:rsidR="00FE5C68" w:rsidRDefault="001E66DB" w:rsidP="0033742F">
            <w:pPr>
              <w:spacing w:after="10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C68" w:rsidTr="0033742F">
        <w:tc>
          <w:tcPr>
            <w:tcW w:w="3241" w:type="dxa"/>
            <w:gridSpan w:val="2"/>
            <w:vAlign w:val="center"/>
          </w:tcPr>
          <w:p w:rsidR="00FE5C68" w:rsidRPr="008B2AF0" w:rsidRDefault="00FE5C68" w:rsidP="0033742F">
            <w:pPr>
              <w:spacing w:after="100"/>
              <w:rPr>
                <w:lang w:val="fr-CH"/>
              </w:rPr>
            </w:pPr>
            <w:r w:rsidRPr="008B2AF0">
              <w:rPr>
                <w:lang w:val="fr-CH"/>
              </w:rPr>
              <w:t>E-mail</w:t>
            </w:r>
          </w:p>
        </w:tc>
        <w:tc>
          <w:tcPr>
            <w:tcW w:w="162" w:type="dxa"/>
            <w:vAlign w:val="center"/>
          </w:tcPr>
          <w:p w:rsidR="00FE5C68" w:rsidRDefault="005A3025" w:rsidP="0033742F">
            <w:r>
              <w:t>:</w:t>
            </w:r>
          </w:p>
        </w:tc>
        <w:tc>
          <w:tcPr>
            <w:tcW w:w="5671" w:type="dxa"/>
            <w:gridSpan w:val="2"/>
            <w:vAlign w:val="center"/>
          </w:tcPr>
          <w:p w:rsidR="00FE5C68" w:rsidRDefault="001E66DB" w:rsidP="0033742F">
            <w:pPr>
              <w:spacing w:after="10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2E2B" w:rsidTr="0033742F">
        <w:tc>
          <w:tcPr>
            <w:tcW w:w="3241" w:type="dxa"/>
            <w:gridSpan w:val="2"/>
            <w:vAlign w:val="center"/>
          </w:tcPr>
          <w:p w:rsidR="00E12E2B" w:rsidRPr="008B2AF0" w:rsidRDefault="00E12E2B" w:rsidP="009B782C">
            <w:pPr>
              <w:spacing w:after="100"/>
              <w:rPr>
                <w:lang w:val="fr-CH"/>
              </w:rPr>
            </w:pPr>
            <w:r>
              <w:rPr>
                <w:lang w:val="fr-CH"/>
              </w:rPr>
              <w:t>Interlocut</w:t>
            </w:r>
            <w:r w:rsidR="009B782C">
              <w:rPr>
                <w:lang w:val="fr-CH"/>
              </w:rPr>
              <w:t>ore</w:t>
            </w:r>
          </w:p>
        </w:tc>
        <w:tc>
          <w:tcPr>
            <w:tcW w:w="162" w:type="dxa"/>
            <w:vAlign w:val="center"/>
          </w:tcPr>
          <w:p w:rsidR="00E12E2B" w:rsidRDefault="00E12E2B" w:rsidP="0033742F">
            <w:r>
              <w:t>:</w:t>
            </w:r>
          </w:p>
        </w:tc>
        <w:tc>
          <w:tcPr>
            <w:tcW w:w="5671" w:type="dxa"/>
            <w:gridSpan w:val="2"/>
            <w:vAlign w:val="center"/>
          </w:tcPr>
          <w:p w:rsidR="00E12E2B" w:rsidRDefault="00E12E2B" w:rsidP="0033742F">
            <w:pPr>
              <w:spacing w:after="10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3025" w:rsidRPr="005A3025" w:rsidTr="00527AE4">
        <w:tc>
          <w:tcPr>
            <w:tcW w:w="3241" w:type="dxa"/>
            <w:gridSpan w:val="2"/>
            <w:tcBorders>
              <w:bottom w:val="single" w:sz="4" w:space="0" w:color="auto"/>
            </w:tcBorders>
            <w:vAlign w:val="center"/>
          </w:tcPr>
          <w:p w:rsidR="005A3025" w:rsidRPr="00856910" w:rsidRDefault="005A3025" w:rsidP="009B782C">
            <w:pPr>
              <w:spacing w:after="100"/>
              <w:rPr>
                <w:lang w:val="it-CH"/>
              </w:rPr>
            </w:pPr>
            <w:r w:rsidRPr="00856910">
              <w:rPr>
                <w:lang w:val="it-CH"/>
              </w:rPr>
              <w:t>Ad</w:t>
            </w:r>
            <w:r w:rsidR="009B782C" w:rsidRPr="00856910">
              <w:rPr>
                <w:lang w:val="it-CH"/>
              </w:rPr>
              <w:t>e</w:t>
            </w:r>
            <w:r w:rsidRPr="00856910">
              <w:rPr>
                <w:lang w:val="it-CH"/>
              </w:rPr>
              <w:t>sion</w:t>
            </w:r>
            <w:r w:rsidR="009B782C" w:rsidRPr="00856910">
              <w:rPr>
                <w:lang w:val="it-CH"/>
              </w:rPr>
              <w:t>e</w:t>
            </w:r>
            <w:r w:rsidR="006025BC" w:rsidRPr="00856910">
              <w:rPr>
                <w:lang w:val="it-CH"/>
              </w:rPr>
              <w:t xml:space="preserve"> </w:t>
            </w:r>
            <w:r w:rsidR="009B782C" w:rsidRPr="00856910">
              <w:rPr>
                <w:lang w:val="it-CH"/>
              </w:rPr>
              <w:t>all’</w:t>
            </w:r>
            <w:r w:rsidR="006025BC" w:rsidRPr="00856910">
              <w:rPr>
                <w:lang w:val="it-CH"/>
              </w:rPr>
              <w:t>Associa</w:t>
            </w:r>
            <w:r w:rsidR="009B782C" w:rsidRPr="00856910">
              <w:rPr>
                <w:lang w:val="it-CH"/>
              </w:rPr>
              <w:t>z</w:t>
            </w:r>
            <w:r w:rsidR="006025BC" w:rsidRPr="00856910">
              <w:rPr>
                <w:lang w:val="it-CH"/>
              </w:rPr>
              <w:t>ion</w:t>
            </w:r>
            <w:r w:rsidR="009B782C" w:rsidRPr="00856910">
              <w:rPr>
                <w:lang w:val="it-CH"/>
              </w:rPr>
              <w:t>e</w:t>
            </w:r>
            <w:r w:rsidR="006025BC" w:rsidRPr="00856910">
              <w:rPr>
                <w:lang w:val="it-CH"/>
              </w:rPr>
              <w:t xml:space="preserve"> d</w:t>
            </w:r>
            <w:r w:rsidR="009B782C" w:rsidRPr="00856910">
              <w:rPr>
                <w:lang w:val="it-CH"/>
              </w:rPr>
              <w:t>el</w:t>
            </w:r>
            <w:r w:rsidR="006025BC" w:rsidRPr="00856910">
              <w:rPr>
                <w:lang w:val="it-CH"/>
              </w:rPr>
              <w:t xml:space="preserve"> cod</w:t>
            </w:r>
            <w:r w:rsidR="009B782C" w:rsidRPr="00856910">
              <w:rPr>
                <w:lang w:val="it-CH"/>
              </w:rPr>
              <w:t>ic</w:t>
            </w:r>
            <w:r w:rsidR="006025BC" w:rsidRPr="00856910">
              <w:rPr>
                <w:lang w:val="it-CH"/>
              </w:rPr>
              <w:t>e d</w:t>
            </w:r>
            <w:r w:rsidR="009B782C" w:rsidRPr="00856910">
              <w:rPr>
                <w:lang w:val="it-CH"/>
              </w:rPr>
              <w:t>i</w:t>
            </w:r>
            <w:r w:rsidR="006025BC" w:rsidRPr="00856910">
              <w:rPr>
                <w:lang w:val="it-CH"/>
              </w:rPr>
              <w:t xml:space="preserve"> cond</w:t>
            </w:r>
            <w:r w:rsidR="009B782C" w:rsidRPr="00856910">
              <w:rPr>
                <w:lang w:val="it-CH"/>
              </w:rPr>
              <w:t>otta</w:t>
            </w:r>
            <w:r w:rsidR="006025BC" w:rsidRPr="00856910">
              <w:rPr>
                <w:lang w:val="it-CH"/>
              </w:rPr>
              <w:t xml:space="preserve"> interna</w:t>
            </w:r>
            <w:r w:rsidR="009B782C" w:rsidRPr="00856910">
              <w:rPr>
                <w:lang w:val="it-CH"/>
              </w:rPr>
              <w:t>z</w:t>
            </w:r>
            <w:r w:rsidR="006025BC" w:rsidRPr="00856910">
              <w:rPr>
                <w:lang w:val="it-CH"/>
              </w:rPr>
              <w:t>ional</w:t>
            </w:r>
            <w:r w:rsidR="009B782C" w:rsidRPr="00856910">
              <w:rPr>
                <w:lang w:val="it-CH"/>
              </w:rPr>
              <w:t>e</w:t>
            </w:r>
            <w:r w:rsidR="006025BC" w:rsidRPr="00856910">
              <w:rPr>
                <w:lang w:val="it-CH"/>
              </w:rPr>
              <w:t xml:space="preserve"> </w:t>
            </w:r>
            <w:r w:rsidR="009B782C" w:rsidRPr="00856910">
              <w:rPr>
                <w:lang w:val="it-CH"/>
              </w:rPr>
              <w:t xml:space="preserve">per i servizi privati </w:t>
            </w:r>
            <w:r w:rsidR="006025BC" w:rsidRPr="00856910">
              <w:rPr>
                <w:lang w:val="it-CH"/>
              </w:rPr>
              <w:t>d</w:t>
            </w:r>
            <w:r w:rsidR="009B782C" w:rsidRPr="00856910">
              <w:rPr>
                <w:lang w:val="it-CH"/>
              </w:rPr>
              <w:t>i</w:t>
            </w:r>
            <w:r w:rsidR="006025BC" w:rsidRPr="00856910">
              <w:rPr>
                <w:lang w:val="it-CH"/>
              </w:rPr>
              <w:t xml:space="preserve"> s</w:t>
            </w:r>
            <w:r w:rsidR="009B782C" w:rsidRPr="00856910">
              <w:rPr>
                <w:lang w:val="it-CH"/>
              </w:rPr>
              <w:t>i</w:t>
            </w:r>
            <w:r w:rsidR="006025BC" w:rsidRPr="00856910">
              <w:rPr>
                <w:lang w:val="it-CH"/>
              </w:rPr>
              <w:t>cur</w:t>
            </w:r>
            <w:r w:rsidR="009B782C" w:rsidRPr="00856910">
              <w:rPr>
                <w:lang w:val="it-CH"/>
              </w:rPr>
              <w:t>ezza (I</w:t>
            </w:r>
            <w:r w:rsidR="006025BC" w:rsidRPr="00856910">
              <w:rPr>
                <w:lang w:val="it-CH"/>
              </w:rPr>
              <w:t>CoCA).</w:t>
            </w:r>
          </w:p>
        </w:tc>
        <w:tc>
          <w:tcPr>
            <w:tcW w:w="162" w:type="dxa"/>
            <w:tcBorders>
              <w:bottom w:val="single" w:sz="4" w:space="0" w:color="auto"/>
            </w:tcBorders>
          </w:tcPr>
          <w:p w:rsidR="005A3025" w:rsidRPr="00856910" w:rsidRDefault="005A3025" w:rsidP="0033742F">
            <w:pPr>
              <w:rPr>
                <w:lang w:val="it-CH"/>
              </w:rPr>
            </w:pPr>
          </w:p>
          <w:p w:rsidR="005A3025" w:rsidRDefault="005A3025" w:rsidP="0033742F">
            <w:pPr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A3025" w:rsidRPr="00856910" w:rsidRDefault="005A3025" w:rsidP="0033742F">
            <w:pPr>
              <w:rPr>
                <w:szCs w:val="22"/>
                <w:lang w:val="it-CH"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910">
              <w:rPr>
                <w:lang w:val="it-CH" w:eastAsia="en-US"/>
              </w:rPr>
              <w:instrText xml:space="preserve"> FORMCHECKBOX </w:instrText>
            </w:r>
            <w:r w:rsidR="006A42EE">
              <w:rPr>
                <w:lang w:eastAsia="en-US"/>
              </w:rPr>
            </w:r>
            <w:r w:rsidR="006A42EE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 w:rsidRPr="00856910">
              <w:rPr>
                <w:lang w:val="it-CH" w:eastAsia="en-US"/>
              </w:rPr>
              <w:tab/>
            </w:r>
            <w:r w:rsidR="009B782C" w:rsidRPr="00856910">
              <w:rPr>
                <w:lang w:val="it-CH" w:eastAsia="en-US"/>
              </w:rPr>
              <w:t>Si</w:t>
            </w:r>
          </w:p>
          <w:p w:rsidR="005A3025" w:rsidRPr="00856910" w:rsidRDefault="005A3025" w:rsidP="00CF6746">
            <w:pPr>
              <w:rPr>
                <w:lang w:val="it-CH"/>
              </w:rPr>
            </w:pPr>
            <w:r w:rsidRPr="00856910">
              <w:rPr>
                <w:b/>
                <w:sz w:val="18"/>
                <w:szCs w:val="18"/>
                <w:lang w:val="it-CH" w:eastAsia="en-US"/>
              </w:rPr>
              <w:t>V</w:t>
            </w:r>
            <w:r w:rsidR="008B749A" w:rsidRPr="00856910">
              <w:rPr>
                <w:b/>
                <w:sz w:val="18"/>
                <w:szCs w:val="18"/>
                <w:lang w:val="it-CH" w:eastAsia="en-US"/>
              </w:rPr>
              <w:t>ogliate allegare</w:t>
            </w:r>
            <w:r w:rsidR="00D111CE" w:rsidRPr="00856910">
              <w:rPr>
                <w:b/>
                <w:sz w:val="18"/>
                <w:szCs w:val="18"/>
                <w:lang w:val="it-CH" w:eastAsia="en-US"/>
              </w:rPr>
              <w:t xml:space="preserve"> </w:t>
            </w:r>
            <w:r w:rsidR="008B749A" w:rsidRPr="00856910">
              <w:rPr>
                <w:b/>
                <w:sz w:val="18"/>
                <w:szCs w:val="18"/>
                <w:lang w:val="it-CH" w:eastAsia="en-US"/>
              </w:rPr>
              <w:t>l</w:t>
            </w:r>
            <w:r w:rsidR="00CF6746" w:rsidRPr="00856910">
              <w:rPr>
                <w:b/>
                <w:sz w:val="18"/>
                <w:szCs w:val="18"/>
                <w:lang w:val="it-CH" w:eastAsia="en-US"/>
              </w:rPr>
              <w:t>’attestazione del</w:t>
            </w:r>
            <w:r w:rsidR="00934131" w:rsidRPr="00856910">
              <w:rPr>
                <w:b/>
                <w:sz w:val="18"/>
                <w:szCs w:val="18"/>
                <w:lang w:val="it-CH" w:eastAsia="en-US"/>
              </w:rPr>
              <w:t>l'ICoCA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5A3025" w:rsidRDefault="005A3025" w:rsidP="0033742F">
            <w:pPr>
              <w:rPr>
                <w:szCs w:val="22"/>
                <w:lang w:val="fr-CH" w:eastAsia="en-US"/>
              </w:rPr>
            </w:pPr>
            <w:r w:rsidRPr="0011007A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D26">
              <w:rPr>
                <w:lang w:val="fr-CH" w:eastAsia="en-US"/>
              </w:rPr>
              <w:instrText xml:space="preserve"> FORMCHECKBOX </w:instrText>
            </w:r>
            <w:r w:rsidR="006A42EE">
              <w:rPr>
                <w:lang w:eastAsia="en-US"/>
              </w:rPr>
            </w:r>
            <w:r w:rsidR="006A42EE">
              <w:rPr>
                <w:lang w:eastAsia="en-US"/>
              </w:rPr>
              <w:fldChar w:fldCharType="separate"/>
            </w:r>
            <w:r w:rsidRPr="0011007A">
              <w:rPr>
                <w:lang w:eastAsia="en-US"/>
              </w:rPr>
              <w:fldChar w:fldCharType="end"/>
            </w:r>
            <w:r w:rsidRPr="00C72D26">
              <w:rPr>
                <w:lang w:val="fr-CH" w:eastAsia="en-US"/>
              </w:rPr>
              <w:tab/>
            </w:r>
            <w:r>
              <w:rPr>
                <w:szCs w:val="22"/>
                <w:lang w:val="fr-CH" w:eastAsia="en-US"/>
              </w:rPr>
              <w:t>No</w:t>
            </w:r>
          </w:p>
          <w:p w:rsidR="005A3025" w:rsidRPr="005A3025" w:rsidRDefault="005A3025" w:rsidP="0033742F">
            <w:pPr>
              <w:spacing w:after="100"/>
              <w:rPr>
                <w:lang w:val="fr-CH"/>
              </w:rPr>
            </w:pPr>
          </w:p>
        </w:tc>
      </w:tr>
      <w:tr w:rsidR="00FF50C8" w:rsidRPr="005C4CCB" w:rsidTr="00C53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9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0C8" w:rsidRPr="00856910" w:rsidRDefault="00C77085" w:rsidP="0033742F">
            <w:pPr>
              <w:jc w:val="both"/>
              <w:rPr>
                <w:i/>
                <w:sz w:val="20"/>
                <w:lang w:val="it-CH"/>
              </w:rPr>
            </w:pPr>
            <w:r w:rsidRPr="00856910">
              <w:rPr>
                <w:i/>
                <w:sz w:val="20"/>
                <w:lang w:val="it-CH"/>
              </w:rPr>
              <w:t xml:space="preserve">Nel caso in cui vi siano più filiali o </w:t>
            </w:r>
            <w:r w:rsidR="00FF50C8" w:rsidRPr="00856910">
              <w:rPr>
                <w:i/>
                <w:sz w:val="20"/>
                <w:lang w:val="it-CH"/>
              </w:rPr>
              <w:t>succurs</w:t>
            </w:r>
            <w:r w:rsidRPr="00856910">
              <w:rPr>
                <w:i/>
                <w:sz w:val="20"/>
                <w:lang w:val="it-CH"/>
              </w:rPr>
              <w:t>ali, vogliate rispondere alle stesse domande in allegato.</w:t>
            </w:r>
          </w:p>
          <w:p w:rsidR="005628D0" w:rsidRPr="00856910" w:rsidRDefault="005628D0" w:rsidP="0033742F">
            <w:pPr>
              <w:jc w:val="both"/>
              <w:rPr>
                <w:i/>
                <w:sz w:val="20"/>
                <w:lang w:val="it-CH"/>
              </w:rPr>
            </w:pPr>
          </w:p>
        </w:tc>
      </w:tr>
      <w:tr w:rsidR="005A3025" w:rsidRPr="005C4CCB" w:rsidTr="00C536BC">
        <w:trPr>
          <w:trHeight w:val="497"/>
        </w:trPr>
        <w:tc>
          <w:tcPr>
            <w:tcW w:w="9074" w:type="dxa"/>
            <w:gridSpan w:val="5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A3025" w:rsidRPr="00856910" w:rsidRDefault="00433A37" w:rsidP="00F67285">
            <w:pPr>
              <w:pStyle w:val="ListParagraph"/>
              <w:numPr>
                <w:ilvl w:val="0"/>
                <w:numId w:val="13"/>
              </w:numPr>
              <w:ind w:left="567" w:hanging="567"/>
              <w:jc w:val="both"/>
              <w:rPr>
                <w:lang w:val="it-CH"/>
              </w:rPr>
            </w:pPr>
            <w:r w:rsidRPr="00856910">
              <w:rPr>
                <w:b/>
                <w:lang w:val="it-CH"/>
              </w:rPr>
              <w:t>P</w:t>
            </w:r>
            <w:r w:rsidR="00F67285" w:rsidRPr="00856910">
              <w:rPr>
                <w:b/>
                <w:lang w:val="it-CH"/>
              </w:rPr>
              <w:t xml:space="preserve">er ogni impresa </w:t>
            </w:r>
            <w:r w:rsidR="005A3025" w:rsidRPr="00856910">
              <w:rPr>
                <w:b/>
                <w:lang w:val="it-CH"/>
              </w:rPr>
              <w:t>contr</w:t>
            </w:r>
            <w:r w:rsidR="00F67285" w:rsidRPr="00856910">
              <w:rPr>
                <w:b/>
                <w:lang w:val="it-CH"/>
              </w:rPr>
              <w:t xml:space="preserve">ollata che abbia la sede all’estero, vogliate </w:t>
            </w:r>
            <w:r w:rsidR="005A3025" w:rsidRPr="00856910">
              <w:rPr>
                <w:b/>
                <w:lang w:val="it-CH"/>
              </w:rPr>
              <w:t>indi</w:t>
            </w:r>
            <w:r w:rsidR="00F67285" w:rsidRPr="00856910">
              <w:rPr>
                <w:b/>
                <w:lang w:val="it-CH"/>
              </w:rPr>
              <w:t>care</w:t>
            </w:r>
            <w:r w:rsidR="005A3025" w:rsidRPr="00856910">
              <w:rPr>
                <w:b/>
                <w:lang w:val="it-CH"/>
              </w:rPr>
              <w:t xml:space="preserve"> l'identit</w:t>
            </w:r>
            <w:r w:rsidR="00F67285" w:rsidRPr="00856910">
              <w:rPr>
                <w:b/>
                <w:lang w:val="it-CH"/>
              </w:rPr>
              <w:t>à</w:t>
            </w:r>
            <w:r w:rsidR="005A3025" w:rsidRPr="00856910">
              <w:rPr>
                <w:b/>
                <w:lang w:val="it-CH"/>
              </w:rPr>
              <w:t xml:space="preserve"> de</w:t>
            </w:r>
            <w:r w:rsidR="00F67285" w:rsidRPr="00856910">
              <w:rPr>
                <w:b/>
                <w:lang w:val="it-CH"/>
              </w:rPr>
              <w:t>i</w:t>
            </w:r>
            <w:r w:rsidR="005A3025" w:rsidRPr="00856910">
              <w:rPr>
                <w:b/>
                <w:lang w:val="it-CH"/>
              </w:rPr>
              <w:t xml:space="preserve"> membr</w:t>
            </w:r>
            <w:r w:rsidR="00F67285" w:rsidRPr="00856910">
              <w:rPr>
                <w:b/>
                <w:lang w:val="it-CH"/>
              </w:rPr>
              <w:t>i</w:t>
            </w:r>
            <w:r w:rsidR="005A3025" w:rsidRPr="00856910">
              <w:rPr>
                <w:b/>
                <w:lang w:val="it-CH"/>
              </w:rPr>
              <w:t xml:space="preserve"> de</w:t>
            </w:r>
            <w:r w:rsidR="00F67285" w:rsidRPr="00856910">
              <w:rPr>
                <w:b/>
                <w:lang w:val="it-CH"/>
              </w:rPr>
              <w:t>l</w:t>
            </w:r>
            <w:r w:rsidR="005A3025" w:rsidRPr="00856910">
              <w:rPr>
                <w:b/>
                <w:lang w:val="it-CH"/>
              </w:rPr>
              <w:t>la dire</w:t>
            </w:r>
            <w:r w:rsidR="00F67285" w:rsidRPr="00856910">
              <w:rPr>
                <w:b/>
                <w:lang w:val="it-CH"/>
              </w:rPr>
              <w:t>z</w:t>
            </w:r>
            <w:r w:rsidR="005A3025" w:rsidRPr="00856910">
              <w:rPr>
                <w:b/>
                <w:lang w:val="it-CH"/>
              </w:rPr>
              <w:t>ion</w:t>
            </w:r>
            <w:r w:rsidR="00F67285" w:rsidRPr="00856910">
              <w:rPr>
                <w:b/>
                <w:lang w:val="it-CH"/>
              </w:rPr>
              <w:t>e</w:t>
            </w:r>
            <w:r w:rsidR="005A3025" w:rsidRPr="00856910">
              <w:rPr>
                <w:b/>
                <w:lang w:val="it-CH"/>
              </w:rPr>
              <w:t xml:space="preserve"> e de</w:t>
            </w:r>
            <w:r w:rsidR="00F67285" w:rsidRPr="00856910">
              <w:rPr>
                <w:b/>
                <w:lang w:val="it-CH"/>
              </w:rPr>
              <w:t>gli o</w:t>
            </w:r>
            <w:r w:rsidR="005A3025" w:rsidRPr="00856910">
              <w:rPr>
                <w:b/>
                <w:lang w:val="it-CH"/>
              </w:rPr>
              <w:t>rgan</w:t>
            </w:r>
            <w:r w:rsidR="00F67285" w:rsidRPr="00856910">
              <w:rPr>
                <w:b/>
                <w:lang w:val="it-CH"/>
              </w:rPr>
              <w:t>i</w:t>
            </w:r>
            <w:r w:rsidR="005A3025" w:rsidRPr="00856910">
              <w:rPr>
                <w:b/>
                <w:lang w:val="it-CH"/>
              </w:rPr>
              <w:t xml:space="preserve"> d</w:t>
            </w:r>
            <w:r w:rsidR="00F67285" w:rsidRPr="00856910">
              <w:rPr>
                <w:b/>
                <w:lang w:val="it-CH"/>
              </w:rPr>
              <w:t>i</w:t>
            </w:r>
            <w:r w:rsidR="005A3025" w:rsidRPr="00856910">
              <w:rPr>
                <w:b/>
                <w:lang w:val="it-CH"/>
              </w:rPr>
              <w:t xml:space="preserve"> s</w:t>
            </w:r>
            <w:r w:rsidR="00F67285" w:rsidRPr="00856910">
              <w:rPr>
                <w:b/>
                <w:lang w:val="it-CH"/>
              </w:rPr>
              <w:t>o</w:t>
            </w:r>
            <w:r w:rsidR="005A3025" w:rsidRPr="00856910">
              <w:rPr>
                <w:b/>
                <w:lang w:val="it-CH"/>
              </w:rPr>
              <w:t>rve</w:t>
            </w:r>
            <w:r w:rsidR="00F67285" w:rsidRPr="00856910">
              <w:rPr>
                <w:b/>
                <w:lang w:val="it-CH"/>
              </w:rPr>
              <w:t>glianza</w:t>
            </w:r>
            <w:r w:rsidR="007557CB" w:rsidRPr="00856910">
              <w:rPr>
                <w:b/>
                <w:lang w:val="it-CH"/>
              </w:rPr>
              <w:t>.</w:t>
            </w:r>
          </w:p>
        </w:tc>
      </w:tr>
      <w:tr w:rsidR="005A3025" w:rsidRPr="0060491B" w:rsidTr="00C536BC">
        <w:tc>
          <w:tcPr>
            <w:tcW w:w="3119" w:type="dxa"/>
            <w:tcBorders>
              <w:top w:val="single" w:sz="6" w:space="0" w:color="auto"/>
            </w:tcBorders>
            <w:vAlign w:val="center"/>
          </w:tcPr>
          <w:p w:rsidR="005A3025" w:rsidRPr="00211CEA" w:rsidRDefault="00F67285" w:rsidP="00F67285">
            <w:pPr>
              <w:spacing w:after="100"/>
              <w:rPr>
                <w:highlight w:val="cyan"/>
                <w:lang w:val="fr-CH"/>
              </w:rPr>
            </w:pPr>
            <w:r>
              <w:rPr>
                <w:lang w:val="fr-CH"/>
              </w:rPr>
              <w:t>Cognome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</w:tcBorders>
          </w:tcPr>
          <w:p w:rsidR="005A3025" w:rsidRPr="0060491B" w:rsidRDefault="005A3025" w:rsidP="0033742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5671" w:type="dxa"/>
            <w:gridSpan w:val="2"/>
            <w:tcBorders>
              <w:top w:val="single" w:sz="6" w:space="0" w:color="auto"/>
            </w:tcBorders>
            <w:vAlign w:val="center"/>
          </w:tcPr>
          <w:p w:rsidR="005A3025" w:rsidRPr="0060491B" w:rsidRDefault="001E66DB" w:rsidP="0033742F">
            <w:pPr>
              <w:rPr>
                <w:b/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3025" w:rsidTr="0033742F">
        <w:tc>
          <w:tcPr>
            <w:tcW w:w="3119" w:type="dxa"/>
            <w:vAlign w:val="center"/>
          </w:tcPr>
          <w:p w:rsidR="005A3025" w:rsidRPr="0060491B" w:rsidRDefault="00F67285" w:rsidP="00F67285">
            <w:pPr>
              <w:spacing w:after="100"/>
              <w:rPr>
                <w:lang w:val="fr-CH"/>
              </w:rPr>
            </w:pPr>
            <w:r>
              <w:rPr>
                <w:lang w:val="fr-CH"/>
              </w:rPr>
              <w:t>N</w:t>
            </w:r>
            <w:r w:rsidR="005A3025">
              <w:rPr>
                <w:lang w:val="fr-CH"/>
              </w:rPr>
              <w:t>om</w:t>
            </w:r>
            <w:r>
              <w:rPr>
                <w:lang w:val="fr-CH"/>
              </w:rPr>
              <w:t>e</w:t>
            </w:r>
          </w:p>
        </w:tc>
        <w:tc>
          <w:tcPr>
            <w:tcW w:w="284" w:type="dxa"/>
            <w:gridSpan w:val="2"/>
          </w:tcPr>
          <w:p w:rsidR="005A3025" w:rsidRDefault="005A3025" w:rsidP="0033742F">
            <w:pPr>
              <w:jc w:val="center"/>
            </w:pPr>
            <w:r>
              <w:t>:</w:t>
            </w:r>
          </w:p>
        </w:tc>
        <w:tc>
          <w:tcPr>
            <w:tcW w:w="5671" w:type="dxa"/>
            <w:gridSpan w:val="2"/>
            <w:vAlign w:val="center"/>
          </w:tcPr>
          <w:p w:rsidR="005A3025" w:rsidRDefault="001E66DB" w:rsidP="0033742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923" w:rsidTr="0033742F">
        <w:tc>
          <w:tcPr>
            <w:tcW w:w="3119" w:type="dxa"/>
            <w:vAlign w:val="center"/>
          </w:tcPr>
          <w:p w:rsidR="00692923" w:rsidRDefault="00692923" w:rsidP="00F67285">
            <w:pPr>
              <w:spacing w:after="100"/>
              <w:rPr>
                <w:lang w:val="fr-CH"/>
              </w:rPr>
            </w:pPr>
            <w:r>
              <w:rPr>
                <w:lang w:val="fr-CH"/>
              </w:rPr>
              <w:t>Dat</w:t>
            </w:r>
            <w:r w:rsidR="00F67285">
              <w:rPr>
                <w:lang w:val="fr-CH"/>
              </w:rPr>
              <w:t>a</w:t>
            </w:r>
            <w:r>
              <w:rPr>
                <w:lang w:val="fr-CH"/>
              </w:rPr>
              <w:t xml:space="preserve"> d</w:t>
            </w:r>
            <w:r w:rsidR="00F67285">
              <w:rPr>
                <w:lang w:val="fr-CH"/>
              </w:rPr>
              <w:t>i</w:t>
            </w:r>
            <w:r>
              <w:rPr>
                <w:lang w:val="fr-CH"/>
              </w:rPr>
              <w:t xml:space="preserve"> na</w:t>
            </w:r>
            <w:r w:rsidR="00F67285">
              <w:rPr>
                <w:lang w:val="fr-CH"/>
              </w:rPr>
              <w:t>scita</w:t>
            </w:r>
          </w:p>
        </w:tc>
        <w:tc>
          <w:tcPr>
            <w:tcW w:w="284" w:type="dxa"/>
            <w:gridSpan w:val="2"/>
          </w:tcPr>
          <w:p w:rsidR="00692923" w:rsidRDefault="00692923" w:rsidP="0033742F">
            <w:pPr>
              <w:jc w:val="center"/>
            </w:pPr>
            <w:r>
              <w:t>:</w:t>
            </w:r>
          </w:p>
        </w:tc>
        <w:tc>
          <w:tcPr>
            <w:tcW w:w="5671" w:type="dxa"/>
            <w:gridSpan w:val="2"/>
            <w:vAlign w:val="center"/>
          </w:tcPr>
          <w:p w:rsidR="00692923" w:rsidRDefault="00E3391E" w:rsidP="0033742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923" w:rsidTr="0033742F">
        <w:tc>
          <w:tcPr>
            <w:tcW w:w="3119" w:type="dxa"/>
            <w:vAlign w:val="center"/>
          </w:tcPr>
          <w:p w:rsidR="00692923" w:rsidRDefault="00F67285" w:rsidP="00F67285">
            <w:pPr>
              <w:spacing w:after="100"/>
              <w:rPr>
                <w:lang w:val="fr-CH"/>
              </w:rPr>
            </w:pPr>
            <w:r>
              <w:rPr>
                <w:lang w:val="fr-CH"/>
              </w:rPr>
              <w:t xml:space="preserve">Indirizzo del </w:t>
            </w:r>
            <w:r w:rsidR="00692923">
              <w:rPr>
                <w:lang w:val="fr-CH"/>
              </w:rPr>
              <w:t>domicili</w:t>
            </w:r>
            <w:r>
              <w:rPr>
                <w:lang w:val="fr-CH"/>
              </w:rPr>
              <w:t>o</w:t>
            </w:r>
          </w:p>
        </w:tc>
        <w:tc>
          <w:tcPr>
            <w:tcW w:w="284" w:type="dxa"/>
            <w:gridSpan w:val="2"/>
          </w:tcPr>
          <w:p w:rsidR="00692923" w:rsidRDefault="00692923" w:rsidP="0033742F">
            <w:pPr>
              <w:jc w:val="center"/>
            </w:pPr>
            <w:r>
              <w:t>:</w:t>
            </w:r>
          </w:p>
        </w:tc>
        <w:tc>
          <w:tcPr>
            <w:tcW w:w="5671" w:type="dxa"/>
            <w:gridSpan w:val="2"/>
            <w:vAlign w:val="center"/>
          </w:tcPr>
          <w:p w:rsidR="00692923" w:rsidRDefault="001E66DB" w:rsidP="0033742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13FE" w:rsidTr="00DF178D"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CA13FE" w:rsidRDefault="00CA13FE" w:rsidP="00F67285">
            <w:pPr>
              <w:spacing w:after="100"/>
              <w:rPr>
                <w:lang w:val="fr-CH"/>
              </w:rPr>
            </w:pPr>
            <w:r>
              <w:rPr>
                <w:lang w:val="fr-CH"/>
              </w:rPr>
              <w:t>F</w:t>
            </w:r>
            <w:r w:rsidR="00F67285">
              <w:rPr>
                <w:lang w:val="fr-CH"/>
              </w:rPr>
              <w:t>unzione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A13FE" w:rsidRDefault="00CA13FE" w:rsidP="0033742F">
            <w:pPr>
              <w:jc w:val="center"/>
            </w:pPr>
            <w:r>
              <w:t>:</w:t>
            </w: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vAlign w:val="center"/>
          </w:tcPr>
          <w:p w:rsidR="00CA13FE" w:rsidRDefault="001E66DB" w:rsidP="0033742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742F" w:rsidRPr="005C4CCB" w:rsidTr="00DF1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90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42F" w:rsidRPr="00856910" w:rsidRDefault="00F67285" w:rsidP="00293E93">
            <w:pPr>
              <w:jc w:val="both"/>
              <w:rPr>
                <w:i/>
                <w:sz w:val="20"/>
                <w:lang w:val="it-CH"/>
              </w:rPr>
            </w:pPr>
            <w:r w:rsidRPr="00856910">
              <w:rPr>
                <w:i/>
                <w:sz w:val="20"/>
                <w:lang w:val="it-CH"/>
              </w:rPr>
              <w:t>Nel caso in cui altre persone facciano parte</w:t>
            </w:r>
            <w:r w:rsidR="0033742F" w:rsidRPr="00856910">
              <w:rPr>
                <w:i/>
                <w:sz w:val="20"/>
                <w:lang w:val="it-CH"/>
              </w:rPr>
              <w:t xml:space="preserve"> de</w:t>
            </w:r>
            <w:r w:rsidRPr="00856910">
              <w:rPr>
                <w:i/>
                <w:sz w:val="20"/>
                <w:lang w:val="it-CH"/>
              </w:rPr>
              <w:t>l</w:t>
            </w:r>
            <w:r w:rsidR="0033742F" w:rsidRPr="00856910">
              <w:rPr>
                <w:i/>
                <w:sz w:val="20"/>
                <w:lang w:val="it-CH"/>
              </w:rPr>
              <w:t>la dire</w:t>
            </w:r>
            <w:r w:rsidRPr="00856910">
              <w:rPr>
                <w:i/>
                <w:sz w:val="20"/>
                <w:lang w:val="it-CH"/>
              </w:rPr>
              <w:t>z</w:t>
            </w:r>
            <w:r w:rsidR="0033742F" w:rsidRPr="00856910">
              <w:rPr>
                <w:i/>
                <w:sz w:val="20"/>
                <w:lang w:val="it-CH"/>
              </w:rPr>
              <w:t>ion</w:t>
            </w:r>
            <w:r w:rsidRPr="00856910">
              <w:rPr>
                <w:i/>
                <w:sz w:val="20"/>
                <w:lang w:val="it-CH"/>
              </w:rPr>
              <w:t>e</w:t>
            </w:r>
            <w:r w:rsidR="0033742F" w:rsidRPr="00856910">
              <w:rPr>
                <w:i/>
                <w:sz w:val="20"/>
                <w:lang w:val="it-CH"/>
              </w:rPr>
              <w:t xml:space="preserve"> de</w:t>
            </w:r>
            <w:r w:rsidRPr="00856910">
              <w:rPr>
                <w:i/>
                <w:sz w:val="20"/>
                <w:lang w:val="it-CH"/>
              </w:rPr>
              <w:t>l</w:t>
            </w:r>
            <w:r w:rsidR="0033742F" w:rsidRPr="00856910">
              <w:rPr>
                <w:i/>
                <w:sz w:val="20"/>
                <w:lang w:val="it-CH"/>
              </w:rPr>
              <w:t>l</w:t>
            </w:r>
            <w:r w:rsidR="00293E93" w:rsidRPr="00856910">
              <w:rPr>
                <w:i/>
                <w:sz w:val="20"/>
                <w:lang w:val="it-CH"/>
              </w:rPr>
              <w:t>’impresa o</w:t>
            </w:r>
            <w:r w:rsidR="0033742F" w:rsidRPr="00856910">
              <w:rPr>
                <w:i/>
                <w:sz w:val="20"/>
                <w:lang w:val="it-CH"/>
              </w:rPr>
              <w:t xml:space="preserve"> de</w:t>
            </w:r>
            <w:r w:rsidRPr="00856910">
              <w:rPr>
                <w:i/>
                <w:sz w:val="20"/>
                <w:lang w:val="it-CH"/>
              </w:rPr>
              <w:t>gli</w:t>
            </w:r>
            <w:r w:rsidR="0033742F" w:rsidRPr="00856910">
              <w:rPr>
                <w:i/>
                <w:sz w:val="20"/>
                <w:lang w:val="it-CH"/>
              </w:rPr>
              <w:t xml:space="preserve"> organ</w:t>
            </w:r>
            <w:r w:rsidRPr="00856910">
              <w:rPr>
                <w:i/>
                <w:sz w:val="20"/>
                <w:lang w:val="it-CH"/>
              </w:rPr>
              <w:t>i</w:t>
            </w:r>
            <w:r w:rsidR="0033742F" w:rsidRPr="00856910">
              <w:rPr>
                <w:i/>
                <w:sz w:val="20"/>
                <w:lang w:val="it-CH"/>
              </w:rPr>
              <w:t xml:space="preserve"> d</w:t>
            </w:r>
            <w:r w:rsidRPr="00856910">
              <w:rPr>
                <w:i/>
                <w:sz w:val="20"/>
                <w:lang w:val="it-CH"/>
              </w:rPr>
              <w:t>i</w:t>
            </w:r>
            <w:r w:rsidR="0033742F" w:rsidRPr="00856910">
              <w:rPr>
                <w:i/>
                <w:sz w:val="20"/>
                <w:lang w:val="it-CH"/>
              </w:rPr>
              <w:t xml:space="preserve"> s</w:t>
            </w:r>
            <w:r w:rsidRPr="00856910">
              <w:rPr>
                <w:i/>
                <w:sz w:val="20"/>
                <w:lang w:val="it-CH"/>
              </w:rPr>
              <w:t>o</w:t>
            </w:r>
            <w:r w:rsidR="0033742F" w:rsidRPr="00856910">
              <w:rPr>
                <w:i/>
                <w:sz w:val="20"/>
                <w:lang w:val="it-CH"/>
              </w:rPr>
              <w:t>rve</w:t>
            </w:r>
            <w:r w:rsidRPr="00856910">
              <w:rPr>
                <w:i/>
                <w:sz w:val="20"/>
                <w:lang w:val="it-CH"/>
              </w:rPr>
              <w:t>glianza</w:t>
            </w:r>
            <w:r w:rsidR="0033742F" w:rsidRPr="00856910">
              <w:rPr>
                <w:i/>
                <w:sz w:val="20"/>
                <w:lang w:val="it-CH"/>
              </w:rPr>
              <w:t>, v</w:t>
            </w:r>
            <w:r w:rsidRPr="00856910">
              <w:rPr>
                <w:i/>
                <w:sz w:val="20"/>
                <w:lang w:val="it-CH"/>
              </w:rPr>
              <w:t>ogliate rispondere alle stesse domande in allegato</w:t>
            </w:r>
            <w:r w:rsidR="0033742F" w:rsidRPr="00856910">
              <w:rPr>
                <w:i/>
                <w:sz w:val="20"/>
                <w:lang w:val="it-CH"/>
              </w:rPr>
              <w:t>.</w:t>
            </w:r>
          </w:p>
        </w:tc>
      </w:tr>
    </w:tbl>
    <w:p w:rsidR="008E7B14" w:rsidRPr="00856910" w:rsidRDefault="008E7B14">
      <w:pPr>
        <w:rPr>
          <w:sz w:val="20"/>
          <w:lang w:val="it-CH"/>
        </w:rPr>
      </w:pPr>
    </w:p>
    <w:p w:rsidR="00AB49E8" w:rsidRPr="00856910" w:rsidRDefault="00AB49E8">
      <w:pPr>
        <w:rPr>
          <w:sz w:val="20"/>
          <w:lang w:val="it-CH"/>
        </w:rPr>
      </w:pPr>
    </w:p>
    <w:p w:rsidR="00386EC2" w:rsidRPr="00856910" w:rsidRDefault="00337CF8" w:rsidP="00386EC2">
      <w:pPr>
        <w:pStyle w:val="Heading2"/>
        <w:numPr>
          <w:ilvl w:val="0"/>
          <w:numId w:val="5"/>
        </w:numPr>
        <w:ind w:left="709" w:hanging="709"/>
        <w:rPr>
          <w:b/>
          <w:color w:val="FFFFFF" w:themeColor="background1"/>
          <w:sz w:val="24"/>
          <w:szCs w:val="24"/>
          <w:lang w:val="it-CH"/>
        </w:rPr>
      </w:pPr>
      <w:r w:rsidRPr="00856910">
        <w:rPr>
          <w:b/>
          <w:color w:val="FFFFFF" w:themeColor="background1"/>
          <w:sz w:val="24"/>
          <w:szCs w:val="24"/>
          <w:lang w:val="it-CH"/>
        </w:rPr>
        <w:t>A</w:t>
      </w:r>
      <w:r w:rsidR="00DC5D6C" w:rsidRPr="00856910">
        <w:rPr>
          <w:b/>
          <w:color w:val="FFFFFF" w:themeColor="background1"/>
          <w:sz w:val="24"/>
          <w:szCs w:val="24"/>
          <w:lang w:val="it-CH"/>
        </w:rPr>
        <w:t>llegati</w:t>
      </w:r>
      <w:r w:rsidR="00E02CA4" w:rsidRPr="00856910">
        <w:rPr>
          <w:b/>
          <w:color w:val="FFFFFF" w:themeColor="background1"/>
          <w:sz w:val="24"/>
          <w:szCs w:val="24"/>
          <w:lang w:val="it-CH"/>
        </w:rPr>
        <w:t xml:space="preserve"> (</w:t>
      </w:r>
      <w:r w:rsidRPr="00856910">
        <w:rPr>
          <w:b/>
          <w:color w:val="FFFFFF" w:themeColor="background1"/>
          <w:sz w:val="24"/>
          <w:szCs w:val="24"/>
          <w:lang w:val="it-CH"/>
        </w:rPr>
        <w:t>list</w:t>
      </w:r>
      <w:r w:rsidR="00DC5D6C" w:rsidRPr="00856910">
        <w:rPr>
          <w:b/>
          <w:color w:val="FFFFFF" w:themeColor="background1"/>
          <w:sz w:val="24"/>
          <w:szCs w:val="24"/>
          <w:lang w:val="it-CH"/>
        </w:rPr>
        <w:t>a</w:t>
      </w:r>
      <w:r w:rsidRPr="00856910">
        <w:rPr>
          <w:b/>
          <w:color w:val="FFFFFF" w:themeColor="background1"/>
          <w:sz w:val="24"/>
          <w:szCs w:val="24"/>
          <w:lang w:val="it-CH"/>
        </w:rPr>
        <w:t xml:space="preserve"> non </w:t>
      </w:r>
      <w:r w:rsidR="00DC5D6C" w:rsidRPr="00856910">
        <w:rPr>
          <w:b/>
          <w:color w:val="FFFFFF" w:themeColor="background1"/>
          <w:sz w:val="24"/>
          <w:szCs w:val="24"/>
          <w:lang w:val="it-CH"/>
        </w:rPr>
        <w:t xml:space="preserve">completa dei </w:t>
      </w:r>
      <w:r w:rsidRPr="00856910">
        <w:rPr>
          <w:b/>
          <w:color w:val="FFFFFF" w:themeColor="background1"/>
          <w:sz w:val="24"/>
          <w:szCs w:val="24"/>
          <w:lang w:val="it-CH"/>
        </w:rPr>
        <w:t>document</w:t>
      </w:r>
      <w:r w:rsidR="00DC5D6C" w:rsidRPr="00856910">
        <w:rPr>
          <w:b/>
          <w:color w:val="FFFFFF" w:themeColor="background1"/>
          <w:sz w:val="24"/>
          <w:szCs w:val="24"/>
          <w:lang w:val="it-CH"/>
        </w:rPr>
        <w:t>i</w:t>
      </w:r>
      <w:r w:rsidRPr="00856910">
        <w:rPr>
          <w:b/>
          <w:color w:val="FFFFFF" w:themeColor="background1"/>
          <w:sz w:val="24"/>
          <w:szCs w:val="24"/>
          <w:lang w:val="it-CH"/>
        </w:rPr>
        <w:t xml:space="preserve"> </w:t>
      </w:r>
      <w:r w:rsidR="00DC5D6C" w:rsidRPr="00856910">
        <w:rPr>
          <w:b/>
          <w:color w:val="FFFFFF" w:themeColor="background1"/>
          <w:sz w:val="24"/>
          <w:szCs w:val="24"/>
          <w:lang w:val="it-CH"/>
        </w:rPr>
        <w:t>da presentare</w:t>
      </w:r>
      <w:r w:rsidR="00E02CA4" w:rsidRPr="00856910">
        <w:rPr>
          <w:b/>
          <w:color w:val="FFFFFF" w:themeColor="background1"/>
          <w:sz w:val="24"/>
          <w:szCs w:val="24"/>
          <w:lang w:val="it-CH"/>
        </w:rPr>
        <w:t>)</w:t>
      </w:r>
    </w:p>
    <w:p w:rsidR="00E02CA4" w:rsidRPr="00856910" w:rsidRDefault="00FF2990" w:rsidP="00FF2990">
      <w:pPr>
        <w:rPr>
          <w:rFonts w:ascii="Arial" w:hAnsi="Arial"/>
          <w:i/>
          <w:sz w:val="20"/>
          <w:lang w:val="it-CH"/>
        </w:rPr>
      </w:pPr>
      <w:r w:rsidRPr="00856910">
        <w:rPr>
          <w:rFonts w:ascii="Arial" w:hAnsi="Arial"/>
          <w:i/>
          <w:sz w:val="20"/>
          <w:lang w:val="it-CH"/>
        </w:rPr>
        <w:t xml:space="preserve"> </w:t>
      </w:r>
    </w:p>
    <w:p w:rsidR="00B043EF" w:rsidRPr="00337CF8" w:rsidRDefault="00337CF8" w:rsidP="00337CF8">
      <w:pPr>
        <w:numPr>
          <w:ilvl w:val="0"/>
          <w:numId w:val="1"/>
        </w:numPr>
        <w:ind w:left="357" w:hanging="357"/>
        <w:jc w:val="both"/>
        <w:rPr>
          <w:szCs w:val="22"/>
          <w:lang w:val="fr-CH"/>
        </w:rPr>
      </w:pPr>
      <w:r w:rsidRPr="00337CF8">
        <w:rPr>
          <w:szCs w:val="22"/>
          <w:lang w:val="fr-CH"/>
        </w:rPr>
        <w:t>Pr</w:t>
      </w:r>
      <w:r w:rsidR="00C57CC9">
        <w:rPr>
          <w:szCs w:val="22"/>
          <w:lang w:val="fr-CH"/>
        </w:rPr>
        <w:t>ova</w:t>
      </w:r>
      <w:r w:rsidRPr="00337CF8">
        <w:rPr>
          <w:szCs w:val="22"/>
          <w:lang w:val="fr-CH"/>
        </w:rPr>
        <w:t xml:space="preserve"> de</w:t>
      </w:r>
      <w:r w:rsidR="00C57CC9">
        <w:rPr>
          <w:szCs w:val="22"/>
          <w:lang w:val="fr-CH"/>
        </w:rPr>
        <w:t>l</w:t>
      </w:r>
      <w:r w:rsidRPr="00337CF8">
        <w:rPr>
          <w:szCs w:val="22"/>
          <w:lang w:val="fr-CH"/>
        </w:rPr>
        <w:t>l’ad</w:t>
      </w:r>
      <w:r w:rsidR="00C57CC9">
        <w:rPr>
          <w:szCs w:val="22"/>
          <w:lang w:val="fr-CH"/>
        </w:rPr>
        <w:t>e</w:t>
      </w:r>
      <w:r w:rsidRPr="00337CF8">
        <w:rPr>
          <w:szCs w:val="22"/>
          <w:lang w:val="fr-CH"/>
        </w:rPr>
        <w:t>sion</w:t>
      </w:r>
      <w:r w:rsidR="00C57CC9">
        <w:rPr>
          <w:szCs w:val="22"/>
          <w:lang w:val="fr-CH"/>
        </w:rPr>
        <w:t>e</w:t>
      </w:r>
      <w:r w:rsidRPr="00337CF8">
        <w:rPr>
          <w:szCs w:val="22"/>
          <w:lang w:val="fr-CH"/>
        </w:rPr>
        <w:t xml:space="preserve"> </w:t>
      </w:r>
      <w:r w:rsidR="00C57CC9">
        <w:rPr>
          <w:szCs w:val="22"/>
          <w:lang w:val="fr-CH"/>
        </w:rPr>
        <w:t>all’</w:t>
      </w:r>
      <w:r w:rsidR="002931F5">
        <w:rPr>
          <w:szCs w:val="22"/>
          <w:lang w:val="fr-CH"/>
        </w:rPr>
        <w:t xml:space="preserve">ICoCA </w:t>
      </w:r>
    </w:p>
    <w:p w:rsidR="001D230D" w:rsidRPr="00C57CC9" w:rsidRDefault="00337CF8" w:rsidP="005D19D9">
      <w:pPr>
        <w:numPr>
          <w:ilvl w:val="0"/>
          <w:numId w:val="1"/>
        </w:numPr>
        <w:ind w:left="357" w:hanging="357"/>
        <w:jc w:val="both"/>
        <w:rPr>
          <w:szCs w:val="22"/>
          <w:lang w:val="en-US"/>
        </w:rPr>
      </w:pPr>
      <w:r w:rsidRPr="00C57CC9">
        <w:rPr>
          <w:rFonts w:ascii="Arial" w:hAnsi="Arial" w:cs="Arial"/>
          <w:szCs w:val="22"/>
          <w:lang w:val="en-US"/>
        </w:rPr>
        <w:t>E</w:t>
      </w:r>
      <w:r w:rsidR="00C57CC9" w:rsidRPr="00C57CC9">
        <w:rPr>
          <w:rFonts w:ascii="Arial" w:hAnsi="Arial" w:cs="Arial"/>
          <w:szCs w:val="22"/>
          <w:lang w:val="en-US"/>
        </w:rPr>
        <w:t xml:space="preserve">stratto </w:t>
      </w:r>
      <w:r w:rsidRPr="00C57CC9">
        <w:rPr>
          <w:rFonts w:ascii="Arial" w:hAnsi="Arial" w:cs="Arial"/>
          <w:szCs w:val="22"/>
          <w:lang w:val="en-US"/>
        </w:rPr>
        <w:t>d</w:t>
      </w:r>
      <w:r w:rsidR="00C57CC9" w:rsidRPr="00C57CC9">
        <w:rPr>
          <w:rFonts w:ascii="Arial" w:hAnsi="Arial" w:cs="Arial"/>
          <w:szCs w:val="22"/>
          <w:lang w:val="en-US"/>
        </w:rPr>
        <w:t>el</w:t>
      </w:r>
      <w:r w:rsidRPr="00C57CC9">
        <w:rPr>
          <w:rFonts w:ascii="Arial" w:hAnsi="Arial" w:cs="Arial"/>
          <w:szCs w:val="22"/>
          <w:lang w:val="en-US"/>
        </w:rPr>
        <w:t xml:space="preserve"> </w:t>
      </w:r>
      <w:r w:rsidR="00C57CC9" w:rsidRPr="00C57CC9">
        <w:rPr>
          <w:rFonts w:ascii="Arial" w:hAnsi="Arial" w:cs="Arial"/>
          <w:szCs w:val="22"/>
          <w:lang w:val="en-US"/>
        </w:rPr>
        <w:t>R</w:t>
      </w:r>
      <w:r w:rsidRPr="00C57CC9">
        <w:rPr>
          <w:rFonts w:ascii="Arial" w:hAnsi="Arial" w:cs="Arial"/>
          <w:szCs w:val="22"/>
          <w:lang w:val="en-US"/>
        </w:rPr>
        <w:t>egistr</w:t>
      </w:r>
      <w:r w:rsidR="00C57CC9" w:rsidRPr="00C57CC9">
        <w:rPr>
          <w:rFonts w:ascii="Arial" w:hAnsi="Arial" w:cs="Arial"/>
          <w:szCs w:val="22"/>
          <w:lang w:val="en-US"/>
        </w:rPr>
        <w:t>o</w:t>
      </w:r>
      <w:r w:rsidRPr="00C57CC9">
        <w:rPr>
          <w:rFonts w:ascii="Arial" w:hAnsi="Arial" w:cs="Arial"/>
          <w:szCs w:val="22"/>
          <w:lang w:val="en-US"/>
        </w:rPr>
        <w:t xml:space="preserve"> d</w:t>
      </w:r>
      <w:r w:rsidR="00C57CC9" w:rsidRPr="00C57CC9">
        <w:rPr>
          <w:rFonts w:ascii="Arial" w:hAnsi="Arial" w:cs="Arial"/>
          <w:szCs w:val="22"/>
          <w:lang w:val="en-US"/>
        </w:rPr>
        <w:t>i</w:t>
      </w:r>
      <w:r w:rsidRPr="00C57CC9">
        <w:rPr>
          <w:rFonts w:ascii="Arial" w:hAnsi="Arial" w:cs="Arial"/>
          <w:szCs w:val="22"/>
          <w:lang w:val="en-US"/>
        </w:rPr>
        <w:t xml:space="preserve"> commerc</w:t>
      </w:r>
      <w:r w:rsidR="00C57CC9" w:rsidRPr="00C57CC9">
        <w:rPr>
          <w:rFonts w:ascii="Arial" w:hAnsi="Arial" w:cs="Arial"/>
          <w:szCs w:val="22"/>
          <w:lang w:val="en-US"/>
        </w:rPr>
        <w:t>io</w:t>
      </w:r>
      <w:r w:rsidRPr="00C57CC9">
        <w:rPr>
          <w:rFonts w:ascii="Arial" w:hAnsi="Arial" w:cs="Arial"/>
          <w:szCs w:val="22"/>
          <w:lang w:val="en-US"/>
        </w:rPr>
        <w:t xml:space="preserve"> </w:t>
      </w:r>
    </w:p>
    <w:p w:rsidR="008C2FD5" w:rsidRPr="00856910" w:rsidRDefault="008C2FD5" w:rsidP="008C2FD5">
      <w:pPr>
        <w:numPr>
          <w:ilvl w:val="0"/>
          <w:numId w:val="1"/>
        </w:numPr>
        <w:ind w:left="357" w:hanging="357"/>
        <w:jc w:val="both"/>
        <w:rPr>
          <w:szCs w:val="22"/>
          <w:lang w:val="it-CH"/>
        </w:rPr>
      </w:pPr>
      <w:r w:rsidRPr="00856910">
        <w:rPr>
          <w:szCs w:val="22"/>
          <w:lang w:val="it-CH"/>
        </w:rPr>
        <w:t>Attesta</w:t>
      </w:r>
      <w:r w:rsidR="00C57CC9" w:rsidRPr="00856910">
        <w:rPr>
          <w:szCs w:val="22"/>
          <w:lang w:val="it-CH"/>
        </w:rPr>
        <w:t>z</w:t>
      </w:r>
      <w:r w:rsidRPr="00856910">
        <w:rPr>
          <w:szCs w:val="22"/>
          <w:lang w:val="it-CH"/>
        </w:rPr>
        <w:t>ion</w:t>
      </w:r>
      <w:r w:rsidR="00C57CC9" w:rsidRPr="00856910">
        <w:rPr>
          <w:szCs w:val="22"/>
          <w:lang w:val="it-CH"/>
        </w:rPr>
        <w:t>e relativa</w:t>
      </w:r>
      <w:r w:rsidRPr="00856910">
        <w:rPr>
          <w:szCs w:val="22"/>
          <w:lang w:val="it-CH"/>
        </w:rPr>
        <w:t xml:space="preserve"> a</w:t>
      </w:r>
      <w:r w:rsidR="00C57CC9" w:rsidRPr="00856910">
        <w:rPr>
          <w:szCs w:val="22"/>
          <w:lang w:val="it-CH"/>
        </w:rPr>
        <w:t>l</w:t>
      </w:r>
      <w:r w:rsidRPr="00856910">
        <w:rPr>
          <w:szCs w:val="22"/>
          <w:lang w:val="it-CH"/>
        </w:rPr>
        <w:t xml:space="preserve"> m</w:t>
      </w:r>
      <w:r w:rsidR="00C57CC9" w:rsidRPr="00856910">
        <w:rPr>
          <w:szCs w:val="22"/>
          <w:lang w:val="it-CH"/>
        </w:rPr>
        <w:t>ecc</w:t>
      </w:r>
      <w:r w:rsidRPr="00856910">
        <w:rPr>
          <w:szCs w:val="22"/>
          <w:lang w:val="it-CH"/>
        </w:rPr>
        <w:t>anism</w:t>
      </w:r>
      <w:r w:rsidR="00C57CC9" w:rsidRPr="00856910">
        <w:rPr>
          <w:szCs w:val="22"/>
          <w:lang w:val="it-CH"/>
        </w:rPr>
        <w:t>o</w:t>
      </w:r>
      <w:r w:rsidRPr="00856910">
        <w:rPr>
          <w:szCs w:val="22"/>
          <w:lang w:val="it-CH"/>
        </w:rPr>
        <w:t xml:space="preserve"> d</w:t>
      </w:r>
      <w:r w:rsidR="00C57CC9" w:rsidRPr="00856910">
        <w:rPr>
          <w:szCs w:val="22"/>
          <w:lang w:val="it-CH"/>
        </w:rPr>
        <w:t>i</w:t>
      </w:r>
      <w:r w:rsidRPr="00856910">
        <w:rPr>
          <w:szCs w:val="22"/>
          <w:lang w:val="it-CH"/>
        </w:rPr>
        <w:t xml:space="preserve"> contr</w:t>
      </w:r>
      <w:r w:rsidR="00C57CC9" w:rsidRPr="00856910">
        <w:rPr>
          <w:szCs w:val="22"/>
          <w:lang w:val="it-CH"/>
        </w:rPr>
        <w:t xml:space="preserve">ollo </w:t>
      </w:r>
      <w:r w:rsidRPr="00856910">
        <w:rPr>
          <w:szCs w:val="22"/>
          <w:lang w:val="it-CH"/>
        </w:rPr>
        <w:t>intern</w:t>
      </w:r>
      <w:r w:rsidR="00C57CC9" w:rsidRPr="00856910">
        <w:rPr>
          <w:szCs w:val="22"/>
          <w:lang w:val="it-CH"/>
        </w:rPr>
        <w:t>o</w:t>
      </w:r>
      <w:r w:rsidRPr="00856910">
        <w:rPr>
          <w:szCs w:val="22"/>
          <w:lang w:val="it-CH"/>
        </w:rPr>
        <w:t xml:space="preserve"> d</w:t>
      </w:r>
      <w:r w:rsidR="00C57CC9" w:rsidRPr="00856910">
        <w:rPr>
          <w:szCs w:val="22"/>
          <w:lang w:val="it-CH"/>
        </w:rPr>
        <w:t>el</w:t>
      </w:r>
      <w:r w:rsidRPr="00856910">
        <w:rPr>
          <w:szCs w:val="22"/>
          <w:lang w:val="it-CH"/>
        </w:rPr>
        <w:t xml:space="preserve"> person</w:t>
      </w:r>
      <w:r w:rsidR="00C57CC9" w:rsidRPr="00856910">
        <w:rPr>
          <w:szCs w:val="22"/>
          <w:lang w:val="it-CH"/>
        </w:rPr>
        <w:t xml:space="preserve">ale </w:t>
      </w:r>
      <w:r w:rsidR="00FE6C2E" w:rsidRPr="00856910">
        <w:rPr>
          <w:szCs w:val="22"/>
          <w:lang w:val="it-CH"/>
        </w:rPr>
        <w:t>(s</w:t>
      </w:r>
      <w:r w:rsidR="00C57CC9" w:rsidRPr="00856910">
        <w:rPr>
          <w:szCs w:val="22"/>
          <w:lang w:val="it-CH"/>
        </w:rPr>
        <w:t>e</w:t>
      </w:r>
      <w:r w:rsidR="00FE6C2E" w:rsidRPr="00856910">
        <w:rPr>
          <w:szCs w:val="22"/>
          <w:lang w:val="it-CH"/>
        </w:rPr>
        <w:t xml:space="preserve"> disponib</w:t>
      </w:r>
      <w:r w:rsidR="00C57CC9" w:rsidRPr="00856910">
        <w:rPr>
          <w:szCs w:val="22"/>
          <w:lang w:val="it-CH"/>
        </w:rPr>
        <w:t>i</w:t>
      </w:r>
      <w:r w:rsidR="00FE6C2E" w:rsidRPr="00856910">
        <w:rPr>
          <w:szCs w:val="22"/>
          <w:lang w:val="it-CH"/>
        </w:rPr>
        <w:t>le)</w:t>
      </w:r>
    </w:p>
    <w:p w:rsidR="00217CAB" w:rsidRDefault="00217CAB" w:rsidP="008C2FD5">
      <w:pPr>
        <w:numPr>
          <w:ilvl w:val="0"/>
          <w:numId w:val="1"/>
        </w:numPr>
        <w:ind w:left="357" w:hanging="357"/>
        <w:jc w:val="both"/>
        <w:rPr>
          <w:szCs w:val="22"/>
          <w:lang w:val="fr-CH"/>
        </w:rPr>
      </w:pPr>
      <w:r>
        <w:rPr>
          <w:szCs w:val="22"/>
          <w:lang w:val="fr-CH"/>
        </w:rPr>
        <w:t>Copi</w:t>
      </w:r>
      <w:r w:rsidR="00C57CC9">
        <w:rPr>
          <w:szCs w:val="22"/>
          <w:lang w:val="fr-CH"/>
        </w:rPr>
        <w:t>a</w:t>
      </w:r>
      <w:r>
        <w:rPr>
          <w:szCs w:val="22"/>
          <w:lang w:val="fr-CH"/>
        </w:rPr>
        <w:t xml:space="preserve"> de</w:t>
      </w:r>
      <w:r w:rsidR="00C57CC9">
        <w:rPr>
          <w:szCs w:val="22"/>
          <w:lang w:val="fr-CH"/>
        </w:rPr>
        <w:t>i</w:t>
      </w:r>
      <w:r>
        <w:rPr>
          <w:szCs w:val="22"/>
          <w:lang w:val="fr-CH"/>
        </w:rPr>
        <w:t xml:space="preserve"> document</w:t>
      </w:r>
      <w:r w:rsidR="00C57CC9">
        <w:rPr>
          <w:szCs w:val="22"/>
          <w:lang w:val="fr-CH"/>
        </w:rPr>
        <w:t>i</w:t>
      </w:r>
      <w:r>
        <w:rPr>
          <w:szCs w:val="22"/>
          <w:lang w:val="fr-CH"/>
        </w:rPr>
        <w:t xml:space="preserve"> d'identit</w:t>
      </w:r>
      <w:r w:rsidR="00C57CC9">
        <w:rPr>
          <w:szCs w:val="22"/>
          <w:lang w:val="fr-CH"/>
        </w:rPr>
        <w:t>à</w:t>
      </w:r>
      <w:r w:rsidR="00D1334F">
        <w:rPr>
          <w:szCs w:val="22"/>
          <w:lang w:val="fr-CH"/>
        </w:rPr>
        <w:t xml:space="preserve">                                                                  </w:t>
      </w:r>
    </w:p>
    <w:sectPr w:rsidR="00217CAB" w:rsidSect="00E77BFD">
      <w:footerReference w:type="default" r:id="rId9"/>
      <w:headerReference w:type="first" r:id="rId10"/>
      <w:pgSz w:w="11907" w:h="16840"/>
      <w:pgMar w:top="1098" w:right="1418" w:bottom="1134" w:left="1418" w:header="720" w:footer="4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2EE" w:rsidRDefault="006A42EE">
      <w:r>
        <w:separator/>
      </w:r>
    </w:p>
  </w:endnote>
  <w:endnote w:type="continuationSeparator" w:id="0">
    <w:p w:rsidR="006A42EE" w:rsidRDefault="006A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278217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FB756F" w:rsidRPr="008949C3" w:rsidRDefault="00FB756F">
        <w:pPr>
          <w:pStyle w:val="Footer"/>
          <w:jc w:val="center"/>
          <w:rPr>
            <w:sz w:val="16"/>
            <w:szCs w:val="16"/>
          </w:rPr>
        </w:pPr>
        <w:r w:rsidRPr="008949C3">
          <w:rPr>
            <w:sz w:val="16"/>
            <w:szCs w:val="16"/>
          </w:rPr>
          <w:fldChar w:fldCharType="begin"/>
        </w:r>
        <w:r w:rsidRPr="008949C3">
          <w:rPr>
            <w:sz w:val="16"/>
            <w:szCs w:val="16"/>
          </w:rPr>
          <w:instrText xml:space="preserve"> PAGE   \* MERGEFORMAT </w:instrText>
        </w:r>
        <w:r w:rsidRPr="008949C3">
          <w:rPr>
            <w:sz w:val="16"/>
            <w:szCs w:val="16"/>
          </w:rPr>
          <w:fldChar w:fldCharType="separate"/>
        </w:r>
        <w:r w:rsidR="005C4CCB">
          <w:rPr>
            <w:noProof/>
            <w:sz w:val="16"/>
            <w:szCs w:val="16"/>
          </w:rPr>
          <w:t>2</w:t>
        </w:r>
        <w:r w:rsidRPr="008949C3">
          <w:rPr>
            <w:noProof/>
            <w:sz w:val="16"/>
            <w:szCs w:val="16"/>
          </w:rPr>
          <w:fldChar w:fldCharType="end"/>
        </w:r>
      </w:p>
    </w:sdtContent>
  </w:sdt>
  <w:p w:rsidR="00FB756F" w:rsidRDefault="00FB75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2EE" w:rsidRDefault="006A42EE">
      <w:r>
        <w:separator/>
      </w:r>
    </w:p>
  </w:footnote>
  <w:footnote w:type="continuationSeparator" w:id="0">
    <w:p w:rsidR="006A42EE" w:rsidRDefault="006A4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505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848"/>
      <w:gridCol w:w="4848"/>
      <w:gridCol w:w="4961"/>
    </w:tblGrid>
    <w:tr w:rsidR="00856910" w:rsidRPr="005C4CCB" w:rsidTr="00856910">
      <w:trPr>
        <w:cantSplit/>
        <w:trHeight w:hRule="exact" w:val="1708"/>
      </w:trPr>
      <w:tc>
        <w:tcPr>
          <w:tcW w:w="4848" w:type="dxa"/>
        </w:tcPr>
        <w:p w:rsidR="00856910" w:rsidRPr="00A74BF3" w:rsidRDefault="00856910" w:rsidP="007831B8">
          <w:pPr>
            <w:rPr>
              <w:rFonts w:ascii="Arial" w:hAnsi="Arial"/>
              <w:noProof/>
              <w:sz w:val="15"/>
              <w:lang w:val="de-CH"/>
            </w:rPr>
          </w:pPr>
          <w:r w:rsidRPr="00A74BF3">
            <w:rPr>
              <w:rFonts w:ascii="Arial" w:hAnsi="Arial"/>
              <w:noProof/>
              <w:sz w:val="15"/>
              <w:lang w:val="en-US" w:eastAsia="en-US" w:bidi="km-KH"/>
            </w:rPr>
            <w:drawing>
              <wp:inline distT="0" distB="0" distL="0" distR="0" wp14:anchorId="09F0A96C" wp14:editId="70A03C9E">
                <wp:extent cx="2009775" cy="876300"/>
                <wp:effectExtent l="0" t="0" r="952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8" w:type="dxa"/>
        </w:tcPr>
        <w:p w:rsidR="00856910" w:rsidRPr="00663433" w:rsidRDefault="00856910" w:rsidP="007831B8">
          <w:pPr>
            <w:pStyle w:val="KopfDept"/>
            <w:rPr>
              <w:lang w:val="it-IT"/>
            </w:rPr>
          </w:pPr>
          <w:r w:rsidRPr="00663433">
            <w:rPr>
              <w:lang w:val="it-IT"/>
            </w:rPr>
            <w:t>Dipartimento federale degli affari esteri DFAE</w:t>
          </w:r>
        </w:p>
        <w:p w:rsidR="00856910" w:rsidRPr="00663433" w:rsidRDefault="00CE362E" w:rsidP="007831B8">
          <w:pPr>
            <w:pStyle w:val="Header"/>
            <w:widowControl w:val="0"/>
            <w:tabs>
              <w:tab w:val="clear" w:pos="4536"/>
            </w:tabs>
            <w:suppressAutoHyphens/>
            <w:spacing w:line="200" w:lineRule="exact"/>
            <w:rPr>
              <w:rFonts w:ascii="Arial" w:hAnsi="Arial"/>
              <w:b/>
              <w:noProof/>
              <w:sz w:val="15"/>
              <w:lang w:val="it-IT"/>
            </w:rPr>
          </w:pPr>
          <w:r>
            <w:rPr>
              <w:rFonts w:ascii="Arial" w:hAnsi="Arial"/>
              <w:b/>
              <w:noProof/>
              <w:sz w:val="15"/>
              <w:lang w:val="it-IT"/>
            </w:rPr>
            <w:t>Segreteria di Stato</w:t>
          </w:r>
          <w:r w:rsidR="00846EE9">
            <w:rPr>
              <w:rFonts w:ascii="Arial" w:hAnsi="Arial"/>
              <w:b/>
              <w:noProof/>
              <w:sz w:val="15"/>
              <w:lang w:val="it-IT"/>
            </w:rPr>
            <w:t xml:space="preserve"> SES</w:t>
          </w:r>
        </w:p>
        <w:p w:rsidR="00856910" w:rsidRPr="00355FCD" w:rsidRDefault="00846EE9" w:rsidP="00CE362E">
          <w:pPr>
            <w:widowControl w:val="0"/>
            <w:suppressAutoHyphens/>
            <w:spacing w:line="200" w:lineRule="exact"/>
            <w:rPr>
              <w:rFonts w:ascii="Arial" w:hAnsi="Arial"/>
              <w:noProof/>
              <w:sz w:val="15"/>
              <w:lang w:val="it-IT"/>
            </w:rPr>
          </w:pPr>
          <w:r>
            <w:rPr>
              <w:rFonts w:ascii="Arial" w:hAnsi="Arial"/>
              <w:noProof/>
              <w:sz w:val="15"/>
              <w:lang w:val="it-IT"/>
            </w:rPr>
            <w:t>Divisione S</w:t>
          </w:r>
          <w:r w:rsidR="00856910" w:rsidRPr="00663433">
            <w:rPr>
              <w:rFonts w:ascii="Arial" w:hAnsi="Arial"/>
              <w:noProof/>
              <w:sz w:val="15"/>
              <w:lang w:val="it-IT"/>
            </w:rPr>
            <w:t>icurezza</w:t>
          </w:r>
          <w:r>
            <w:rPr>
              <w:rFonts w:ascii="Arial" w:hAnsi="Arial"/>
              <w:noProof/>
              <w:sz w:val="15"/>
              <w:lang w:val="it-IT"/>
            </w:rPr>
            <w:t xml:space="preserve"> internazionale</w:t>
          </w:r>
        </w:p>
      </w:tc>
      <w:tc>
        <w:tcPr>
          <w:tcW w:w="4848" w:type="dxa"/>
        </w:tcPr>
        <w:p w:rsidR="00856910" w:rsidRPr="00856910" w:rsidRDefault="00856910" w:rsidP="00564F33">
          <w:pPr>
            <w:rPr>
              <w:rFonts w:ascii="Arial" w:hAnsi="Arial"/>
              <w:noProof/>
              <w:sz w:val="15"/>
              <w:lang w:val="it-IT"/>
            </w:rPr>
          </w:pPr>
        </w:p>
      </w:tc>
      <w:tc>
        <w:tcPr>
          <w:tcW w:w="4961" w:type="dxa"/>
        </w:tcPr>
        <w:p w:rsidR="00856910" w:rsidRPr="00856910" w:rsidRDefault="00856910" w:rsidP="00564F33">
          <w:pPr>
            <w:suppressAutoHyphens/>
            <w:spacing w:after="100" w:line="200" w:lineRule="exact"/>
            <w:contextualSpacing/>
            <w:rPr>
              <w:rFonts w:ascii="Arial" w:hAnsi="Arial"/>
              <w:b/>
              <w:noProof/>
              <w:sz w:val="15"/>
              <w:lang w:val="it-CH"/>
            </w:rPr>
          </w:pPr>
        </w:p>
      </w:tc>
    </w:tr>
  </w:tbl>
  <w:p w:rsidR="00FB756F" w:rsidRPr="00856910" w:rsidRDefault="00FB756F">
    <w:pPr>
      <w:pStyle w:val="Header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798"/>
    <w:multiLevelType w:val="hybridMultilevel"/>
    <w:tmpl w:val="AA12F790"/>
    <w:lvl w:ilvl="0" w:tplc="02D892F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F5167"/>
    <w:multiLevelType w:val="hybridMultilevel"/>
    <w:tmpl w:val="6352DDF6"/>
    <w:lvl w:ilvl="0" w:tplc="100C0015">
      <w:start w:val="1"/>
      <w:numFmt w:val="upp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01F82"/>
    <w:multiLevelType w:val="hybridMultilevel"/>
    <w:tmpl w:val="D08899AC"/>
    <w:lvl w:ilvl="0" w:tplc="100C000F">
      <w:start w:val="1"/>
      <w:numFmt w:val="decimal"/>
      <w:lvlText w:val="%1."/>
      <w:lvlJc w:val="left"/>
      <w:pPr>
        <w:ind w:left="1075" w:hanging="360"/>
      </w:pPr>
    </w:lvl>
    <w:lvl w:ilvl="1" w:tplc="100C0019" w:tentative="1">
      <w:start w:val="1"/>
      <w:numFmt w:val="lowerLetter"/>
      <w:lvlText w:val="%2."/>
      <w:lvlJc w:val="left"/>
      <w:pPr>
        <w:ind w:left="1795" w:hanging="360"/>
      </w:pPr>
    </w:lvl>
    <w:lvl w:ilvl="2" w:tplc="100C001B" w:tentative="1">
      <w:start w:val="1"/>
      <w:numFmt w:val="lowerRoman"/>
      <w:lvlText w:val="%3."/>
      <w:lvlJc w:val="right"/>
      <w:pPr>
        <w:ind w:left="2515" w:hanging="180"/>
      </w:pPr>
    </w:lvl>
    <w:lvl w:ilvl="3" w:tplc="100C000F" w:tentative="1">
      <w:start w:val="1"/>
      <w:numFmt w:val="decimal"/>
      <w:lvlText w:val="%4."/>
      <w:lvlJc w:val="left"/>
      <w:pPr>
        <w:ind w:left="3235" w:hanging="360"/>
      </w:pPr>
    </w:lvl>
    <w:lvl w:ilvl="4" w:tplc="100C0019" w:tentative="1">
      <w:start w:val="1"/>
      <w:numFmt w:val="lowerLetter"/>
      <w:lvlText w:val="%5."/>
      <w:lvlJc w:val="left"/>
      <w:pPr>
        <w:ind w:left="3955" w:hanging="360"/>
      </w:pPr>
    </w:lvl>
    <w:lvl w:ilvl="5" w:tplc="100C001B" w:tentative="1">
      <w:start w:val="1"/>
      <w:numFmt w:val="lowerRoman"/>
      <w:lvlText w:val="%6."/>
      <w:lvlJc w:val="right"/>
      <w:pPr>
        <w:ind w:left="4675" w:hanging="180"/>
      </w:pPr>
    </w:lvl>
    <w:lvl w:ilvl="6" w:tplc="100C000F" w:tentative="1">
      <w:start w:val="1"/>
      <w:numFmt w:val="decimal"/>
      <w:lvlText w:val="%7."/>
      <w:lvlJc w:val="left"/>
      <w:pPr>
        <w:ind w:left="5395" w:hanging="360"/>
      </w:pPr>
    </w:lvl>
    <w:lvl w:ilvl="7" w:tplc="100C0019" w:tentative="1">
      <w:start w:val="1"/>
      <w:numFmt w:val="lowerLetter"/>
      <w:lvlText w:val="%8."/>
      <w:lvlJc w:val="left"/>
      <w:pPr>
        <w:ind w:left="6115" w:hanging="360"/>
      </w:pPr>
    </w:lvl>
    <w:lvl w:ilvl="8" w:tplc="100C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" w15:restartNumberingAfterBreak="0">
    <w:nsid w:val="211B3D5B"/>
    <w:multiLevelType w:val="hybridMultilevel"/>
    <w:tmpl w:val="9C62D756"/>
    <w:lvl w:ilvl="0" w:tplc="A2D8A4B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346CB"/>
    <w:multiLevelType w:val="hybridMultilevel"/>
    <w:tmpl w:val="2E3C0C98"/>
    <w:lvl w:ilvl="0" w:tplc="12B894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B1B00"/>
    <w:multiLevelType w:val="hybridMultilevel"/>
    <w:tmpl w:val="EE9A4BFA"/>
    <w:lvl w:ilvl="0" w:tplc="100C0019">
      <w:start w:val="1"/>
      <w:numFmt w:val="low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77BF5"/>
    <w:multiLevelType w:val="hybridMultilevel"/>
    <w:tmpl w:val="D2189606"/>
    <w:lvl w:ilvl="0" w:tplc="12B894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268A0"/>
    <w:multiLevelType w:val="hybridMultilevel"/>
    <w:tmpl w:val="FE8A782A"/>
    <w:lvl w:ilvl="0" w:tplc="5A36542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F4956"/>
    <w:multiLevelType w:val="hybridMultilevel"/>
    <w:tmpl w:val="2E3C0C98"/>
    <w:lvl w:ilvl="0" w:tplc="12B894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F3BE7"/>
    <w:multiLevelType w:val="hybridMultilevel"/>
    <w:tmpl w:val="2E3C0C98"/>
    <w:lvl w:ilvl="0" w:tplc="12B894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B5AC7"/>
    <w:multiLevelType w:val="hybridMultilevel"/>
    <w:tmpl w:val="D2189606"/>
    <w:lvl w:ilvl="0" w:tplc="12B894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74065"/>
    <w:multiLevelType w:val="hybridMultilevel"/>
    <w:tmpl w:val="2E3C0C98"/>
    <w:lvl w:ilvl="0" w:tplc="12B894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66C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348636B"/>
    <w:multiLevelType w:val="hybridMultilevel"/>
    <w:tmpl w:val="7060AF6C"/>
    <w:lvl w:ilvl="0" w:tplc="FBC09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9495D"/>
    <w:multiLevelType w:val="hybridMultilevel"/>
    <w:tmpl w:val="4A5ACAC0"/>
    <w:lvl w:ilvl="0" w:tplc="100C0019">
      <w:start w:val="1"/>
      <w:numFmt w:val="low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91E05"/>
    <w:multiLevelType w:val="hybridMultilevel"/>
    <w:tmpl w:val="79A4E9E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23ECD"/>
    <w:multiLevelType w:val="hybridMultilevel"/>
    <w:tmpl w:val="8C227210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D1EE9"/>
    <w:multiLevelType w:val="hybridMultilevel"/>
    <w:tmpl w:val="B9685E5A"/>
    <w:lvl w:ilvl="0" w:tplc="100C0019">
      <w:start w:val="1"/>
      <w:numFmt w:val="low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83F88"/>
    <w:multiLevelType w:val="hybridMultilevel"/>
    <w:tmpl w:val="C04239C2"/>
    <w:lvl w:ilvl="0" w:tplc="209C74EC">
      <w:start w:val="1"/>
      <w:numFmt w:val="upperLetter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0559D"/>
    <w:multiLevelType w:val="hybridMultilevel"/>
    <w:tmpl w:val="6BBA1EEE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36EF2"/>
    <w:multiLevelType w:val="hybridMultilevel"/>
    <w:tmpl w:val="2966AA18"/>
    <w:lvl w:ilvl="0" w:tplc="E5B01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9106F"/>
    <w:multiLevelType w:val="hybridMultilevel"/>
    <w:tmpl w:val="2E3C0C98"/>
    <w:lvl w:ilvl="0" w:tplc="12B894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A31F1"/>
    <w:multiLevelType w:val="hybridMultilevel"/>
    <w:tmpl w:val="D9DA2E1A"/>
    <w:lvl w:ilvl="0" w:tplc="E5B01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12D8B"/>
    <w:multiLevelType w:val="hybridMultilevel"/>
    <w:tmpl w:val="7FA4217E"/>
    <w:lvl w:ilvl="0" w:tplc="29284412">
      <w:start w:val="1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507D6"/>
    <w:multiLevelType w:val="hybridMultilevel"/>
    <w:tmpl w:val="577CB6E8"/>
    <w:lvl w:ilvl="0" w:tplc="100C0019">
      <w:start w:val="1"/>
      <w:numFmt w:val="low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F65FA"/>
    <w:multiLevelType w:val="hybridMultilevel"/>
    <w:tmpl w:val="16260300"/>
    <w:lvl w:ilvl="0" w:tplc="C3D675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63E4E"/>
    <w:multiLevelType w:val="hybridMultilevel"/>
    <w:tmpl w:val="2E3C0C98"/>
    <w:lvl w:ilvl="0" w:tplc="12B894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143A8"/>
    <w:multiLevelType w:val="hybridMultilevel"/>
    <w:tmpl w:val="2E3C0C98"/>
    <w:lvl w:ilvl="0" w:tplc="12B894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37A18"/>
    <w:multiLevelType w:val="hybridMultilevel"/>
    <w:tmpl w:val="E22EB768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7426D"/>
    <w:multiLevelType w:val="hybridMultilevel"/>
    <w:tmpl w:val="2AAC4BB2"/>
    <w:lvl w:ilvl="0" w:tplc="100C0019">
      <w:start w:val="1"/>
      <w:numFmt w:val="lowerLetter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01678C"/>
    <w:multiLevelType w:val="hybridMultilevel"/>
    <w:tmpl w:val="4A5ACAC0"/>
    <w:lvl w:ilvl="0" w:tplc="100C0019">
      <w:start w:val="1"/>
      <w:numFmt w:val="low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9"/>
  </w:num>
  <w:num w:numId="4">
    <w:abstractNumId w:val="13"/>
  </w:num>
  <w:num w:numId="5">
    <w:abstractNumId w:val="3"/>
  </w:num>
  <w:num w:numId="6">
    <w:abstractNumId w:val="20"/>
  </w:num>
  <w:num w:numId="7">
    <w:abstractNumId w:val="22"/>
  </w:num>
  <w:num w:numId="8">
    <w:abstractNumId w:val="18"/>
  </w:num>
  <w:num w:numId="9">
    <w:abstractNumId w:val="25"/>
  </w:num>
  <w:num w:numId="10">
    <w:abstractNumId w:val="1"/>
  </w:num>
  <w:num w:numId="11">
    <w:abstractNumId w:val="28"/>
  </w:num>
  <w:num w:numId="12">
    <w:abstractNumId w:val="5"/>
  </w:num>
  <w:num w:numId="13">
    <w:abstractNumId w:val="21"/>
  </w:num>
  <w:num w:numId="14">
    <w:abstractNumId w:val="29"/>
  </w:num>
  <w:num w:numId="15">
    <w:abstractNumId w:val="24"/>
  </w:num>
  <w:num w:numId="16">
    <w:abstractNumId w:val="17"/>
  </w:num>
  <w:num w:numId="17">
    <w:abstractNumId w:val="16"/>
  </w:num>
  <w:num w:numId="18">
    <w:abstractNumId w:val="26"/>
  </w:num>
  <w:num w:numId="19">
    <w:abstractNumId w:val="15"/>
  </w:num>
  <w:num w:numId="20">
    <w:abstractNumId w:val="11"/>
  </w:num>
  <w:num w:numId="21">
    <w:abstractNumId w:val="10"/>
  </w:num>
  <w:num w:numId="22">
    <w:abstractNumId w:val="9"/>
  </w:num>
  <w:num w:numId="23">
    <w:abstractNumId w:val="4"/>
  </w:num>
  <w:num w:numId="24">
    <w:abstractNumId w:val="23"/>
  </w:num>
  <w:num w:numId="25">
    <w:abstractNumId w:val="30"/>
  </w:num>
  <w:num w:numId="26">
    <w:abstractNumId w:val="7"/>
  </w:num>
  <w:num w:numId="27">
    <w:abstractNumId w:val="2"/>
  </w:num>
  <w:num w:numId="28">
    <w:abstractNumId w:val="0"/>
  </w:num>
  <w:num w:numId="29">
    <w:abstractNumId w:val="8"/>
  </w:num>
  <w:num w:numId="30">
    <w:abstractNumId w:val="27"/>
  </w:num>
  <w:num w:numId="31">
    <w:abstractNumId w:val="6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C8"/>
    <w:rsid w:val="00000D81"/>
    <w:rsid w:val="000019C4"/>
    <w:rsid w:val="000036DF"/>
    <w:rsid w:val="000048F4"/>
    <w:rsid w:val="00004B61"/>
    <w:rsid w:val="00006C2D"/>
    <w:rsid w:val="000113D3"/>
    <w:rsid w:val="00015346"/>
    <w:rsid w:val="000160A0"/>
    <w:rsid w:val="000400A7"/>
    <w:rsid w:val="00043351"/>
    <w:rsid w:val="000538D8"/>
    <w:rsid w:val="000765BA"/>
    <w:rsid w:val="0008001B"/>
    <w:rsid w:val="000804E3"/>
    <w:rsid w:val="00092F24"/>
    <w:rsid w:val="000A0733"/>
    <w:rsid w:val="000A1517"/>
    <w:rsid w:val="000A5298"/>
    <w:rsid w:val="000A6F7E"/>
    <w:rsid w:val="000B06F9"/>
    <w:rsid w:val="000B2F76"/>
    <w:rsid w:val="000B53EC"/>
    <w:rsid w:val="000B697C"/>
    <w:rsid w:val="000B76A1"/>
    <w:rsid w:val="000C679A"/>
    <w:rsid w:val="000C792B"/>
    <w:rsid w:val="000D2C2A"/>
    <w:rsid w:val="000D45B6"/>
    <w:rsid w:val="000D5180"/>
    <w:rsid w:val="000D74C8"/>
    <w:rsid w:val="000E7298"/>
    <w:rsid w:val="000F06DB"/>
    <w:rsid w:val="000F0BF8"/>
    <w:rsid w:val="000F52F1"/>
    <w:rsid w:val="000F60AA"/>
    <w:rsid w:val="000F693F"/>
    <w:rsid w:val="00101E0B"/>
    <w:rsid w:val="00103EB7"/>
    <w:rsid w:val="00105D55"/>
    <w:rsid w:val="0011007A"/>
    <w:rsid w:val="00113AA8"/>
    <w:rsid w:val="001245F4"/>
    <w:rsid w:val="001271A6"/>
    <w:rsid w:val="00131840"/>
    <w:rsid w:val="00131F4C"/>
    <w:rsid w:val="00133B32"/>
    <w:rsid w:val="0014015B"/>
    <w:rsid w:val="00142D90"/>
    <w:rsid w:val="00142F24"/>
    <w:rsid w:val="00143298"/>
    <w:rsid w:val="00143ECE"/>
    <w:rsid w:val="00146330"/>
    <w:rsid w:val="001512D8"/>
    <w:rsid w:val="00153D9E"/>
    <w:rsid w:val="00155B2D"/>
    <w:rsid w:val="00155EA9"/>
    <w:rsid w:val="00170013"/>
    <w:rsid w:val="00170B5B"/>
    <w:rsid w:val="001805ED"/>
    <w:rsid w:val="0019442D"/>
    <w:rsid w:val="00195836"/>
    <w:rsid w:val="001A043E"/>
    <w:rsid w:val="001A1EF3"/>
    <w:rsid w:val="001A641C"/>
    <w:rsid w:val="001B0CE0"/>
    <w:rsid w:val="001B338E"/>
    <w:rsid w:val="001B7954"/>
    <w:rsid w:val="001C016E"/>
    <w:rsid w:val="001C23CB"/>
    <w:rsid w:val="001C2584"/>
    <w:rsid w:val="001C2AEF"/>
    <w:rsid w:val="001C53F9"/>
    <w:rsid w:val="001D1939"/>
    <w:rsid w:val="001D230D"/>
    <w:rsid w:val="001D334A"/>
    <w:rsid w:val="001E1996"/>
    <w:rsid w:val="001E66DB"/>
    <w:rsid w:val="001F113C"/>
    <w:rsid w:val="001F4BD6"/>
    <w:rsid w:val="002037B2"/>
    <w:rsid w:val="00205073"/>
    <w:rsid w:val="00205148"/>
    <w:rsid w:val="0021146B"/>
    <w:rsid w:val="002118B3"/>
    <w:rsid w:val="00211A18"/>
    <w:rsid w:val="00211CEA"/>
    <w:rsid w:val="002137C1"/>
    <w:rsid w:val="002172BA"/>
    <w:rsid w:val="00217CAB"/>
    <w:rsid w:val="00220CC9"/>
    <w:rsid w:val="0022224A"/>
    <w:rsid w:val="00223E2C"/>
    <w:rsid w:val="00230209"/>
    <w:rsid w:val="00233133"/>
    <w:rsid w:val="00240078"/>
    <w:rsid w:val="00240599"/>
    <w:rsid w:val="00240920"/>
    <w:rsid w:val="00240DC6"/>
    <w:rsid w:val="00242A1E"/>
    <w:rsid w:val="00243DF0"/>
    <w:rsid w:val="0024539F"/>
    <w:rsid w:val="00253DFD"/>
    <w:rsid w:val="00266AFE"/>
    <w:rsid w:val="00273A31"/>
    <w:rsid w:val="002764DA"/>
    <w:rsid w:val="002826DC"/>
    <w:rsid w:val="00292C3E"/>
    <w:rsid w:val="002931F5"/>
    <w:rsid w:val="00293E93"/>
    <w:rsid w:val="00295C9F"/>
    <w:rsid w:val="002A5E05"/>
    <w:rsid w:val="002C000C"/>
    <w:rsid w:val="002C7975"/>
    <w:rsid w:val="002D168E"/>
    <w:rsid w:val="002D6750"/>
    <w:rsid w:val="002E17BC"/>
    <w:rsid w:val="002E2EC2"/>
    <w:rsid w:val="002E75CD"/>
    <w:rsid w:val="002F5E57"/>
    <w:rsid w:val="002F77BF"/>
    <w:rsid w:val="00300652"/>
    <w:rsid w:val="003047BC"/>
    <w:rsid w:val="00311577"/>
    <w:rsid w:val="00311746"/>
    <w:rsid w:val="00316A3A"/>
    <w:rsid w:val="00316D99"/>
    <w:rsid w:val="00326747"/>
    <w:rsid w:val="00330030"/>
    <w:rsid w:val="00330CED"/>
    <w:rsid w:val="00331DE4"/>
    <w:rsid w:val="00332CA9"/>
    <w:rsid w:val="0033742F"/>
    <w:rsid w:val="00337CF8"/>
    <w:rsid w:val="003409B0"/>
    <w:rsid w:val="003421B1"/>
    <w:rsid w:val="003461EF"/>
    <w:rsid w:val="00351281"/>
    <w:rsid w:val="0035664C"/>
    <w:rsid w:val="00366A0C"/>
    <w:rsid w:val="00370DF0"/>
    <w:rsid w:val="00372F59"/>
    <w:rsid w:val="0037484E"/>
    <w:rsid w:val="00382BA2"/>
    <w:rsid w:val="00386CF5"/>
    <w:rsid w:val="00386EC2"/>
    <w:rsid w:val="003906BC"/>
    <w:rsid w:val="00392DA9"/>
    <w:rsid w:val="00394B0F"/>
    <w:rsid w:val="003959E1"/>
    <w:rsid w:val="003A3707"/>
    <w:rsid w:val="003A510C"/>
    <w:rsid w:val="003A7E09"/>
    <w:rsid w:val="003B02EE"/>
    <w:rsid w:val="003B0B3C"/>
    <w:rsid w:val="003B0FFA"/>
    <w:rsid w:val="003B2842"/>
    <w:rsid w:val="003B36F1"/>
    <w:rsid w:val="003B4035"/>
    <w:rsid w:val="003B404B"/>
    <w:rsid w:val="003B7719"/>
    <w:rsid w:val="003C0C5C"/>
    <w:rsid w:val="003C5C33"/>
    <w:rsid w:val="003D20FD"/>
    <w:rsid w:val="003D465C"/>
    <w:rsid w:val="003D46EC"/>
    <w:rsid w:val="003E17CA"/>
    <w:rsid w:val="003E30FF"/>
    <w:rsid w:val="003E421A"/>
    <w:rsid w:val="003E4A4A"/>
    <w:rsid w:val="003E5735"/>
    <w:rsid w:val="003E678E"/>
    <w:rsid w:val="003F0556"/>
    <w:rsid w:val="003F24C2"/>
    <w:rsid w:val="003F407B"/>
    <w:rsid w:val="003F461A"/>
    <w:rsid w:val="004030B9"/>
    <w:rsid w:val="00405D71"/>
    <w:rsid w:val="004064B2"/>
    <w:rsid w:val="0043005D"/>
    <w:rsid w:val="00433A37"/>
    <w:rsid w:val="0044014C"/>
    <w:rsid w:val="00441843"/>
    <w:rsid w:val="00460434"/>
    <w:rsid w:val="00460C58"/>
    <w:rsid w:val="00463928"/>
    <w:rsid w:val="00464ACD"/>
    <w:rsid w:val="004704F5"/>
    <w:rsid w:val="00470511"/>
    <w:rsid w:val="00494129"/>
    <w:rsid w:val="00497031"/>
    <w:rsid w:val="004A4500"/>
    <w:rsid w:val="004A5204"/>
    <w:rsid w:val="004A7B23"/>
    <w:rsid w:val="004B37E5"/>
    <w:rsid w:val="004B524C"/>
    <w:rsid w:val="004C0A9A"/>
    <w:rsid w:val="004D630B"/>
    <w:rsid w:val="004D6514"/>
    <w:rsid w:val="004D7E9B"/>
    <w:rsid w:val="004E233B"/>
    <w:rsid w:val="004F2B1D"/>
    <w:rsid w:val="004F2B9D"/>
    <w:rsid w:val="004F4473"/>
    <w:rsid w:val="00505F27"/>
    <w:rsid w:val="00506476"/>
    <w:rsid w:val="00527AE4"/>
    <w:rsid w:val="00534A3E"/>
    <w:rsid w:val="00540B15"/>
    <w:rsid w:val="00543995"/>
    <w:rsid w:val="00546C4A"/>
    <w:rsid w:val="005473A6"/>
    <w:rsid w:val="005476C2"/>
    <w:rsid w:val="005476FB"/>
    <w:rsid w:val="005628D0"/>
    <w:rsid w:val="0056400A"/>
    <w:rsid w:val="00564F33"/>
    <w:rsid w:val="00580886"/>
    <w:rsid w:val="00585AB6"/>
    <w:rsid w:val="00590D64"/>
    <w:rsid w:val="005943D0"/>
    <w:rsid w:val="005A3025"/>
    <w:rsid w:val="005A76D7"/>
    <w:rsid w:val="005A7E2C"/>
    <w:rsid w:val="005B21E5"/>
    <w:rsid w:val="005B6793"/>
    <w:rsid w:val="005C02D5"/>
    <w:rsid w:val="005C4CCB"/>
    <w:rsid w:val="005C61B6"/>
    <w:rsid w:val="005C64F0"/>
    <w:rsid w:val="005C7396"/>
    <w:rsid w:val="005D19D9"/>
    <w:rsid w:val="005E2C07"/>
    <w:rsid w:val="005E7B2C"/>
    <w:rsid w:val="005F4E9C"/>
    <w:rsid w:val="005F62B4"/>
    <w:rsid w:val="006025BC"/>
    <w:rsid w:val="0060491B"/>
    <w:rsid w:val="00605007"/>
    <w:rsid w:val="00610893"/>
    <w:rsid w:val="00614563"/>
    <w:rsid w:val="00620B7C"/>
    <w:rsid w:val="00621DE8"/>
    <w:rsid w:val="00622F9B"/>
    <w:rsid w:val="00625F89"/>
    <w:rsid w:val="00626F6E"/>
    <w:rsid w:val="00643E32"/>
    <w:rsid w:val="006449C4"/>
    <w:rsid w:val="006506ED"/>
    <w:rsid w:val="006573CE"/>
    <w:rsid w:val="00660AFF"/>
    <w:rsid w:val="00660F08"/>
    <w:rsid w:val="00666673"/>
    <w:rsid w:val="00666938"/>
    <w:rsid w:val="00667F47"/>
    <w:rsid w:val="00670AB9"/>
    <w:rsid w:val="00671E9E"/>
    <w:rsid w:val="00674594"/>
    <w:rsid w:val="006767CB"/>
    <w:rsid w:val="00681E5D"/>
    <w:rsid w:val="006864A1"/>
    <w:rsid w:val="00690AB9"/>
    <w:rsid w:val="00690B4F"/>
    <w:rsid w:val="00691D92"/>
    <w:rsid w:val="00692923"/>
    <w:rsid w:val="006958B0"/>
    <w:rsid w:val="00697AC2"/>
    <w:rsid w:val="006A0910"/>
    <w:rsid w:val="006A1C9D"/>
    <w:rsid w:val="006A42EE"/>
    <w:rsid w:val="006A631F"/>
    <w:rsid w:val="006B3884"/>
    <w:rsid w:val="006C21FC"/>
    <w:rsid w:val="006D2B81"/>
    <w:rsid w:val="006E1E18"/>
    <w:rsid w:val="006E36AE"/>
    <w:rsid w:val="006E56A3"/>
    <w:rsid w:val="006F0362"/>
    <w:rsid w:val="006F0390"/>
    <w:rsid w:val="006F1C21"/>
    <w:rsid w:val="006F1C4F"/>
    <w:rsid w:val="006F4F46"/>
    <w:rsid w:val="007036CE"/>
    <w:rsid w:val="007132AA"/>
    <w:rsid w:val="007160C8"/>
    <w:rsid w:val="00716CD6"/>
    <w:rsid w:val="00720EBD"/>
    <w:rsid w:val="00724EC5"/>
    <w:rsid w:val="00731B4D"/>
    <w:rsid w:val="00737022"/>
    <w:rsid w:val="007474CF"/>
    <w:rsid w:val="00750F53"/>
    <w:rsid w:val="0075268B"/>
    <w:rsid w:val="00754CDB"/>
    <w:rsid w:val="00755484"/>
    <w:rsid w:val="007555DF"/>
    <w:rsid w:val="007557CB"/>
    <w:rsid w:val="00756A4F"/>
    <w:rsid w:val="00757914"/>
    <w:rsid w:val="00757ED5"/>
    <w:rsid w:val="00770E26"/>
    <w:rsid w:val="007831E4"/>
    <w:rsid w:val="00785A65"/>
    <w:rsid w:val="00786653"/>
    <w:rsid w:val="00794D44"/>
    <w:rsid w:val="007A0729"/>
    <w:rsid w:val="007A0FE3"/>
    <w:rsid w:val="007A56E1"/>
    <w:rsid w:val="007B0D77"/>
    <w:rsid w:val="007B36BF"/>
    <w:rsid w:val="007C2866"/>
    <w:rsid w:val="007C402E"/>
    <w:rsid w:val="0080543F"/>
    <w:rsid w:val="008064CA"/>
    <w:rsid w:val="00806AA9"/>
    <w:rsid w:val="00807834"/>
    <w:rsid w:val="00810ABD"/>
    <w:rsid w:val="00812E72"/>
    <w:rsid w:val="008144CC"/>
    <w:rsid w:val="0081461E"/>
    <w:rsid w:val="00816763"/>
    <w:rsid w:val="00821B69"/>
    <w:rsid w:val="00822C62"/>
    <w:rsid w:val="008353B0"/>
    <w:rsid w:val="00837CA9"/>
    <w:rsid w:val="0084031E"/>
    <w:rsid w:val="00841916"/>
    <w:rsid w:val="008432DB"/>
    <w:rsid w:val="00844A5F"/>
    <w:rsid w:val="00846EE9"/>
    <w:rsid w:val="008503B2"/>
    <w:rsid w:val="008514BD"/>
    <w:rsid w:val="008522C0"/>
    <w:rsid w:val="00854DD6"/>
    <w:rsid w:val="00856910"/>
    <w:rsid w:val="00857527"/>
    <w:rsid w:val="00867DD8"/>
    <w:rsid w:val="00882B83"/>
    <w:rsid w:val="00891AEA"/>
    <w:rsid w:val="00892568"/>
    <w:rsid w:val="008949C3"/>
    <w:rsid w:val="008A006B"/>
    <w:rsid w:val="008A0B3F"/>
    <w:rsid w:val="008A4FB9"/>
    <w:rsid w:val="008A779B"/>
    <w:rsid w:val="008B1EF3"/>
    <w:rsid w:val="008B2AF0"/>
    <w:rsid w:val="008B5BD2"/>
    <w:rsid w:val="008B68ED"/>
    <w:rsid w:val="008B749A"/>
    <w:rsid w:val="008C2FD5"/>
    <w:rsid w:val="008D3E5A"/>
    <w:rsid w:val="008D6F9C"/>
    <w:rsid w:val="008E3000"/>
    <w:rsid w:val="008E4A8F"/>
    <w:rsid w:val="008E7B14"/>
    <w:rsid w:val="008F078B"/>
    <w:rsid w:val="008F1178"/>
    <w:rsid w:val="008F2491"/>
    <w:rsid w:val="008F2542"/>
    <w:rsid w:val="008F47DE"/>
    <w:rsid w:val="009030BE"/>
    <w:rsid w:val="00924323"/>
    <w:rsid w:val="0092667A"/>
    <w:rsid w:val="00934131"/>
    <w:rsid w:val="0093442C"/>
    <w:rsid w:val="00940AF8"/>
    <w:rsid w:val="009510FF"/>
    <w:rsid w:val="0095522E"/>
    <w:rsid w:val="00957586"/>
    <w:rsid w:val="00963CB5"/>
    <w:rsid w:val="009734E4"/>
    <w:rsid w:val="00976B4E"/>
    <w:rsid w:val="009817EF"/>
    <w:rsid w:val="00987CE9"/>
    <w:rsid w:val="00994520"/>
    <w:rsid w:val="00997946"/>
    <w:rsid w:val="009A02C6"/>
    <w:rsid w:val="009A1ED0"/>
    <w:rsid w:val="009A47F6"/>
    <w:rsid w:val="009A76A2"/>
    <w:rsid w:val="009B028A"/>
    <w:rsid w:val="009B12A0"/>
    <w:rsid w:val="009B31DD"/>
    <w:rsid w:val="009B365B"/>
    <w:rsid w:val="009B782C"/>
    <w:rsid w:val="009C12F9"/>
    <w:rsid w:val="009C5E84"/>
    <w:rsid w:val="009D2C19"/>
    <w:rsid w:val="009D43CA"/>
    <w:rsid w:val="009D496E"/>
    <w:rsid w:val="009E0C3D"/>
    <w:rsid w:val="009E3D04"/>
    <w:rsid w:val="009E790A"/>
    <w:rsid w:val="009F7F25"/>
    <w:rsid w:val="00A00520"/>
    <w:rsid w:val="00A02740"/>
    <w:rsid w:val="00A03217"/>
    <w:rsid w:val="00A057B2"/>
    <w:rsid w:val="00A0587A"/>
    <w:rsid w:val="00A05DD7"/>
    <w:rsid w:val="00A12166"/>
    <w:rsid w:val="00A21233"/>
    <w:rsid w:val="00A30E2A"/>
    <w:rsid w:val="00A52799"/>
    <w:rsid w:val="00A52EF0"/>
    <w:rsid w:val="00A563FA"/>
    <w:rsid w:val="00A64532"/>
    <w:rsid w:val="00A64F7E"/>
    <w:rsid w:val="00A71BF2"/>
    <w:rsid w:val="00A728FA"/>
    <w:rsid w:val="00A75730"/>
    <w:rsid w:val="00A76E98"/>
    <w:rsid w:val="00A77511"/>
    <w:rsid w:val="00A83AEF"/>
    <w:rsid w:val="00A93415"/>
    <w:rsid w:val="00A94878"/>
    <w:rsid w:val="00A96F6B"/>
    <w:rsid w:val="00AA1376"/>
    <w:rsid w:val="00AA79E6"/>
    <w:rsid w:val="00AB1833"/>
    <w:rsid w:val="00AB3051"/>
    <w:rsid w:val="00AB49E8"/>
    <w:rsid w:val="00AC0FC0"/>
    <w:rsid w:val="00AC6E6C"/>
    <w:rsid w:val="00AC73B9"/>
    <w:rsid w:val="00AD648F"/>
    <w:rsid w:val="00AE1481"/>
    <w:rsid w:val="00AF488F"/>
    <w:rsid w:val="00B00D0C"/>
    <w:rsid w:val="00B0224F"/>
    <w:rsid w:val="00B03326"/>
    <w:rsid w:val="00B043EF"/>
    <w:rsid w:val="00B1451C"/>
    <w:rsid w:val="00B16EE4"/>
    <w:rsid w:val="00B250C8"/>
    <w:rsid w:val="00B26E34"/>
    <w:rsid w:val="00B27E1B"/>
    <w:rsid w:val="00B30E80"/>
    <w:rsid w:val="00B31DCF"/>
    <w:rsid w:val="00B41F9A"/>
    <w:rsid w:val="00B42788"/>
    <w:rsid w:val="00B44770"/>
    <w:rsid w:val="00B61C05"/>
    <w:rsid w:val="00B66F20"/>
    <w:rsid w:val="00B73A87"/>
    <w:rsid w:val="00B77DC7"/>
    <w:rsid w:val="00B82925"/>
    <w:rsid w:val="00B912A1"/>
    <w:rsid w:val="00B915BB"/>
    <w:rsid w:val="00BB21B9"/>
    <w:rsid w:val="00BB3AC2"/>
    <w:rsid w:val="00BC1F30"/>
    <w:rsid w:val="00BC2F79"/>
    <w:rsid w:val="00BC5673"/>
    <w:rsid w:val="00BC618E"/>
    <w:rsid w:val="00BE11FF"/>
    <w:rsid w:val="00BE1641"/>
    <w:rsid w:val="00BE5386"/>
    <w:rsid w:val="00BE6365"/>
    <w:rsid w:val="00BF3515"/>
    <w:rsid w:val="00BF4604"/>
    <w:rsid w:val="00C0104E"/>
    <w:rsid w:val="00C0413A"/>
    <w:rsid w:val="00C0658E"/>
    <w:rsid w:val="00C11752"/>
    <w:rsid w:val="00C17EE7"/>
    <w:rsid w:val="00C203E7"/>
    <w:rsid w:val="00C25024"/>
    <w:rsid w:val="00C26349"/>
    <w:rsid w:val="00C32830"/>
    <w:rsid w:val="00C32E56"/>
    <w:rsid w:val="00C33C92"/>
    <w:rsid w:val="00C34A99"/>
    <w:rsid w:val="00C34AC7"/>
    <w:rsid w:val="00C47870"/>
    <w:rsid w:val="00C479E2"/>
    <w:rsid w:val="00C5006C"/>
    <w:rsid w:val="00C51BCF"/>
    <w:rsid w:val="00C536BC"/>
    <w:rsid w:val="00C57CC9"/>
    <w:rsid w:val="00C62362"/>
    <w:rsid w:val="00C72D26"/>
    <w:rsid w:val="00C7562A"/>
    <w:rsid w:val="00C76590"/>
    <w:rsid w:val="00C77085"/>
    <w:rsid w:val="00C84249"/>
    <w:rsid w:val="00C8540E"/>
    <w:rsid w:val="00C96E85"/>
    <w:rsid w:val="00CA13FE"/>
    <w:rsid w:val="00CA5160"/>
    <w:rsid w:val="00CB008C"/>
    <w:rsid w:val="00CB194D"/>
    <w:rsid w:val="00CB21D8"/>
    <w:rsid w:val="00CC0D9D"/>
    <w:rsid w:val="00CC1C4F"/>
    <w:rsid w:val="00CC4DCD"/>
    <w:rsid w:val="00CD0A19"/>
    <w:rsid w:val="00CD1754"/>
    <w:rsid w:val="00CD19F1"/>
    <w:rsid w:val="00CD1B10"/>
    <w:rsid w:val="00CD1FA2"/>
    <w:rsid w:val="00CD317B"/>
    <w:rsid w:val="00CD57BB"/>
    <w:rsid w:val="00CE362E"/>
    <w:rsid w:val="00CE383E"/>
    <w:rsid w:val="00CE6AC5"/>
    <w:rsid w:val="00CF4A9F"/>
    <w:rsid w:val="00CF6746"/>
    <w:rsid w:val="00CF7009"/>
    <w:rsid w:val="00D01104"/>
    <w:rsid w:val="00D04B97"/>
    <w:rsid w:val="00D111CE"/>
    <w:rsid w:val="00D1334F"/>
    <w:rsid w:val="00D169FF"/>
    <w:rsid w:val="00D25057"/>
    <w:rsid w:val="00D30849"/>
    <w:rsid w:val="00D31E50"/>
    <w:rsid w:val="00D35689"/>
    <w:rsid w:val="00D36B4E"/>
    <w:rsid w:val="00D373DF"/>
    <w:rsid w:val="00D51454"/>
    <w:rsid w:val="00D72079"/>
    <w:rsid w:val="00D742DB"/>
    <w:rsid w:val="00D75827"/>
    <w:rsid w:val="00D759F7"/>
    <w:rsid w:val="00D760FD"/>
    <w:rsid w:val="00D83F5B"/>
    <w:rsid w:val="00D92E7A"/>
    <w:rsid w:val="00D9393E"/>
    <w:rsid w:val="00DA00E2"/>
    <w:rsid w:val="00DB05D9"/>
    <w:rsid w:val="00DB06AA"/>
    <w:rsid w:val="00DB0E41"/>
    <w:rsid w:val="00DB3B7C"/>
    <w:rsid w:val="00DB5568"/>
    <w:rsid w:val="00DB6858"/>
    <w:rsid w:val="00DC0A7F"/>
    <w:rsid w:val="00DC16E9"/>
    <w:rsid w:val="00DC4E84"/>
    <w:rsid w:val="00DC5D6C"/>
    <w:rsid w:val="00DD5DC0"/>
    <w:rsid w:val="00DD6CBB"/>
    <w:rsid w:val="00DD6D46"/>
    <w:rsid w:val="00DE3C55"/>
    <w:rsid w:val="00DF178D"/>
    <w:rsid w:val="00E02CA4"/>
    <w:rsid w:val="00E033DF"/>
    <w:rsid w:val="00E04FB8"/>
    <w:rsid w:val="00E05F35"/>
    <w:rsid w:val="00E06192"/>
    <w:rsid w:val="00E0737F"/>
    <w:rsid w:val="00E12E2B"/>
    <w:rsid w:val="00E14DCB"/>
    <w:rsid w:val="00E15C17"/>
    <w:rsid w:val="00E2449C"/>
    <w:rsid w:val="00E24704"/>
    <w:rsid w:val="00E254BA"/>
    <w:rsid w:val="00E3391E"/>
    <w:rsid w:val="00E36BED"/>
    <w:rsid w:val="00E43052"/>
    <w:rsid w:val="00E45B2F"/>
    <w:rsid w:val="00E5382C"/>
    <w:rsid w:val="00E55A8F"/>
    <w:rsid w:val="00E57C7E"/>
    <w:rsid w:val="00E73792"/>
    <w:rsid w:val="00E74D57"/>
    <w:rsid w:val="00E77BFD"/>
    <w:rsid w:val="00E8477A"/>
    <w:rsid w:val="00EA1016"/>
    <w:rsid w:val="00EA3D96"/>
    <w:rsid w:val="00EA4A7E"/>
    <w:rsid w:val="00EA7F99"/>
    <w:rsid w:val="00EB2BBD"/>
    <w:rsid w:val="00EB63C0"/>
    <w:rsid w:val="00EC053F"/>
    <w:rsid w:val="00EC4D5A"/>
    <w:rsid w:val="00ED1734"/>
    <w:rsid w:val="00ED31BF"/>
    <w:rsid w:val="00ED621D"/>
    <w:rsid w:val="00ED7AF4"/>
    <w:rsid w:val="00EE7945"/>
    <w:rsid w:val="00EF153F"/>
    <w:rsid w:val="00EF1746"/>
    <w:rsid w:val="00EF3D6F"/>
    <w:rsid w:val="00EF4689"/>
    <w:rsid w:val="00EF69B1"/>
    <w:rsid w:val="00EF7DA6"/>
    <w:rsid w:val="00F05473"/>
    <w:rsid w:val="00F12568"/>
    <w:rsid w:val="00F126FE"/>
    <w:rsid w:val="00F138F7"/>
    <w:rsid w:val="00F16115"/>
    <w:rsid w:val="00F20A81"/>
    <w:rsid w:val="00F21311"/>
    <w:rsid w:val="00F266FC"/>
    <w:rsid w:val="00F30C3C"/>
    <w:rsid w:val="00F30F30"/>
    <w:rsid w:val="00F40C98"/>
    <w:rsid w:val="00F42CAE"/>
    <w:rsid w:val="00F431E3"/>
    <w:rsid w:val="00F43C7A"/>
    <w:rsid w:val="00F51B92"/>
    <w:rsid w:val="00F51E56"/>
    <w:rsid w:val="00F52004"/>
    <w:rsid w:val="00F54257"/>
    <w:rsid w:val="00F5646B"/>
    <w:rsid w:val="00F57BDE"/>
    <w:rsid w:val="00F633F5"/>
    <w:rsid w:val="00F64C5D"/>
    <w:rsid w:val="00F66DEF"/>
    <w:rsid w:val="00F67285"/>
    <w:rsid w:val="00F675B4"/>
    <w:rsid w:val="00F71C14"/>
    <w:rsid w:val="00F75C97"/>
    <w:rsid w:val="00F86490"/>
    <w:rsid w:val="00F9392F"/>
    <w:rsid w:val="00F95195"/>
    <w:rsid w:val="00FA0EBD"/>
    <w:rsid w:val="00FA15EC"/>
    <w:rsid w:val="00FA2701"/>
    <w:rsid w:val="00FB00DA"/>
    <w:rsid w:val="00FB285C"/>
    <w:rsid w:val="00FB3DB4"/>
    <w:rsid w:val="00FB5B87"/>
    <w:rsid w:val="00FB69BC"/>
    <w:rsid w:val="00FB756F"/>
    <w:rsid w:val="00FC1C19"/>
    <w:rsid w:val="00FC56C7"/>
    <w:rsid w:val="00FD3118"/>
    <w:rsid w:val="00FD6056"/>
    <w:rsid w:val="00FD7BDB"/>
    <w:rsid w:val="00FE176F"/>
    <w:rsid w:val="00FE2081"/>
    <w:rsid w:val="00FE5C68"/>
    <w:rsid w:val="00FE6C2E"/>
    <w:rsid w:val="00FF18DB"/>
    <w:rsid w:val="00FF2990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D442E9A2-E26B-4EC0-A543-2EB63CCD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5EC"/>
    <w:rPr>
      <w:rFonts w:ascii="Switzerland" w:hAnsi="Switzerland"/>
      <w:sz w:val="22"/>
      <w:lang w:val="de-DE"/>
    </w:rPr>
  </w:style>
  <w:style w:type="paragraph" w:styleId="Heading2">
    <w:name w:val="heading 2"/>
    <w:basedOn w:val="Normal"/>
    <w:next w:val="Normal"/>
    <w:link w:val="Heading2Char"/>
    <w:qFormat/>
    <w:pPr>
      <w:keepNext/>
      <w:shd w:val="pct50" w:color="auto" w:fill="auto"/>
      <w:outlineLvl w:val="1"/>
    </w:pPr>
    <w:rPr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F26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0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006C"/>
    <w:rPr>
      <w:rFonts w:ascii="Segoe UI" w:hAnsi="Segoe UI" w:cs="Segoe UI"/>
      <w:sz w:val="18"/>
      <w:szCs w:val="18"/>
      <w:lang w:val="de-DE"/>
    </w:rPr>
  </w:style>
  <w:style w:type="character" w:customStyle="1" w:styleId="Heading2Char">
    <w:name w:val="Heading 2 Char"/>
    <w:basedOn w:val="DefaultParagraphFont"/>
    <w:link w:val="Heading2"/>
    <w:rsid w:val="006C21FC"/>
    <w:rPr>
      <w:rFonts w:ascii="Switzerland" w:hAnsi="Switzerland"/>
      <w:color w:val="FFFFFF"/>
      <w:sz w:val="22"/>
      <w:shd w:val="pct50" w:color="auto" w:fill="auto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AF4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488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488F"/>
    <w:rPr>
      <w:rFonts w:ascii="Switzerland" w:hAnsi="Switzerland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88F"/>
    <w:rPr>
      <w:rFonts w:ascii="Switzerland" w:hAnsi="Switzerland"/>
      <w:b/>
      <w:bCs/>
      <w:lang w:val="de-DE"/>
    </w:rPr>
  </w:style>
  <w:style w:type="character" w:styleId="Hyperlink">
    <w:name w:val="Hyperlink"/>
    <w:basedOn w:val="DefaultParagraphFont"/>
    <w:uiPriority w:val="99"/>
    <w:unhideWhenUsed/>
    <w:rsid w:val="00FB3DB4"/>
    <w:rPr>
      <w:rFonts w:ascii="Times New Roman" w:hAnsi="Times New Roman" w:cs="Times New Roman" w:hint="default"/>
      <w:color w:val="00000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949C3"/>
    <w:rPr>
      <w:rFonts w:ascii="Switzerland" w:hAnsi="Switzerland"/>
      <w:sz w:val="22"/>
      <w:lang w:val="de-DE"/>
    </w:rPr>
  </w:style>
  <w:style w:type="paragraph" w:styleId="ListParagraph">
    <w:name w:val="List Paragraph"/>
    <w:basedOn w:val="Normal"/>
    <w:uiPriority w:val="34"/>
    <w:qFormat/>
    <w:rsid w:val="00FA0EBD"/>
    <w:pPr>
      <w:ind w:left="720"/>
      <w:contextualSpacing/>
    </w:pPr>
  </w:style>
  <w:style w:type="character" w:customStyle="1" w:styleId="baec5a81-e4d6-4674-97f3-e9220f0136c1">
    <w:name w:val="baec5a81-e4d6-4674-97f3-e9220f0136c1"/>
    <w:basedOn w:val="DefaultParagraphFont"/>
    <w:rsid w:val="005B21E5"/>
  </w:style>
  <w:style w:type="character" w:customStyle="1" w:styleId="HeaderChar">
    <w:name w:val="Header Char"/>
    <w:basedOn w:val="DefaultParagraphFont"/>
    <w:link w:val="Header"/>
    <w:uiPriority w:val="99"/>
    <w:rsid w:val="00856910"/>
    <w:rPr>
      <w:rFonts w:ascii="Switzerland" w:hAnsi="Switzerland"/>
      <w:sz w:val="22"/>
      <w:lang w:val="de-DE"/>
    </w:rPr>
  </w:style>
  <w:style w:type="paragraph" w:customStyle="1" w:styleId="KopfDept">
    <w:name w:val="KopfDept"/>
    <w:basedOn w:val="Header"/>
    <w:next w:val="Normal"/>
    <w:rsid w:val="00856910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rFonts w:ascii="Arial" w:hAnsi="Arial"/>
      <w:noProof/>
      <w:sz w:val="15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d@eda.admi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APHEZ\Desktop\Meldeformular-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40A27-0D70-457D-A62F-FDFFFDEC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Meldeformular-D.dot</Template>
  <TotalTime>1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Verdachtsmeldung</vt:lpstr>
    </vt:vector>
  </TitlesOfParts>
  <Company>EDA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Malzacher Mareva EDA MZA</dc:creator>
  <cp:lastModifiedBy>Plisson Mirjam EDA KHN</cp:lastModifiedBy>
  <cp:revision>2</cp:revision>
  <cp:lastPrinted>2020-02-28T10:12:00Z</cp:lastPrinted>
  <dcterms:created xsi:type="dcterms:W3CDTF">2021-05-18T12:02:00Z</dcterms:created>
  <dcterms:modified xsi:type="dcterms:W3CDTF">2021-05-18T12:02:00Z</dcterms:modified>
</cp:coreProperties>
</file>