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94"/>
      </w:tblGrid>
      <w:tr w:rsidR="00AA6B7E" w:rsidRPr="002C55D1" w:rsidTr="00481457">
        <w:trPr>
          <w:cantSplit/>
          <w:trHeight w:val="963"/>
        </w:trPr>
        <w:tc>
          <w:tcPr>
            <w:tcW w:w="6096" w:type="dxa"/>
            <w:shd w:val="clear" w:color="auto" w:fill="FBD4B4"/>
            <w:vAlign w:val="center"/>
          </w:tcPr>
          <w:bookmarkStart w:id="0" w:name="_GoBack"/>
          <w:bookmarkEnd w:id="0"/>
          <w:p w:rsidR="00AA6B7E" w:rsidRPr="00A424AA" w:rsidRDefault="004450AB" w:rsidP="00497BAB">
            <w:pPr>
              <w:pStyle w:val="Heading2"/>
              <w:spacing w:before="240" w:after="240"/>
              <w:rPr>
                <w:rFonts w:ascii="Arial" w:hAnsi="Arial" w:cs="Arial"/>
                <w:color w:val="000000"/>
                <w:szCs w:val="28"/>
                <w:lang w:val="en-US"/>
              </w:rPr>
            </w:pPr>
            <w:r>
              <w:rPr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147320</wp:posOffset>
                      </wp:positionV>
                      <wp:extent cx="1215390" cy="431800"/>
                      <wp:effectExtent l="76200" t="95250" r="41910" b="444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368"/>
                                </a:avLst>
                              </a:prstGeom>
                              <a:solidFill>
                                <a:srgbClr val="F79646">
                                  <a:lumMod val="75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A6B7E" w:rsidRPr="00A424AA" w:rsidRDefault="00AA6B7E" w:rsidP="00AA6B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  <w:t xml:space="preserve">Please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  <w:t>send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  <w:t xml:space="preserve"> 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96.6pt;margin-top:11.6pt;width:95.7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" fillcolor="#e46c0a">
                      <v:shadow on="t" opacity=".5" offset="-6pt,-6pt"/>
                      <v:textbox>
                        <w:txbxContent>
                          <w:p w:rsidR="00AA6B7E" w:rsidRPr="00A424AA" w:rsidRDefault="00AA6B7E" w:rsidP="00AA6B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>Please send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B7E" w:rsidRPr="00A424AA">
              <w:rPr>
                <w:rFonts w:ascii="Arial" w:hAnsi="Arial" w:cs="Arial"/>
                <w:color w:val="000000"/>
                <w:szCs w:val="28"/>
                <w:lang w:val="en-US"/>
              </w:rPr>
              <w:t>DATA CONCERNING THE CREDITOR/CONTRACTOR</w:t>
            </w:r>
          </w:p>
        </w:tc>
        <w:tc>
          <w:tcPr>
            <w:tcW w:w="4394" w:type="dxa"/>
            <w:shd w:val="clear" w:color="auto" w:fill="E36C0A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Eidg. Departement für auswärtige Angelegenheiten EDA</w:t>
            </w:r>
          </w:p>
          <w:p w:rsidR="00AA6B7E" w:rsidRPr="00D758D2" w:rsidRDefault="00AA6B7E" w:rsidP="00497B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Kompetenzzentrum Verträge und Beschaffungen</w:t>
            </w: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br/>
              <w:t>Vertragsbüro</w:t>
            </w:r>
          </w:p>
          <w:p w:rsidR="00AA6B7E" w:rsidRPr="00D758D2" w:rsidRDefault="00AA6B7E" w:rsidP="00497B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Freiburgstrasse 130, 3003 Bern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Switzerland</w:t>
            </w:r>
          </w:p>
          <w:p w:rsidR="00AA6B7E" w:rsidRPr="00D758D2" w:rsidRDefault="00AA6B7E" w:rsidP="00497BAB">
            <w:pPr>
              <w:rPr>
                <w:rFonts w:ascii="Arial" w:hAnsi="Arial" w:cs="Arial"/>
                <w:color w:val="000000"/>
                <w:sz w:val="16"/>
                <w:szCs w:val="16"/>
                <w:lang w:val="it-CH"/>
              </w:rPr>
            </w:pPr>
            <w:r w:rsidRPr="00D758D2"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m</w:t>
            </w:r>
            <w:r w:rsidRPr="00D758D2"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ail: vertragsbuero@eda.admin.ch</w:t>
            </w:r>
          </w:p>
        </w:tc>
      </w:tr>
    </w:tbl>
    <w:p w:rsidR="00AA6B7E" w:rsidRPr="00D758D2" w:rsidRDefault="00AA6B7E" w:rsidP="00AA6B7E">
      <w:pPr>
        <w:jc w:val="center"/>
        <w:rPr>
          <w:rFonts w:ascii="Arial" w:hAnsi="Arial" w:cs="Arial"/>
          <w:b/>
          <w:color w:val="000000"/>
          <w:sz w:val="12"/>
          <w:szCs w:val="12"/>
          <w:lang w:val="it-CH"/>
        </w:rPr>
      </w:pPr>
    </w:p>
    <w:tbl>
      <w:tblPr>
        <w:tblW w:w="137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BD4B4"/>
        <w:tblLayout w:type="fixed"/>
        <w:tblLook w:val="0000" w:firstRow="0" w:lastRow="0" w:firstColumn="0" w:lastColumn="0" w:noHBand="0" w:noVBand="0"/>
      </w:tblPr>
      <w:tblGrid>
        <w:gridCol w:w="2410"/>
        <w:gridCol w:w="4111"/>
        <w:gridCol w:w="425"/>
        <w:gridCol w:w="1418"/>
        <w:gridCol w:w="3968"/>
        <w:gridCol w:w="851"/>
        <w:gridCol w:w="567"/>
      </w:tblGrid>
      <w:tr w:rsidR="00AA6B7E" w:rsidRPr="00DB64CD" w:rsidTr="00123DFF">
        <w:trPr>
          <w:cantSplit/>
          <w:trHeight w:val="567"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575467" w:rsidRDefault="00AA6B7E" w:rsidP="00497BAB">
            <w:pPr>
              <w:tabs>
                <w:tab w:val="left" w:pos="3294"/>
              </w:tabs>
              <w:ind w:right="-1667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New data </w:t>
            </w:r>
            <w:r w:rsidRPr="00481457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57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  <w:lang w:val="en-GB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</w:r>
            <w:r w:rsidR="004A4B48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separate"/>
            </w:r>
            <w:r w:rsidRPr="00481457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end"/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, Mutation of existing data </w:t>
            </w:r>
            <w:r w:rsidRPr="00481457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57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  <w:lang w:val="en-GB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</w:r>
            <w:r w:rsidR="004A4B48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separate"/>
            </w:r>
            <w:r w:rsidRPr="00481457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end"/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 </w:t>
            </w:r>
            <w:r w:rsidRPr="002C55D1">
              <w:rPr>
                <w:rFonts w:ascii="Arial" w:hAnsi="Arial" w:cs="Arial"/>
                <w:color w:val="000000"/>
                <w:sz w:val="20"/>
                <w:lang w:val="en-US"/>
              </w:rPr>
              <w:t>(please enter the creditor no.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65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100"/>
                  </w:textInput>
                </w:ffData>
              </w:fldChar>
            </w:r>
            <w:r w:rsidRPr="00A23297">
              <w:rPr>
                <w:rFonts w:ascii="Arial" w:eastAsia="Arial Unicode MS" w:hAnsi="Arial" w:cs="Arial"/>
                <w:noProof/>
                <w:color w:val="000000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end"/>
            </w:r>
            <w:r w:rsidRPr="00575467"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D758D2" w:rsidRDefault="00AA6B7E" w:rsidP="00497BAB">
            <w:pPr>
              <w:ind w:left="-3227" w:right="4003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6B7E" w:rsidRPr="00F0359D" w:rsidRDefault="00AA6B7E" w:rsidP="00497BAB">
            <w:pPr>
              <w:spacing w:before="20" w:after="2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AA6B7E" w:rsidRPr="00DB64CD" w:rsidTr="00123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B7E" w:rsidRPr="00B45CB5" w:rsidRDefault="00AA6B7E" w:rsidP="00497BAB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B7E" w:rsidRPr="00B45CB5" w:rsidRDefault="00AA6B7E" w:rsidP="00497BAB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B7E" w:rsidRPr="00B45CB5" w:rsidRDefault="00AA6B7E" w:rsidP="00497BAB">
            <w:pPr>
              <w:pStyle w:val="Head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AA6B7E" w:rsidRPr="00F0359D" w:rsidTr="00123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F0359D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US"/>
              </w:rPr>
            </w:pPr>
            <w:r w:rsidRPr="00F0359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Contract Partner Type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F0359D" w:rsidRDefault="00AA6B7E" w:rsidP="00123DFF">
            <w:pPr>
              <w:ind w:left="34"/>
              <w:rPr>
                <w:rFonts w:ascii="Arial" w:hAnsi="Arial" w:cs="Arial"/>
                <w:noProof/>
                <w:color w:val="000000"/>
                <w:sz w:val="20"/>
                <w:lang w:val="en-US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-----"/>
                    <w:listEntry w:val="0011 Regierung Ausland"/>
                    <w:listEntry w:val="0012 Regierung Acad. Ausl."/>
                    <w:listEntry w:val="0013 Regierung Schweiz"/>
                    <w:listEntry w:val="0020 Regierung Acad. CH"/>
                    <w:listEntry w:val="0021 NGO - CH"/>
                    <w:listEntry w:val="0022 NGO - Nord"/>
                    <w:listEntry w:val="0023 NGO - Lokal"/>
                    <w:listEntry w:val="0031 Kapital-/Pers.gesellsch.CH"/>
                    <w:listEntry w:val="0032 Kapital-/Pers.gesellsch.Nord"/>
                    <w:listEntry w:val="0033 Kapital-/Pers.gesellsch.Lok/Rg."/>
                    <w:listEntry w:val="0034 Nat. unselbst.Pers. CH (8a)"/>
                    <w:listEntry w:val="0035 Nat. unselbst. Nord (8a)"/>
                    <w:listEntry w:val="0036 Nat. unselbst. Pers. lok./reg. (8a)"/>
                    <w:listEntry w:val="0038 Nat. selbst. Pers. CH (8b)"/>
                    <w:listEntry w:val="0041 Acad. Inst. CH"/>
                    <w:listEntry w:val="0042 Acad. Inst. Nord"/>
                    <w:listEntry w:val="0043 Acad. Inst. Lokal/Reg"/>
                    <w:listEntry w:val="0051 UN-Institution"/>
                    <w:listEntry w:val="0052 CGIAR"/>
                    <w:listEntry w:val="0053 Rot-Kreuz"/>
                    <w:listEntry w:val="0054 Bretton Wood Inst."/>
                    <w:listEntry w:val="0055 Regional Dev. Bank"/>
                    <w:listEntry w:val="0056 Regionale Organisat."/>
                    <w:listEntry w:val="0059 Andere intern. Org."/>
                  </w:ddList>
                </w:ffData>
              </w:fldChar>
            </w:r>
            <w:bookmarkStart w:id="1" w:name="Dropdown6"/>
            <w:r w:rsidRPr="00F0359D"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instrText xml:space="preserve"> FORMDROPDOWN </w:instrText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F0359D" w:rsidRDefault="00AA6B7E" w:rsidP="00497BAB">
            <w:pPr>
              <w:ind w:left="742" w:hanging="742"/>
              <w:rPr>
                <w:rFonts w:ascii="Arial" w:hAnsi="Arial" w:cs="Arial"/>
                <w:b/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6B7E" w:rsidRPr="00F0359D" w:rsidRDefault="00AA6B7E" w:rsidP="00497BAB">
            <w:pPr>
              <w:pStyle w:val="Header"/>
              <w:ind w:left="-2660" w:firstLine="266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AA6B7E" w:rsidRPr="00F0359D" w:rsidRDefault="00AA6B7E" w:rsidP="00AA6B7E">
      <w:pPr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1133"/>
        <w:gridCol w:w="817"/>
        <w:gridCol w:w="459"/>
        <w:gridCol w:w="1843"/>
      </w:tblGrid>
      <w:tr w:rsidR="00AA6B7E" w:rsidRPr="00DB64CD" w:rsidTr="00481457">
        <w:trPr>
          <w:trHeight w:hRule="exact" w:val="52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B7E" w:rsidRPr="00C047CB" w:rsidRDefault="00AA6B7E" w:rsidP="00497BAB">
            <w:pPr>
              <w:spacing w:line="276" w:lineRule="auto"/>
              <w:rPr>
                <w:rFonts w:ascii="Arial" w:hAnsi="Arial" w:cs="Arial"/>
                <w:noProof/>
                <w:sz w:val="20"/>
                <w:shd w:val="pct15" w:color="auto" w:fill="FFFFFF"/>
                <w:lang w:val="en-US"/>
              </w:rPr>
            </w:pPr>
            <w:r w:rsidRPr="00C047CB">
              <w:rPr>
                <w:rFonts w:ascii="Arial" w:hAnsi="Arial" w:cs="Arial"/>
                <w:b/>
                <w:noProof/>
                <w:sz w:val="20"/>
                <w:lang w:val="en-US"/>
              </w:rPr>
              <w:t xml:space="preserve">Data concerning the creditor </w:t>
            </w:r>
            <w:r w:rsidRPr="002D4FE6">
              <w:rPr>
                <w:rFonts w:ascii="Arial" w:hAnsi="Arial" w:cs="Arial"/>
                <w:i/>
                <w:noProof/>
                <w:sz w:val="20"/>
                <w:lang w:val="en-US"/>
              </w:rPr>
              <w:t>(must be completed by the creditor/contractor)</w:t>
            </w:r>
            <w:r w:rsidRPr="00C047CB">
              <w:rPr>
                <w:rFonts w:ascii="Arial" w:hAnsi="Arial" w:cs="Arial"/>
                <w:b/>
                <w:i/>
                <w:noProof/>
                <w:sz w:val="20"/>
                <w:shd w:val="pct15" w:color="auto" w:fill="FFFFFF"/>
                <w:lang w:val="en-US"/>
              </w:rPr>
              <w:t xml:space="preserve"> </w:t>
            </w:r>
          </w:p>
        </w:tc>
      </w:tr>
      <w:tr w:rsidR="00AA6B7E" w:rsidRPr="00D758D2" w:rsidTr="00497BAB">
        <w:trPr>
          <w:trHeight w:hRule="exact" w:val="10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Name of account holder</w:t>
            </w:r>
          </w:p>
          <w:p w:rsidR="00AA6B7E" w:rsidRPr="00A457CB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(Company </w:t>
            </w:r>
            <w:r w:rsidRPr="00A457CB">
              <w:rPr>
                <w:rFonts w:ascii="Arial" w:hAnsi="Arial" w:cs="Arial"/>
                <w:b/>
                <w:i/>
                <w:noProof/>
                <w:color w:val="000000"/>
                <w:sz w:val="20"/>
                <w:u w:val="single"/>
                <w:lang w:val="en-GB"/>
              </w:rPr>
              <w:t>or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 First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n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ame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,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f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amily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n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ame)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Nom_1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bookmarkStart w:id="2" w:name="Nom_1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"/>
          </w:p>
          <w:p w:rsidR="00AA6B7E" w:rsidRPr="00D758D2" w:rsidRDefault="00AA6B7E" w:rsidP="00497BAB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D758D2" w:rsidRDefault="00AA6B7E" w:rsidP="00497BAB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Language</w:t>
            </w:r>
          </w:p>
        </w:tc>
        <w:bookmarkStart w:id="3" w:name="Dropdown1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Langue pour la correspondance&#10;Sprache fur die Korrespondenz"/>
                  <w:statusText w:type="text" w:val="Langue pour la correspondance  Sprache fur die Korrespondenz"/>
                  <w:ddList>
                    <w:listEntry w:val="Language"/>
                    <w:listEntry w:val="English"/>
                    <w:listEntry w:val="German"/>
                    <w:listEntry w:val="Spanish"/>
                    <w:listEntry w:val="French"/>
                    <w:listEntry w:val="Italian"/>
                  </w:ddLis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3"/>
          </w:p>
        </w:tc>
      </w:tr>
      <w:tr w:rsidR="00AA6B7E" w:rsidRPr="00D758D2" w:rsidTr="00497BA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bookmarkStart w:id="4" w:name="Text7"/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Street/House number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B30030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Rue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35"/>
                  </w:textInput>
                </w:ffData>
              </w:fldChar>
            </w:r>
            <w:bookmarkStart w:id="5" w:name="Rue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m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ail</w:t>
            </w:r>
          </w:p>
        </w:tc>
        <w:bookmarkEnd w:id="4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50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A6B7E" w:rsidRPr="00D758D2" w:rsidTr="00497BA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Box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Case_postale"/>
                  <w:enabled/>
                  <w:calcOnExit w:val="0"/>
                  <w:textInput/>
                </w:ffData>
              </w:fldChar>
            </w:r>
            <w:bookmarkStart w:id="6" w:name="Case_postale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Phone 1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éléphone_1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7" w:name="Téléphone_1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7"/>
          </w:p>
        </w:tc>
      </w:tr>
      <w:tr w:rsidR="00AA6B7E" w:rsidRPr="00D758D2" w:rsidTr="00497BA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Postcode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B30030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Npa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Phone 2 No (Mobile)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éléphone_2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9" w:name="Téléphone_2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9"/>
          </w:p>
        </w:tc>
      </w:tr>
      <w:tr w:rsidR="00AA6B7E" w:rsidRPr="00D758D2" w:rsidTr="00497BAB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City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Lieu"/>
                  <w:enabled/>
                  <w:calcOnExit w:val="0"/>
                  <w:helpText w:type="text" w:val="Lieu&#10;Ort&#10;&#10;Par exemple&#10;Zum Beispiel&#10;&#10;La Chaux-de-Fonds&#10;Zürich&#10;&#10;"/>
                  <w:textInput>
                    <w:maxLength w:val="30"/>
                  </w:textInput>
                </w:ffData>
              </w:fldChar>
            </w:r>
            <w:bookmarkStart w:id="10" w:name="Lieu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Fax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11" w:name="Fax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1"/>
          </w:p>
        </w:tc>
      </w:tr>
      <w:tr w:rsidR="00AA6B7E" w:rsidRPr="00D758D2" w:rsidTr="00497BAB">
        <w:trPr>
          <w:trHeight w:hRule="exact" w:val="11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Country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497BAB">
            <w:pPr>
              <w:tabs>
                <w:tab w:val="left" w:pos="1060"/>
              </w:tabs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ays"/>
                  <w:enabled/>
                  <w:calcOnExit w:val="0"/>
                  <w:helpText w:type="text" w:val="Par exemple&#10;Zum Beispiel&#10;FR = France&#10;IT = Italie&#10;CH = Suisse&#10;&#10;"/>
                  <w:statusText w:type="text" w:val="Par exemple  Zum Beispiel  FR = France  IT = Italie  CH = Suisse  "/>
                  <w:textInput>
                    <w:format w:val="UPPERCASE"/>
                  </w:textInput>
                </w:ffData>
              </w:fldChar>
            </w:r>
            <w:bookmarkStart w:id="12" w:name="Pays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Industry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6B7E" w:rsidRPr="00D758D2" w:rsidRDefault="00AA6B7E" w:rsidP="00497BAB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IH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&#10;&#10;"/>
                  <w:ddList>
                    <w:listEntry w:val="Trade / Industry"/>
                    <w:listEntry w:val="101     I/H Nahrungsmittel  "/>
                    <w:listEntry w:val="103     I/H Textilien       "/>
                    <w:listEntry w:val="104     I/H Bekleidungsartik"/>
                    <w:listEntry w:val="106     I/H Papier u. Karton"/>
                    <w:listEntry w:val="107     I/H Druck u. Grafik "/>
                    <w:listEntry w:val="109     I/H Leder u. Kautsch"/>
                    <w:listEntry w:val="111     I/H Chemiec         "/>
                    <w:listEntry w:val="113     I/H Metalle         "/>
                    <w:listEntry w:val="115     I/H Masch. Apparate "/>
                    <w:listEntry w:val="116     I/H Fahrzeuge       "/>
                    <w:listEntry w:val="117     I/H Elektronik -tech"/>
                    <w:listEntry w:val="119     I/H Turn Sport Spiel"/>
                    <w:listEntry w:val="121     I/H Holz und Kork   "/>
                    <w:listEntry w:val="122     I/H Bürobedarf      "/>
                    <w:listEntry w:val="123     I/H Brenn- Treibstof"/>
                    <w:listEntry w:val="127     I/H Steine u. Erden "/>
                    <w:listEntry w:val="151     I/H Software/EDV-DL "/>
                    <w:listEntry w:val="152     I/H Miete f. EDV/Bür"/>
                    <w:listEntry w:val="154     I/H Verkehr         "/>
                    <w:listEntry w:val="155     I/H Entw. u. Beratun"/>
                    <w:listEntry w:val="191     I/H Land- u. Forstw."/>
                    <w:listEntry w:val="192     I/H Bergb. u. Steinb"/>
                    <w:listEntry w:val="194     I/H Kantone         "/>
                    <w:listEntry w:val="199     I/H k. WG zuteilbar "/>
                  </w:ddList>
                </w:ffData>
              </w:fldChar>
            </w:r>
            <w:bookmarkStart w:id="13" w:name="IH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3"/>
          </w:p>
          <w:p w:rsidR="00AA6B7E" w:rsidRPr="00D758D2" w:rsidRDefault="00AA6B7E" w:rsidP="00497BAB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Services"/>
                    <w:listEntry w:val="427     DL Steine u. Erden  "/>
                    <w:listEntry w:val="451     DL Software/EDV-DL  "/>
                    <w:listEntry w:val="452     DL Miete f. EDV/Bür "/>
                    <w:listEntry w:val="454     DL Verkehr          "/>
                    <w:listEntry w:val="455     DL Entw. u. Beratun"/>
                    <w:listEntry w:val="491     DL Land- u. Forstw  "/>
                    <w:listEntry w:val="492     DL Bergb. u. Steinb "/>
                    <w:listEntry w:val="494     DL Kantone          "/>
                    <w:listEntry w:val="499     DL k. WG zuteilbar  "/>
                    <w:listEntry w:val="501     DL  Nahrungsmittel  "/>
                    <w:listEntry w:val="503     DL  Textilien       "/>
                    <w:listEntry w:val="504     DL  Bekleidungsartik"/>
                    <w:listEntry w:val="506     DL  Papier u. Karton"/>
                    <w:listEntry w:val="507     DL  Druck u. Grafik "/>
                    <w:listEntry w:val="509     DL  Leder u. Kautsch"/>
                    <w:listEntry w:val="511     DL Chemie           "/>
                    <w:listEntry w:val="513     DL  Metalle         "/>
                    <w:listEntry w:val="515     DL  Masch. Apparate "/>
                    <w:listEntry w:val="516     DL  Fahrzeuge       "/>
                    <w:listEntry w:val="517     DL  Elektronik -tech"/>
                    <w:listEntry w:val="519     DL  Turn Sport Spiel"/>
                    <w:listEntry w:val="521     DL  Holz und Kork   "/>
                    <w:listEntry w:val="522     DL  Bürobedarf      "/>
                    <w:listEntry w:val="523     DL  Brenn- Treibstof"/>
                  </w:ddList>
                </w:ffData>
              </w:fldChar>
            </w:r>
            <w:bookmarkStart w:id="14" w:name="Dropdown2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4"/>
          </w:p>
          <w:p w:rsidR="00AA6B7E" w:rsidRPr="00D758D2" w:rsidRDefault="00AA6B7E" w:rsidP="00497BAB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Trade"/>
                    <w:listEntry w:val="301     H   Nahrungsmittel"/>
                    <w:listEntry w:val="303     H   Textilien       "/>
                    <w:listEntry w:val="304     H   Bekleidungsartik"/>
                    <w:listEntry w:val="306     H   Papier u. Karton"/>
                    <w:listEntry w:val="307     H   Druck u. Grafik "/>
                    <w:listEntry w:val="309     H   Leder u. Kautsch"/>
                    <w:listEntry w:val="311     H   Chemie          "/>
                    <w:listEntry w:val="313     H   Metalle         "/>
                    <w:listEntry w:val="315     H   Masch. Apparate "/>
                    <w:listEntry w:val="316     H   Fahrzeuge       "/>
                    <w:listEntry w:val="317     H   Elektronik -tech"/>
                    <w:listEntry w:val="319     H   Turn Sport Spiel"/>
                    <w:listEntry w:val="321     H   Holz und Kork   "/>
                    <w:listEntry w:val="322     H   Bürobedarf      "/>
                    <w:listEntry w:val="323     H   Brenn- Treibstof"/>
                    <w:listEntry w:val="327     H   Steine u. Erden "/>
                    <w:listEntry w:val="351     H   Software/EDV-DL "/>
                    <w:listEntry w:val="352     H   Miete f. EDV/Bür"/>
                    <w:listEntry w:val="354     H   Verkehr         "/>
                    <w:listEntry w:val="355     H   Entw. u. Beratun"/>
                    <w:listEntry w:val="391     H   Land- u. Forstw "/>
                    <w:listEntry w:val="392     H   Bergb. u. Steinb"/>
                    <w:listEntry w:val="394     H   Kantone         "/>
                    <w:listEntry w:val="399     H   k. WG zuteilbar "/>
                  </w:ddList>
                </w:ffData>
              </w:fldChar>
            </w:r>
            <w:bookmarkStart w:id="15" w:name="Dropdown4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5"/>
          </w:p>
          <w:p w:rsidR="00AA6B7E" w:rsidRPr="00D758D2" w:rsidRDefault="00AA6B7E" w:rsidP="00497BAB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5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Other"/>
                    <w:listEntry w:val="901  ÜEB Nahrungsmittel"/>
                    <w:listEntry w:val="903  ÜEB Textilien "/>
                    <w:listEntry w:val="904  ÜEB Bekleidungsartik"/>
                    <w:listEntry w:val="906  ÜEB Papier u. Karton"/>
                    <w:listEntry w:val="907  ÜEB Druck u. Grafik"/>
                    <w:listEntry w:val="909  ÜEB Leder u. Kautsch"/>
                    <w:listEntry w:val="911  ÜEB Chemie  "/>
                    <w:listEntry w:val="913  ÜEB Metalle "/>
                    <w:listEntry w:val="915  ÜEB Masch. Apparate"/>
                    <w:listEntry w:val="916  ÜEB Fahrzeuge    "/>
                    <w:listEntry w:val="917  ÜEB Elektronik -tech"/>
                    <w:listEntry w:val="919  ÜEB Turn Sport Spiel"/>
                    <w:listEntry w:val="921  ÜEB Holz und Kork "/>
                    <w:listEntry w:val="922  ÜEB Bürobedarf  "/>
                    <w:listEntry w:val="923  ÜEB Brenn- Treibstof"/>
                    <w:listEntry w:val="927  ÜEB Steine u. Erden"/>
                    <w:listEntry w:val="951  ÜEB Software/EDV-DL "/>
                    <w:listEntry w:val="952  ÜEB Miete f. EDV/Bür"/>
                    <w:listEntry w:val="954  ÜEB Verkehr  "/>
                    <w:listEntry w:val="955  ÜEB Entw. u. Beratun"/>
                    <w:listEntry w:val="991  ÜEB Land- u. Forstw"/>
                    <w:listEntry w:val="992  ÜEB Bergb. u. Steinb"/>
                    <w:listEntry w:val="994  ÜEB Kantone "/>
                    <w:listEntry w:val="999  ÜEB k. WG zuteilbar"/>
                  </w:ddList>
                </w:ffData>
              </w:fldChar>
            </w:r>
            <w:bookmarkStart w:id="16" w:name="Dropdown5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</w:r>
            <w:r w:rsidR="004A4B48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6"/>
          </w:p>
        </w:tc>
      </w:tr>
      <w:tr w:rsidR="00AA6B7E" w:rsidRPr="00D758D2" w:rsidTr="00497BAB">
        <w:trPr>
          <w:trHeight w:val="15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B7E" w:rsidRPr="00D758D2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B7E" w:rsidRPr="00D758D2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</w:tr>
      <w:tr w:rsidR="00AA6B7E" w:rsidRPr="003B1951" w:rsidTr="00481457">
        <w:trPr>
          <w:trHeight w:hRule="exact"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Payment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etails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B7E" w:rsidRPr="003B1951" w:rsidRDefault="00AA6B7E" w:rsidP="00497BAB">
            <w:pPr>
              <w:pStyle w:val="Heading3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3B1951">
              <w:rPr>
                <w:rFonts w:ascii="Arial" w:hAnsi="Arial"/>
                <w:b/>
                <w:bCs/>
                <w:color w:val="000000"/>
                <w:sz w:val="20"/>
              </w:rPr>
              <w:t xml:space="preserve">Bank 1 – Master </w:t>
            </w: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d</w:t>
            </w:r>
            <w:r w:rsidRPr="003B1951"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ata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B7E" w:rsidRPr="003B1951" w:rsidRDefault="00AA6B7E" w:rsidP="00497BAB">
            <w:pPr>
              <w:pStyle w:val="Heading3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3B1951">
              <w:rPr>
                <w:rFonts w:ascii="Arial" w:hAnsi="Arial"/>
                <w:b/>
                <w:bCs/>
                <w:color w:val="000000"/>
                <w:sz w:val="20"/>
              </w:rPr>
              <w:t xml:space="preserve">Bank 2 – Master </w:t>
            </w: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d</w:t>
            </w:r>
            <w:r w:rsidRPr="003B1951"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ata</w:t>
            </w:r>
          </w:p>
        </w:tc>
      </w:tr>
      <w:tr w:rsidR="00AA6B7E" w:rsidRPr="003B1951" w:rsidTr="00497BAB">
        <w:trPr>
          <w:trHeight w:hRule="exact" w:val="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</w:rPr>
              <w:t>Name of bank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E" w:rsidRPr="003B1951" w:rsidRDefault="00AA6B7E" w:rsidP="00497BAB">
            <w:pPr>
              <w:spacing w:before="6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E" w:rsidRPr="003B1951" w:rsidRDefault="00AA6B7E" w:rsidP="00497BAB">
            <w:pPr>
              <w:spacing w:before="6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A6B7E" w:rsidRPr="003B1951" w:rsidTr="00497BAB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Street/House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n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(A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dress)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7" w:name="Adr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2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8" w:name="Adr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8"/>
          </w:p>
        </w:tc>
      </w:tr>
      <w:tr w:rsidR="00AA6B7E" w:rsidRPr="003B1951" w:rsidTr="00497BAB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Postcode + city + country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lz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9" w:name="Plz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9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lz_Bk_2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20" w:name="Plz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0"/>
          </w:p>
        </w:tc>
      </w:tr>
      <w:tr w:rsidR="00AA6B7E" w:rsidRPr="003B1951" w:rsidTr="00497BAB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Post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account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no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.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(of BANK)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Swift_Bk_1"/>
                  <w:enabled/>
                  <w:calcOnExit w:val="0"/>
                  <w:helpText w:type="text" w:val="Falls bekannt&#10;Si connu"/>
                  <w:statusText w:type="text" w:val="Falls bekannt  Si connu"/>
                  <w:textInput/>
                </w:ffData>
              </w:fldChar>
            </w:r>
            <w:bookmarkStart w:id="21" w:name="Swift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Swift_Bk_2"/>
                  <w:enabled/>
                  <w:calcOnExit w:val="0"/>
                  <w:helpText w:type="text" w:val="Falls bekannt&#10;Si connu"/>
                  <w:statusText w:type="text" w:val="Falls bekannt  Si connu"/>
                  <w:textInput/>
                </w:ffData>
              </w:fldChar>
            </w:r>
            <w:bookmarkStart w:id="22" w:name="Swift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2"/>
          </w:p>
        </w:tc>
      </w:tr>
      <w:tr w:rsidR="00AA6B7E" w:rsidRPr="003B1951" w:rsidTr="00497BAB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 xml:space="preserve">Clearing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n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bookmarkStart w:id="23" w:name="BLZ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2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bookmarkStart w:id="24" w:name="BLZ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4"/>
          </w:p>
        </w:tc>
      </w:tr>
      <w:tr w:rsidR="00AA6B7E" w:rsidRPr="003B1951" w:rsidTr="00497BAB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SWIFT code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A6B7E" w:rsidRPr="003B1951" w:rsidTr="00497BAB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Account no.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Kto_Bk_1"/>
                  <w:enabled/>
                  <w:calcOnExit w:val="0"/>
                  <w:helpText w:type="text" w:val="Inhaber identisch mit Kreditor wie oben angegeben.&#10;&#10;Identique au titulaire du fournisseur ci-dessus"/>
                  <w:statusText w:type="text" w:val="Inhaber identisch mit Kreditor wie oben angegeben.    Identique au titulaire du fournisseur ci-dessus"/>
                  <w:textInput/>
                </w:ffData>
              </w:fldChar>
            </w:r>
            <w:bookmarkStart w:id="25" w:name="Kto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Kto_Bk_2"/>
                  <w:enabled/>
                  <w:calcOnExit w:val="0"/>
                  <w:helpText w:type="text" w:val="Inhaber identisch mit Kreditor wie oben angegeben.&#10;&#10;Identique au titulaire du fournisseur ci-dessus"/>
                  <w:statusText w:type="text" w:val="Inhaber identisch mit Kreditor wie oben angegeben.    Identique au titulaire du fournisseur ci-dessus"/>
                  <w:textInput/>
                </w:ffData>
              </w:fldChar>
            </w:r>
            <w:bookmarkStart w:id="26" w:name="Kto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6"/>
          </w:p>
        </w:tc>
      </w:tr>
      <w:tr w:rsidR="00AA6B7E" w:rsidRPr="003B1951" w:rsidTr="00497BAB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IBAN</w:t>
            </w:r>
          </w:p>
        </w:tc>
        <w:bookmarkStart w:id="27" w:name="Text3"/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7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A6B7E" w:rsidRPr="003B1951" w:rsidTr="00DE012E">
        <w:trPr>
          <w:trHeight w:hRule="exact"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Post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account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no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.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(of CREDITOR)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CCP"/>
                  <w:enabled/>
                  <w:calcOnExit w:val="0"/>
                  <w:textInput/>
                </w:ffData>
              </w:fldChar>
            </w:r>
            <w:bookmarkStart w:id="28" w:name="CCP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8"/>
          </w:p>
        </w:tc>
      </w:tr>
      <w:tr w:rsidR="00AA6B7E" w:rsidRPr="003B1951" w:rsidTr="00497BAB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</w:rPr>
              <w:t xml:space="preserve">PBC/POR (ESR)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number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ESR"/>
                  <w:enabled/>
                  <w:calcOnExit w:val="0"/>
                  <w:helpText w:type="text" w:val="Gemäss blauem Einzalhlungsschein&#10;Selon bull. de paiement bleu"/>
                  <w:statusText w:type="text" w:val="Gemäss blauem Einzalhlungsschein  Selon bull. de paiement bleu"/>
                  <w:textInput/>
                </w:ffData>
              </w:fldChar>
            </w:r>
            <w:bookmarkStart w:id="29" w:name="ESR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9"/>
          </w:p>
        </w:tc>
      </w:tr>
    </w:tbl>
    <w:p w:rsidR="00AA6B7E" w:rsidRPr="003B1951" w:rsidRDefault="00AA6B7E" w:rsidP="00AA6B7E">
      <w:pPr>
        <w:rPr>
          <w:rFonts w:ascii="Arial" w:hAnsi="Arial" w:cs="Arial"/>
          <w:noProof/>
          <w:color w:val="000000"/>
          <w:sz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4110"/>
        <w:gridCol w:w="1418"/>
      </w:tblGrid>
      <w:tr w:rsidR="00AA6B7E" w:rsidRPr="003B1951" w:rsidTr="00497BAB">
        <w:trPr>
          <w:cantSplit/>
          <w:trHeight w:val="293"/>
        </w:trPr>
        <w:tc>
          <w:tcPr>
            <w:tcW w:w="10490" w:type="dxa"/>
            <w:gridSpan w:val="3"/>
            <w:shd w:val="clear" w:color="auto" w:fill="FBD4B4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en-US"/>
              </w:rPr>
              <w:t>Responsible Person at FDFA</w:t>
            </w:r>
          </w:p>
        </w:tc>
      </w:tr>
      <w:tr w:rsidR="00AA6B7E" w:rsidRPr="003B1951" w:rsidTr="00B30030">
        <w:trPr>
          <w:trHeight w:val="400"/>
        </w:trPr>
        <w:tc>
          <w:tcPr>
            <w:tcW w:w="4962" w:type="dxa"/>
            <w:shd w:val="clear" w:color="auto" w:fill="FBD4B4"/>
            <w:vAlign w:val="center"/>
          </w:tcPr>
          <w:p w:rsidR="00AA6B7E" w:rsidRPr="003B1951" w:rsidRDefault="00AA6B7E" w:rsidP="00497BAB">
            <w:pPr>
              <w:pStyle w:val="Heading1"/>
              <w:rPr>
                <w:b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cs="Arial"/>
                <w:b w:val="0"/>
                <w:snapToGrid w:val="0"/>
                <w:color w:val="000000"/>
                <w:sz w:val="20"/>
                <w:lang w:val="en-GB" w:eastAsia="en-US"/>
              </w:rPr>
              <w:t>Name</w:t>
            </w:r>
            <w:r w:rsidRPr="003B1951">
              <w:rPr>
                <w:b w:val="0"/>
                <w:bCs/>
                <w:color w:val="000000"/>
                <w:sz w:val="20"/>
                <w:lang w:val="en-GB" w:eastAsia="en-US"/>
              </w:rPr>
              <w:t xml:space="preserve"> / Unit</w:t>
            </w:r>
          </w:p>
        </w:tc>
        <w:tc>
          <w:tcPr>
            <w:tcW w:w="4110" w:type="dxa"/>
            <w:shd w:val="clear" w:color="auto" w:fill="FBD4B4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E</w: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m</w: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ail / Phone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Date</w:t>
            </w:r>
          </w:p>
        </w:tc>
      </w:tr>
      <w:tr w:rsidR="00AA6B7E" w:rsidRPr="003B1951" w:rsidTr="00B30030">
        <w:trPr>
          <w:trHeight w:val="454"/>
        </w:trPr>
        <w:tc>
          <w:tcPr>
            <w:tcW w:w="4962" w:type="dxa"/>
            <w:shd w:val="clear" w:color="auto" w:fill="FBD4B4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4110" w:type="dxa"/>
            <w:shd w:val="clear" w:color="auto" w:fill="FBD4B4"/>
            <w:vAlign w:val="center"/>
          </w:tcPr>
          <w:p w:rsidR="00AA6B7E" w:rsidRPr="003B1951" w:rsidRDefault="00AA6B7E" w:rsidP="00497BAB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instrText xml:space="preserve"> FORMTEXT </w:instrTex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end"/>
            </w:r>
            <w:bookmarkEnd w:id="30"/>
          </w:p>
        </w:tc>
        <w:tc>
          <w:tcPr>
            <w:tcW w:w="1418" w:type="dxa"/>
            <w:shd w:val="clear" w:color="auto" w:fill="FBD4B4"/>
            <w:vAlign w:val="center"/>
          </w:tcPr>
          <w:p w:rsidR="00AA6B7E" w:rsidRPr="003B1951" w:rsidRDefault="00B30030" w:rsidP="00497BAB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begin">
                <w:ffData>
                  <w:name w:val="Ant_Tel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1" w:name="Ant_Tel"/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end"/>
            </w:r>
            <w:bookmarkEnd w:id="31"/>
          </w:p>
        </w:tc>
      </w:tr>
    </w:tbl>
    <w:p w:rsidR="00AA6B7E" w:rsidRDefault="00AA6B7E" w:rsidP="00AA6B7E">
      <w:pPr>
        <w:rPr>
          <w:rFonts w:ascii="Arial" w:hAnsi="Arial" w:cs="Arial"/>
          <w:sz w:val="20"/>
          <w:lang w:val="es-ES"/>
        </w:rPr>
      </w:pPr>
    </w:p>
    <w:p w:rsidR="00930361" w:rsidRPr="003B1951" w:rsidRDefault="00930361" w:rsidP="00CA0D85">
      <w:pPr>
        <w:rPr>
          <w:rFonts w:ascii="Arial" w:hAnsi="Arial" w:cs="Arial"/>
          <w:sz w:val="20"/>
          <w:lang w:val="es-ES"/>
        </w:rPr>
      </w:pPr>
    </w:p>
    <w:p w:rsidR="00930361" w:rsidRDefault="00930361" w:rsidP="00930361">
      <w:pPr>
        <w:rPr>
          <w:rFonts w:ascii="Arial" w:hAnsi="Arial" w:cs="Arial"/>
          <w:sz w:val="20"/>
          <w:lang w:val="es-ES"/>
        </w:rPr>
      </w:pPr>
    </w:p>
    <w:p w:rsidR="003F2588" w:rsidRDefault="003F2588" w:rsidP="00930361">
      <w:pPr>
        <w:rPr>
          <w:rFonts w:ascii="Arial" w:hAnsi="Arial" w:cs="Arial"/>
          <w:sz w:val="20"/>
          <w:lang w:val="es-ES"/>
        </w:rPr>
      </w:pPr>
    </w:p>
    <w:p w:rsidR="003F2588" w:rsidRPr="005B3A82" w:rsidRDefault="003F2588" w:rsidP="00930361">
      <w:pPr>
        <w:rPr>
          <w:rFonts w:ascii="Arial" w:hAnsi="Arial" w:cs="Arial"/>
          <w:sz w:val="20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CA0D85" w:rsidRPr="00930361" w:rsidRDefault="00930361" w:rsidP="00930361">
      <w:pPr>
        <w:tabs>
          <w:tab w:val="left" w:pos="6705"/>
        </w:tabs>
        <w:rPr>
          <w:rFonts w:ascii="Arial" w:hAnsi="Arial" w:cs="Arial"/>
          <w:sz w:val="2"/>
          <w:szCs w:val="2"/>
          <w:lang w:val="es-ES"/>
        </w:rPr>
      </w:pPr>
      <w:r>
        <w:rPr>
          <w:rFonts w:ascii="Arial" w:hAnsi="Arial" w:cs="Arial"/>
          <w:sz w:val="2"/>
          <w:szCs w:val="2"/>
          <w:lang w:val="es-ES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843"/>
        <w:gridCol w:w="567"/>
        <w:gridCol w:w="2835"/>
      </w:tblGrid>
      <w:tr w:rsidR="00844CE6" w:rsidRPr="0050294E" w:rsidTr="009C783A">
        <w:trPr>
          <w:cantSplit/>
          <w:trHeight w:val="849"/>
        </w:trPr>
        <w:tc>
          <w:tcPr>
            <w:tcW w:w="10774" w:type="dxa"/>
            <w:gridSpan w:val="5"/>
            <w:tcBorders>
              <w:bottom w:val="nil"/>
            </w:tcBorders>
            <w:shd w:val="clear" w:color="auto" w:fill="FFFF66"/>
          </w:tcPr>
          <w:p w:rsidR="0059200F" w:rsidRPr="0050294E" w:rsidRDefault="004450AB" w:rsidP="001A1CDD">
            <w:pPr>
              <w:spacing w:before="120" w:after="120"/>
              <w:ind w:left="1310"/>
              <w:rPr>
                <w:rFonts w:ascii="Arial" w:hAnsi="Arial"/>
                <w:b/>
                <w:lang w:val="de-CH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B6E561" wp14:editId="3A8A8ED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132715</wp:posOffset>
                      </wp:positionV>
                      <wp:extent cx="770890" cy="277495"/>
                      <wp:effectExtent l="19050" t="38100" r="29210" b="463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77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51"/>
                                </a:avLst>
                              </a:prstGeom>
                              <a:solidFill>
                                <a:srgbClr val="FFC000"/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-3.1pt;margin-top:10.45pt;width:60.7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" fillcolor="#ffc000" strokecolor="white" strokeweight="2.25pt">
                      <v:shadow color="#622423 [1605]" opacity=".5" offset="1pt"/>
                    </v:shape>
                  </w:pict>
                </mc:Fallback>
              </mc:AlternateContent>
            </w:r>
            <w:r w:rsidR="00844CE6">
              <w:rPr>
                <w:rFonts w:ascii="Arial" w:hAnsi="Arial"/>
                <w:sz w:val="18"/>
              </w:rPr>
              <w:br w:type="page"/>
            </w:r>
            <w:r w:rsidR="003F2588" w:rsidRPr="00E67041">
              <w:rPr>
                <w:rFonts w:ascii="Arial" w:hAnsi="Arial"/>
                <w:b/>
                <w:szCs w:val="24"/>
              </w:rPr>
              <w:t>Beauftragtendaten für juristische Personen und selbständig erwerbende, natürliche Personen inkl. Unterakkordanten</w:t>
            </w:r>
            <w:r w:rsidR="00E67041">
              <w:rPr>
                <w:rFonts w:ascii="Arial" w:hAnsi="Arial"/>
                <w:b/>
                <w:szCs w:val="24"/>
              </w:rPr>
              <w:t xml:space="preserve"> </w:t>
            </w:r>
            <w:r w:rsidR="00E67041" w:rsidRPr="00BB5C08">
              <w:rPr>
                <w:rFonts w:ascii="Arial" w:hAnsi="Arial"/>
                <w:sz w:val="20"/>
              </w:rPr>
              <w:t>(AG, GmbH, Stiftung, Verein, Einzelfirma</w:t>
            </w:r>
            <w:r w:rsidR="00BB5C08">
              <w:rPr>
                <w:rFonts w:ascii="Arial" w:hAnsi="Arial"/>
                <w:sz w:val="20"/>
              </w:rPr>
              <w:t xml:space="preserve"> etc.</w:t>
            </w:r>
            <w:r w:rsidR="00E67041" w:rsidRPr="00BB5C08">
              <w:rPr>
                <w:rFonts w:ascii="Arial" w:hAnsi="Arial"/>
                <w:sz w:val="20"/>
              </w:rPr>
              <w:t>)</w:t>
            </w:r>
          </w:p>
        </w:tc>
      </w:tr>
      <w:tr w:rsidR="003D59AD" w:rsidRPr="00844CE6" w:rsidTr="009C783A">
        <w:trPr>
          <w:cantSplit/>
          <w:trHeight w:val="31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59AD" w:rsidRPr="000A023D" w:rsidRDefault="003D59AD" w:rsidP="00812286">
            <w:pPr>
              <w:spacing w:before="60"/>
              <w:rPr>
                <w:rFonts w:ascii="Arial" w:hAnsi="Arial"/>
                <w:i/>
                <w:sz w:val="16"/>
                <w:szCs w:val="16"/>
                <w:lang w:val="de-CH"/>
              </w:rPr>
            </w:pPr>
            <w:r w:rsidRPr="000A023D">
              <w:rPr>
                <w:rFonts w:ascii="Arial" w:hAnsi="Arial"/>
                <w:b/>
                <w:sz w:val="20"/>
                <w:lang w:val="de-CH"/>
              </w:rPr>
              <w:t xml:space="preserve">Name und Vorname </w:t>
            </w:r>
            <w:r w:rsidR="000A023D" w:rsidRPr="000A023D">
              <w:rPr>
                <w:rFonts w:ascii="Arial" w:hAnsi="Arial"/>
                <w:i/>
                <w:sz w:val="16"/>
                <w:szCs w:val="16"/>
                <w:lang w:val="de-CH"/>
              </w:rPr>
              <w:t xml:space="preserve">der im Auftrag involvierten </w:t>
            </w:r>
            <w:r w:rsidR="00812286">
              <w:rPr>
                <w:rFonts w:ascii="Arial" w:hAnsi="Arial"/>
                <w:i/>
                <w:sz w:val="16"/>
                <w:szCs w:val="16"/>
                <w:lang w:val="de-CH"/>
              </w:rPr>
              <w:t>Mitarbeitenden</w:t>
            </w:r>
            <w:r w:rsidR="000A023D" w:rsidRPr="000A023D">
              <w:rPr>
                <w:rFonts w:ascii="Arial" w:hAnsi="Arial"/>
                <w:i/>
                <w:sz w:val="16"/>
                <w:szCs w:val="16"/>
                <w:lang w:val="de-CH"/>
              </w:rPr>
              <w:t xml:space="preserve"> (bitte Kopie CV beilegen)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AD" w:rsidRPr="000A023D" w:rsidRDefault="003D59AD" w:rsidP="00812286">
            <w:pPr>
              <w:spacing w:before="60"/>
              <w:ind w:left="-108"/>
              <w:rPr>
                <w:rFonts w:ascii="Arial" w:hAnsi="Arial"/>
                <w:color w:val="0000FF"/>
                <w:sz w:val="20"/>
              </w:rPr>
            </w:pPr>
            <w:r w:rsidRPr="000A023D">
              <w:rPr>
                <w:rFonts w:ascii="Arial" w:hAnsi="Arial"/>
                <w:sz w:val="20"/>
              </w:rPr>
              <w:t xml:space="preserve">Geburtsdatum </w:t>
            </w:r>
          </w:p>
        </w:tc>
      </w:tr>
      <w:tr w:rsidR="003D59AD" w:rsidRPr="00844CE6" w:rsidTr="009C783A">
        <w:trPr>
          <w:cantSplit/>
          <w:trHeight w:val="346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9C783A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34BC2" w:rsidRPr="00844CE6" w:rsidTr="00434BC2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BC2" w:rsidRPr="00844CE6" w:rsidRDefault="00434BC2" w:rsidP="003F6F15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C2" w:rsidRPr="00844CE6" w:rsidRDefault="00434BC2" w:rsidP="003F6F15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9C783A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9C783A">
        <w:trPr>
          <w:cantSplit/>
          <w:trHeight w:val="35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4383" w:rsidRPr="00844CE6" w:rsidTr="009C783A">
        <w:trPr>
          <w:cantSplit/>
          <w:trHeight w:val="35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383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3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4383" w:rsidRPr="00844CE6" w:rsidTr="009C783A">
        <w:trPr>
          <w:cantSplit/>
          <w:trHeight w:val="35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383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3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D758D2" w:rsidTr="009C783A">
        <w:trPr>
          <w:cantSplit/>
          <w:trHeight w:val="332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3D59AD" w:rsidRPr="000A023D" w:rsidRDefault="00F1207C" w:rsidP="001128A1">
            <w:pPr>
              <w:spacing w:before="120" w:after="120"/>
              <w:rPr>
                <w:rFonts w:ascii="Arial" w:hAnsi="Arial"/>
                <w:i/>
                <w:color w:val="0000FF"/>
                <w:sz w:val="20"/>
              </w:rPr>
            </w:pPr>
            <w:r w:rsidRPr="003D2D4F">
              <w:rPr>
                <w:rFonts w:ascii="Arial" w:hAnsi="Arial"/>
                <w:sz w:val="20"/>
              </w:rPr>
              <w:t>Bitte beantworten Sie folgende</w:t>
            </w:r>
            <w:r w:rsidR="001826DA" w:rsidRPr="003D2D4F">
              <w:rPr>
                <w:rFonts w:ascii="Arial" w:hAnsi="Arial"/>
                <w:sz w:val="20"/>
              </w:rPr>
              <w:t xml:space="preserve"> Fragen,</w:t>
            </w:r>
            <w:r w:rsidR="001826DA" w:rsidRPr="008D5108">
              <w:rPr>
                <w:rFonts w:ascii="Arial" w:hAnsi="Arial"/>
                <w:i/>
                <w:sz w:val="20"/>
              </w:rPr>
              <w:t xml:space="preserve"> </w:t>
            </w:r>
            <w:r w:rsidR="001826DA" w:rsidRPr="008D5108">
              <w:rPr>
                <w:rFonts w:ascii="Arial" w:hAnsi="Arial"/>
                <w:b/>
                <w:i/>
                <w:sz w:val="20"/>
              </w:rPr>
              <w:t>wenn Sie selbständig erwerbend und Inhaber/in einer Einzelfirma,  Kollektiv- oder Personengesellschaft sind</w:t>
            </w:r>
            <w:r w:rsidR="000A023D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0A023D" w:rsidRPr="001128A1">
              <w:rPr>
                <w:rFonts w:ascii="Arial" w:hAnsi="Arial"/>
                <w:i/>
                <w:sz w:val="20"/>
                <w:u w:val="single"/>
              </w:rPr>
              <w:t>und legen Sie den ausgefüllten Unterlagen einen entsprechenden</w:t>
            </w:r>
            <w:r w:rsidR="003D2D4F" w:rsidRPr="001128A1">
              <w:rPr>
                <w:rFonts w:ascii="Arial" w:hAnsi="Arial"/>
                <w:i/>
                <w:sz w:val="20"/>
                <w:u w:val="single"/>
              </w:rPr>
              <w:t xml:space="preserve"> Nachweis (nicht älter als zwei Jahre) der zuständigen Sozialversicherungsbehörde, bei welcher Ihre Firma angemeldet ist, bei.</w:t>
            </w:r>
            <w:r w:rsidR="000A023D">
              <w:rPr>
                <w:rFonts w:ascii="Arial" w:hAnsi="Arial"/>
                <w:i/>
                <w:sz w:val="20"/>
              </w:rPr>
              <w:t xml:space="preserve"> </w:t>
            </w:r>
          </w:p>
        </w:tc>
      </w:tr>
      <w:tr w:rsidR="00844CE6" w:rsidRPr="008D5108" w:rsidTr="009C783A">
        <w:trPr>
          <w:cantSplit/>
        </w:trPr>
        <w:tc>
          <w:tcPr>
            <w:tcW w:w="10774" w:type="dxa"/>
            <w:gridSpan w:val="5"/>
            <w:tcBorders>
              <w:bottom w:val="single" w:sz="48" w:space="0" w:color="auto"/>
            </w:tcBorders>
            <w:shd w:val="clear" w:color="auto" w:fill="auto"/>
          </w:tcPr>
          <w:p w:rsidR="00882D0E" w:rsidRPr="004478C2" w:rsidRDefault="0067710D" w:rsidP="00AF2444">
            <w:pPr>
              <w:tabs>
                <w:tab w:val="left" w:pos="8398"/>
                <w:tab w:val="left" w:pos="9674"/>
              </w:tabs>
              <w:spacing w:before="60"/>
              <w:rPr>
                <w:rFonts w:ascii="Arial" w:hAnsi="Arial" w:cs="Arial"/>
                <w:sz w:val="20"/>
              </w:rPr>
            </w:pPr>
            <w:r w:rsidRPr="0059200F">
              <w:rPr>
                <w:rFonts w:ascii="Arial" w:hAnsi="Arial" w:cs="Arial"/>
                <w:sz w:val="20"/>
                <w:lang w:val="de-CH"/>
              </w:rPr>
              <w:t>D</w:t>
            </w:r>
            <w:r w:rsidR="00647122">
              <w:rPr>
                <w:rFonts w:ascii="Arial" w:hAnsi="Arial" w:cs="Arial"/>
                <w:sz w:val="20"/>
                <w:lang w:val="de-CH"/>
              </w:rPr>
              <w:t>ie</w:t>
            </w:r>
            <w:r w:rsidRPr="0059200F">
              <w:rPr>
                <w:rFonts w:ascii="Arial" w:hAnsi="Arial" w:cs="Arial"/>
                <w:sz w:val="20"/>
                <w:lang w:val="de-CH"/>
              </w:rPr>
              <w:t xml:space="preserve"> / d</w:t>
            </w:r>
            <w:r w:rsidR="00647122">
              <w:rPr>
                <w:rFonts w:ascii="Arial" w:hAnsi="Arial" w:cs="Arial"/>
                <w:sz w:val="20"/>
                <w:lang w:val="de-CH"/>
              </w:rPr>
              <w:t>er</w:t>
            </w:r>
            <w:r w:rsidRPr="0059200F">
              <w:rPr>
                <w:rFonts w:ascii="Arial" w:hAnsi="Arial" w:cs="Arial"/>
                <w:sz w:val="20"/>
                <w:lang w:val="de-CH"/>
              </w:rPr>
              <w:t xml:space="preserve"> Beauftragte</w:t>
            </w:r>
            <w:r w:rsidR="00882D0E" w:rsidRPr="0059200F">
              <w:rPr>
                <w:rFonts w:ascii="Arial" w:hAnsi="Arial" w:cs="Arial"/>
                <w:sz w:val="20"/>
                <w:lang w:val="de-CH"/>
              </w:rPr>
              <w:tab/>
            </w:r>
            <w:r w:rsidR="00882D0E" w:rsidRPr="004478C2">
              <w:rPr>
                <w:rFonts w:ascii="Arial" w:hAnsi="Arial" w:cs="Arial"/>
                <w:sz w:val="20"/>
                <w:lang w:val="de-CH"/>
              </w:rPr>
              <w:t>JA</w:t>
            </w:r>
            <w:r w:rsidR="00882D0E" w:rsidRPr="004478C2">
              <w:rPr>
                <w:rFonts w:ascii="Arial" w:hAnsi="Arial" w:cs="Arial"/>
                <w:sz w:val="20"/>
              </w:rPr>
              <w:tab/>
            </w:r>
            <w:r w:rsidR="00882D0E" w:rsidRPr="004478C2">
              <w:rPr>
                <w:rFonts w:ascii="Arial" w:hAnsi="Arial" w:cs="Arial"/>
                <w:sz w:val="20"/>
                <w:lang w:val="de-CH"/>
              </w:rPr>
              <w:t>NEIN</w:t>
            </w:r>
          </w:p>
          <w:p w:rsidR="00882D0E" w:rsidRPr="001A0F4D" w:rsidRDefault="00882D0E" w:rsidP="00AF2444">
            <w:pPr>
              <w:tabs>
                <w:tab w:val="left" w:pos="8398"/>
                <w:tab w:val="left" w:pos="8540"/>
                <w:tab w:val="left" w:pos="9532"/>
                <w:tab w:val="left" w:pos="9674"/>
              </w:tabs>
              <w:rPr>
                <w:rFonts w:ascii="Arial" w:hAnsi="Arial" w:cs="Arial"/>
                <w:sz w:val="20"/>
              </w:rPr>
            </w:pPr>
            <w:r w:rsidRPr="0059200F">
              <w:rPr>
                <w:rFonts w:ascii="Arial" w:hAnsi="Arial" w:cs="Arial"/>
                <w:color w:val="0000FF"/>
                <w:sz w:val="20"/>
              </w:rPr>
              <w:tab/>
            </w:r>
          </w:p>
          <w:p w:rsidR="0050294E" w:rsidRPr="001A0F4D" w:rsidRDefault="00882D0E" w:rsidP="00AF2444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</w:rPr>
            </w:pPr>
            <w:r w:rsidRPr="001A0F4D">
              <w:rPr>
                <w:rFonts w:ascii="Arial" w:hAnsi="Arial" w:cs="Arial"/>
                <w:sz w:val="20"/>
              </w:rPr>
              <w:t>hat eigene separate Geschäftslokalitäten</w:t>
            </w:r>
            <w:r w:rsidRPr="001A0F4D">
              <w:rPr>
                <w:rFonts w:ascii="Arial" w:hAnsi="Arial" w:cs="Arial"/>
                <w:sz w:val="20"/>
              </w:rPr>
              <w:tab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sz w:val="20"/>
              </w:rPr>
            </w:r>
            <w:r w:rsidR="004A4B4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end"/>
            </w:r>
            <w:r w:rsidRPr="001A0F4D">
              <w:rPr>
                <w:rFonts w:ascii="Arial" w:hAnsi="Arial" w:cs="Arial"/>
                <w:sz w:val="20"/>
              </w:rPr>
              <w:tab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sz w:val="20"/>
              </w:rPr>
            </w:r>
            <w:r w:rsidR="004A4B4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82D0E" w:rsidRPr="001A0F4D" w:rsidRDefault="00882D0E" w:rsidP="00AF2444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beschäftigt eigenes Personal (Festanstellung)</w:t>
            </w:r>
            <w:r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b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sz w:val="20"/>
              </w:rPr>
            </w:r>
            <w:r w:rsidR="004A4B4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end"/>
            </w:r>
            <w:r w:rsidRPr="001A0F4D">
              <w:rPr>
                <w:rFonts w:ascii="Arial" w:hAnsi="Arial" w:cs="Arial"/>
                <w:b/>
                <w:sz w:val="20"/>
              </w:rPr>
              <w:tab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b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sz w:val="20"/>
              </w:rPr>
            </w:r>
            <w:r w:rsidR="004A4B4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82D0E" w:rsidRPr="001A0F4D" w:rsidRDefault="00882D0E" w:rsidP="00AF2444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  <w:lang w:val="de-CH"/>
              </w:rPr>
              <w:t xml:space="preserve">ist </w:t>
            </w:r>
            <w:r w:rsidR="00647122">
              <w:rPr>
                <w:rFonts w:ascii="Arial" w:hAnsi="Arial" w:cs="Arial"/>
                <w:sz w:val="20"/>
                <w:lang w:val="de-CH"/>
              </w:rPr>
              <w:t>m</w:t>
            </w:r>
            <w:r w:rsidRPr="001A0F4D">
              <w:rPr>
                <w:rFonts w:ascii="Arial" w:hAnsi="Arial" w:cs="Arial"/>
                <w:sz w:val="20"/>
                <w:lang w:val="de-CH"/>
              </w:rPr>
              <w:t>ehrwertsteuerpflichtig</w:t>
            </w:r>
            <w:r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b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sz w:val="20"/>
              </w:rPr>
            </w:r>
            <w:r w:rsidR="004A4B4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end"/>
            </w:r>
            <w:r w:rsidRPr="001A0F4D">
              <w:rPr>
                <w:rFonts w:ascii="Arial" w:hAnsi="Arial" w:cs="Arial"/>
                <w:b/>
                <w:sz w:val="20"/>
              </w:rPr>
              <w:tab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b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sz w:val="20"/>
              </w:rPr>
            </w:r>
            <w:r w:rsidR="004A4B4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82D0E" w:rsidRPr="001A0F4D" w:rsidRDefault="00882D0E" w:rsidP="00AF2444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  <w:lang w:val="de-CH"/>
              </w:rPr>
              <w:t>ist im Handelsregister eingetragen</w:t>
            </w:r>
            <w:r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b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sz w:val="20"/>
              </w:rPr>
            </w:r>
            <w:r w:rsidR="004A4B4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end"/>
            </w:r>
            <w:r w:rsidRPr="001A0F4D">
              <w:rPr>
                <w:rFonts w:ascii="Arial" w:hAnsi="Arial" w:cs="Arial"/>
                <w:b/>
                <w:sz w:val="20"/>
              </w:rPr>
              <w:tab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b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b/>
                <w:sz w:val="20"/>
              </w:rPr>
            </w:r>
            <w:r w:rsidR="004A4B4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409C" w:rsidRPr="001A0F4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44CE6" w:rsidRPr="0059200F" w:rsidRDefault="00882D0E" w:rsidP="00AF2444">
            <w:pPr>
              <w:numPr>
                <w:ilvl w:val="0"/>
                <w:numId w:val="8"/>
              </w:numPr>
              <w:tabs>
                <w:tab w:val="left" w:pos="8398"/>
                <w:tab w:val="left" w:pos="9532"/>
                <w:tab w:val="left" w:pos="9674"/>
              </w:tabs>
              <w:rPr>
                <w:rFonts w:ascii="Arial" w:hAnsi="Arial"/>
                <w:sz w:val="20"/>
                <w:lang w:val="de-CH"/>
              </w:rPr>
            </w:pPr>
            <w:r w:rsidRPr="0059200F">
              <w:rPr>
                <w:rFonts w:ascii="Arial" w:hAnsi="Arial" w:cs="Arial"/>
                <w:sz w:val="20"/>
                <w:lang w:val="de-CH"/>
              </w:rPr>
              <w:t>hat im laufenden Kalenderjahr nebst dem EDA weitere Auftraggeber (Anzahl)</w:t>
            </w:r>
            <w:r w:rsidR="001F02E3" w:rsidRPr="0059200F">
              <w:rPr>
                <w:rFonts w:ascii="Arial" w:hAnsi="Arial" w:cs="Arial"/>
                <w:color w:val="0000FF"/>
                <w:sz w:val="20"/>
                <w:lang w:val="de-CH"/>
              </w:rPr>
              <w:t xml:space="preserve">     </w:t>
            </w:r>
            <w:r w:rsidR="007C08DD" w:rsidRPr="0059200F">
              <w:rPr>
                <w:rFonts w:ascii="Arial" w:hAnsi="Arial" w:cs="Arial"/>
                <w:color w:val="0000FF"/>
                <w:sz w:val="20"/>
                <w:lang w:val="de-CH"/>
              </w:rPr>
              <w:tab/>
            </w:r>
            <w:r w:rsidR="00B4409C" w:rsidRPr="0059200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38E" w:rsidRPr="0059200F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="00B4409C" w:rsidRPr="0059200F">
              <w:rPr>
                <w:rFonts w:ascii="Arial" w:hAnsi="Arial"/>
                <w:sz w:val="20"/>
              </w:rPr>
            </w:r>
            <w:r w:rsidR="00B4409C" w:rsidRPr="0059200F">
              <w:rPr>
                <w:rFonts w:ascii="Arial" w:hAnsi="Arial"/>
                <w:sz w:val="20"/>
              </w:rPr>
              <w:fldChar w:fldCharType="separate"/>
            </w:r>
            <w:r w:rsidR="0088138E" w:rsidRPr="0059200F">
              <w:rPr>
                <w:rFonts w:ascii="Arial" w:hAnsi="Arial"/>
                <w:noProof/>
                <w:sz w:val="20"/>
              </w:rPr>
              <w:t> </w:t>
            </w:r>
            <w:r w:rsidR="0088138E" w:rsidRPr="0059200F">
              <w:rPr>
                <w:rFonts w:ascii="Arial" w:hAnsi="Arial"/>
                <w:noProof/>
                <w:sz w:val="20"/>
              </w:rPr>
              <w:t> </w:t>
            </w:r>
            <w:r w:rsidR="0088138E" w:rsidRPr="0059200F">
              <w:rPr>
                <w:rFonts w:ascii="Arial" w:hAnsi="Arial"/>
                <w:noProof/>
                <w:sz w:val="20"/>
              </w:rPr>
              <w:t> </w:t>
            </w:r>
            <w:r w:rsidR="0088138E" w:rsidRPr="0059200F">
              <w:rPr>
                <w:rFonts w:ascii="Arial" w:hAnsi="Arial"/>
                <w:noProof/>
                <w:sz w:val="20"/>
              </w:rPr>
              <w:t> </w:t>
            </w:r>
            <w:r w:rsidR="0088138E" w:rsidRPr="0059200F">
              <w:rPr>
                <w:rFonts w:ascii="Arial" w:hAnsi="Arial"/>
                <w:noProof/>
                <w:sz w:val="20"/>
              </w:rPr>
              <w:t> </w:t>
            </w:r>
            <w:r w:rsidR="00B4409C" w:rsidRPr="0059200F">
              <w:rPr>
                <w:rFonts w:ascii="Arial" w:hAnsi="Arial"/>
                <w:sz w:val="20"/>
              </w:rPr>
              <w:fldChar w:fldCharType="end"/>
            </w:r>
          </w:p>
          <w:p w:rsidR="008D5108" w:rsidRPr="008D5108" w:rsidRDefault="008D5108" w:rsidP="008D5108">
            <w:pPr>
              <w:tabs>
                <w:tab w:val="left" w:pos="8540"/>
                <w:tab w:val="left" w:pos="9532"/>
              </w:tabs>
              <w:ind w:left="284"/>
              <w:rPr>
                <w:rFonts w:ascii="Arial" w:hAnsi="Arial"/>
                <w:sz w:val="20"/>
                <w:lang w:val="de-CH"/>
              </w:rPr>
            </w:pPr>
          </w:p>
        </w:tc>
      </w:tr>
      <w:tr w:rsidR="00574696" w:rsidRPr="00891EA9" w:rsidTr="009C783A">
        <w:trPr>
          <w:cantSplit/>
          <w:trHeight w:val="684"/>
        </w:trPr>
        <w:tc>
          <w:tcPr>
            <w:tcW w:w="10774" w:type="dxa"/>
            <w:gridSpan w:val="5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9200F" w:rsidRPr="008D5108" w:rsidRDefault="004450AB" w:rsidP="001A1CDD">
            <w:pPr>
              <w:spacing w:before="120" w:after="120"/>
              <w:ind w:left="1310"/>
              <w:rPr>
                <w:rFonts w:ascii="Arial" w:hAnsi="Arial"/>
                <w:b/>
                <w:szCs w:val="2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965DFD" wp14:editId="53A0A03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102235</wp:posOffset>
                      </wp:positionV>
                      <wp:extent cx="770890" cy="277495"/>
                      <wp:effectExtent l="19050" t="38100" r="29210" b="463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77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51"/>
                                </a:avLst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-3.1pt;margin-top:8.05pt;width:60.7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" fillcolor="#9bbb59" strokecolor="white" strokeweight="2.25pt">
                      <v:shadow color="#4e6128 [1606]" opacity=".5" offset="1pt"/>
                    </v:shape>
                  </w:pict>
                </mc:Fallback>
              </mc:AlternateContent>
            </w:r>
            <w:r w:rsidR="008D5108" w:rsidRPr="008D5108">
              <w:rPr>
                <w:rFonts w:ascii="Arial" w:hAnsi="Arial"/>
                <w:b/>
                <w:szCs w:val="24"/>
              </w:rPr>
              <w:t xml:space="preserve">Beauftragtendaten für unselbständig erwerbende, natürliche Personen </w:t>
            </w:r>
            <w:r w:rsidR="00BB5C08" w:rsidRPr="00BB5C08">
              <w:rPr>
                <w:rFonts w:ascii="Arial" w:hAnsi="Arial"/>
                <w:sz w:val="20"/>
              </w:rPr>
              <w:t>(für welche das EDA als Auftraggeberin die gesetzlich geschuldeten Sozialversicherungsbeiträge abrechnet)</w:t>
            </w:r>
          </w:p>
        </w:tc>
      </w:tr>
      <w:tr w:rsidR="00574696" w:rsidRPr="0040506A" w:rsidTr="009C783A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96" w:rsidRPr="004478C2" w:rsidRDefault="004478C2" w:rsidP="008D5108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Angaben zur Person</w:t>
            </w:r>
            <w:r w:rsidR="00574696" w:rsidRPr="004478C2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574696" w:rsidRPr="00464606" w:rsidTr="009C783A">
        <w:trPr>
          <w:trHeight w:val="103"/>
        </w:trPr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574696" w:rsidRPr="0059200F" w:rsidRDefault="00574696" w:rsidP="008D5108">
            <w:pPr>
              <w:spacing w:before="60" w:after="60"/>
              <w:rPr>
                <w:rFonts w:ascii="Arial" w:hAnsi="Arial"/>
                <w:sz w:val="20"/>
              </w:rPr>
            </w:pPr>
            <w:r w:rsidRPr="0059200F">
              <w:rPr>
                <w:rFonts w:ascii="Arial" w:hAnsi="Arial"/>
                <w:sz w:val="20"/>
              </w:rPr>
              <w:t>Geburtsdatum</w:t>
            </w:r>
            <w:r w:rsidR="00F06E5C">
              <w:rPr>
                <w:rFonts w:ascii="Arial" w:hAnsi="Arial"/>
                <w:sz w:val="20"/>
              </w:rPr>
              <w:t>:</w:t>
            </w:r>
            <w:r w:rsidRPr="0059200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4696" w:rsidRPr="0059200F" w:rsidRDefault="007C01DA" w:rsidP="00434BC2">
            <w:pPr>
              <w:tabs>
                <w:tab w:val="left" w:pos="17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B4409C" w:rsidRPr="0059200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4696" w:rsidRPr="0059200F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59200F">
              <w:rPr>
                <w:rFonts w:ascii="Arial" w:hAnsi="Arial"/>
                <w:sz w:val="20"/>
              </w:rPr>
            </w:r>
            <w:r w:rsidR="00B4409C" w:rsidRPr="0059200F">
              <w:rPr>
                <w:rFonts w:ascii="Arial" w:hAnsi="Arial"/>
                <w:sz w:val="20"/>
              </w:rPr>
              <w:fldChar w:fldCharType="separate"/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B4409C" w:rsidRPr="0059200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74696" w:rsidRPr="00464606" w:rsidTr="009C783A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574696" w:rsidRPr="0059200F" w:rsidRDefault="00574696" w:rsidP="008D5108">
            <w:pPr>
              <w:spacing w:before="60" w:after="60"/>
              <w:rPr>
                <w:rFonts w:ascii="Arial" w:hAnsi="Arial"/>
                <w:sz w:val="20"/>
              </w:rPr>
            </w:pPr>
            <w:r w:rsidRPr="0059200F">
              <w:rPr>
                <w:rFonts w:ascii="Arial" w:hAnsi="Arial"/>
                <w:sz w:val="20"/>
              </w:rPr>
              <w:t>Nationalität</w:t>
            </w:r>
            <w:r w:rsidR="00F06E5C">
              <w:rPr>
                <w:rFonts w:ascii="Arial" w:hAnsi="Arial"/>
                <w:sz w:val="20"/>
              </w:rPr>
              <w:t>:</w:t>
            </w:r>
            <w:r w:rsidRPr="0059200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4696" w:rsidRPr="0059200F" w:rsidRDefault="007C01DA" w:rsidP="00434BC2">
            <w:pPr>
              <w:tabs>
                <w:tab w:val="left" w:pos="17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B4409C" w:rsidRPr="0059200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4696" w:rsidRPr="0059200F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59200F">
              <w:rPr>
                <w:rFonts w:ascii="Arial" w:hAnsi="Arial"/>
                <w:sz w:val="20"/>
              </w:rPr>
            </w:r>
            <w:r w:rsidR="00B4409C" w:rsidRPr="0059200F">
              <w:rPr>
                <w:rFonts w:ascii="Arial" w:hAnsi="Arial"/>
                <w:sz w:val="20"/>
              </w:rPr>
              <w:fldChar w:fldCharType="separate"/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B4409C" w:rsidRPr="0059200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74696" w:rsidRPr="00464606" w:rsidTr="009C783A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574696" w:rsidRPr="0059200F" w:rsidRDefault="00574696" w:rsidP="008D5108">
            <w:pPr>
              <w:spacing w:before="60" w:after="60"/>
              <w:rPr>
                <w:rFonts w:ascii="Arial" w:hAnsi="Arial"/>
                <w:sz w:val="20"/>
              </w:rPr>
            </w:pPr>
            <w:r w:rsidRPr="0059200F">
              <w:rPr>
                <w:rFonts w:ascii="Arial" w:hAnsi="Arial"/>
                <w:sz w:val="20"/>
              </w:rPr>
              <w:t>Beruf</w:t>
            </w:r>
            <w:r w:rsidR="00F06E5C">
              <w:rPr>
                <w:rFonts w:ascii="Arial" w:hAnsi="Arial"/>
                <w:sz w:val="20"/>
              </w:rPr>
              <w:t>:</w:t>
            </w:r>
            <w:r w:rsidRPr="0059200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4696" w:rsidRPr="0059200F" w:rsidRDefault="007C01DA" w:rsidP="007C01DA">
            <w:pPr>
              <w:tabs>
                <w:tab w:val="left" w:pos="17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B4409C" w:rsidRPr="0059200F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="00574696" w:rsidRPr="0059200F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59200F">
              <w:rPr>
                <w:rFonts w:ascii="Arial" w:hAnsi="Arial"/>
                <w:sz w:val="20"/>
              </w:rPr>
            </w:r>
            <w:r w:rsidR="00B4409C" w:rsidRPr="0059200F">
              <w:rPr>
                <w:rFonts w:ascii="Arial" w:hAnsi="Arial"/>
                <w:sz w:val="20"/>
              </w:rPr>
              <w:fldChar w:fldCharType="separate"/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574696" w:rsidRPr="0059200F">
              <w:rPr>
                <w:rFonts w:ascii="Arial" w:hAnsi="Arial"/>
                <w:noProof/>
                <w:sz w:val="20"/>
              </w:rPr>
              <w:t> </w:t>
            </w:r>
            <w:r w:rsidR="00B4409C" w:rsidRPr="0059200F"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</w:tr>
      <w:tr w:rsidR="00574696" w:rsidRPr="00464606" w:rsidTr="009C783A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574696" w:rsidRPr="001A0F4D" w:rsidRDefault="00574696" w:rsidP="008D5108">
            <w:pPr>
              <w:spacing w:before="60" w:after="60"/>
              <w:rPr>
                <w:rFonts w:ascii="Arial" w:hAnsi="Arial"/>
                <w:sz w:val="20"/>
              </w:rPr>
            </w:pPr>
            <w:r w:rsidRPr="001A0F4D">
              <w:rPr>
                <w:rFonts w:ascii="Arial" w:hAnsi="Arial"/>
                <w:sz w:val="20"/>
              </w:rPr>
              <w:t>Geschlecht</w:t>
            </w:r>
            <w:r w:rsidR="00F06E5C" w:rsidRPr="001A0F4D">
              <w:rPr>
                <w:rFonts w:ascii="Arial" w:hAnsi="Arial"/>
                <w:sz w:val="20"/>
              </w:rPr>
              <w:t>:</w:t>
            </w:r>
            <w:r w:rsidRPr="001A0F4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4696" w:rsidRPr="001A0F4D" w:rsidRDefault="007C01DA" w:rsidP="00647122">
            <w:pPr>
              <w:tabs>
                <w:tab w:val="left" w:pos="176"/>
              </w:tabs>
              <w:spacing w:before="60" w:after="60"/>
              <w:rPr>
                <w:rFonts w:ascii="Arial" w:hAnsi="Arial"/>
                <w:sz w:val="20"/>
              </w:rPr>
            </w:pPr>
            <w:r w:rsidRPr="001A0F4D">
              <w:rPr>
                <w:rFonts w:ascii="Arial" w:hAnsi="Arial"/>
                <w:sz w:val="20"/>
              </w:rPr>
              <w:tab/>
            </w:r>
            <w:r w:rsidR="00B4409C" w:rsidRPr="001A0F4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="00574696" w:rsidRPr="001A0F4D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1A0F4D">
              <w:rPr>
                <w:rFonts w:ascii="Arial" w:hAnsi="Arial"/>
                <w:sz w:val="20"/>
              </w:rPr>
            </w:r>
            <w:r w:rsidR="00B4409C" w:rsidRPr="001A0F4D">
              <w:rPr>
                <w:rFonts w:ascii="Arial" w:hAnsi="Arial"/>
                <w:sz w:val="20"/>
              </w:rPr>
              <w:fldChar w:fldCharType="separate"/>
            </w:r>
            <w:r w:rsidR="00574696" w:rsidRPr="001A0F4D">
              <w:rPr>
                <w:rFonts w:ascii="Arial" w:hAnsi="Arial"/>
                <w:noProof/>
                <w:sz w:val="20"/>
              </w:rPr>
              <w:t> </w:t>
            </w:r>
            <w:r w:rsidR="00574696" w:rsidRPr="001A0F4D">
              <w:rPr>
                <w:rFonts w:ascii="Arial" w:hAnsi="Arial"/>
                <w:noProof/>
                <w:sz w:val="20"/>
              </w:rPr>
              <w:t> </w:t>
            </w:r>
            <w:r w:rsidR="00574696" w:rsidRPr="001A0F4D">
              <w:rPr>
                <w:rFonts w:ascii="Arial" w:hAnsi="Arial"/>
                <w:noProof/>
                <w:sz w:val="20"/>
              </w:rPr>
              <w:t> </w:t>
            </w:r>
            <w:r w:rsidR="00574696" w:rsidRPr="001A0F4D">
              <w:rPr>
                <w:rFonts w:ascii="Arial" w:hAnsi="Arial"/>
                <w:noProof/>
                <w:sz w:val="20"/>
              </w:rPr>
              <w:t> </w:t>
            </w:r>
            <w:r w:rsidR="00574696" w:rsidRPr="001A0F4D">
              <w:rPr>
                <w:rFonts w:ascii="Arial" w:hAnsi="Arial"/>
                <w:noProof/>
                <w:sz w:val="20"/>
              </w:rPr>
              <w:t> </w:t>
            </w:r>
            <w:r w:rsidR="00B4409C" w:rsidRPr="001A0F4D"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</w:tr>
      <w:tr w:rsidR="00574696" w:rsidRPr="00464606" w:rsidTr="009C783A">
        <w:trPr>
          <w:trHeight w:val="368"/>
        </w:trPr>
        <w:tc>
          <w:tcPr>
            <w:tcW w:w="7372" w:type="dxa"/>
            <w:gridSpan w:val="3"/>
            <w:tcBorders>
              <w:right w:val="nil"/>
            </w:tcBorders>
            <w:shd w:val="clear" w:color="auto" w:fill="auto"/>
          </w:tcPr>
          <w:p w:rsidR="00574696" w:rsidRPr="001A0F4D" w:rsidRDefault="00574696" w:rsidP="00C37290">
            <w:pPr>
              <w:tabs>
                <w:tab w:val="left" w:pos="4571"/>
              </w:tabs>
              <w:spacing w:before="60"/>
              <w:ind w:right="34"/>
              <w:rPr>
                <w:rFonts w:ascii="Arial" w:hAnsi="Arial"/>
                <w:sz w:val="20"/>
                <w:lang w:val="de-CH"/>
              </w:rPr>
            </w:pPr>
            <w:r w:rsidRPr="001A0F4D">
              <w:rPr>
                <w:rFonts w:ascii="Arial" w:hAnsi="Arial"/>
                <w:sz w:val="20"/>
              </w:rPr>
              <w:t>13-stellige (neue) AHV-Nr. angeben</w:t>
            </w:r>
            <w:r w:rsidR="00F06E5C" w:rsidRPr="001A0F4D">
              <w:rPr>
                <w:rFonts w:ascii="Arial" w:hAnsi="Arial"/>
                <w:sz w:val="20"/>
              </w:rPr>
              <w:t>:</w:t>
            </w:r>
            <w:r w:rsidR="007C01DA" w:rsidRPr="001A0F4D">
              <w:rPr>
                <w:rFonts w:ascii="Arial" w:hAnsi="Arial"/>
                <w:sz w:val="20"/>
              </w:rPr>
              <w:tab/>
            </w:r>
            <w:r w:rsidR="00B4409C" w:rsidRPr="001A0F4D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6E84" w:rsidRPr="001A0F4D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1A0F4D">
              <w:rPr>
                <w:rFonts w:ascii="Arial" w:hAnsi="Arial"/>
                <w:sz w:val="20"/>
              </w:rPr>
            </w:r>
            <w:r w:rsidR="00B4409C" w:rsidRPr="001A0F4D">
              <w:rPr>
                <w:rFonts w:ascii="Arial" w:hAnsi="Arial"/>
                <w:sz w:val="20"/>
              </w:rPr>
              <w:fldChar w:fldCharType="separate"/>
            </w:r>
            <w:r w:rsidR="00126E84" w:rsidRPr="001A0F4D">
              <w:rPr>
                <w:rFonts w:ascii="Arial" w:hAnsi="Arial"/>
                <w:noProof/>
                <w:sz w:val="20"/>
              </w:rPr>
              <w:t> </w:t>
            </w:r>
            <w:r w:rsidR="00126E84" w:rsidRPr="001A0F4D">
              <w:rPr>
                <w:rFonts w:ascii="Arial" w:hAnsi="Arial"/>
                <w:noProof/>
                <w:sz w:val="20"/>
              </w:rPr>
              <w:t> </w:t>
            </w:r>
            <w:r w:rsidR="00126E84" w:rsidRPr="001A0F4D">
              <w:rPr>
                <w:rFonts w:ascii="Arial" w:hAnsi="Arial"/>
                <w:noProof/>
                <w:sz w:val="20"/>
              </w:rPr>
              <w:t> </w:t>
            </w:r>
            <w:r w:rsidR="00126E84" w:rsidRPr="001A0F4D">
              <w:rPr>
                <w:rFonts w:ascii="Arial" w:hAnsi="Arial"/>
                <w:noProof/>
                <w:sz w:val="20"/>
              </w:rPr>
              <w:t> </w:t>
            </w:r>
            <w:r w:rsidR="00126E84" w:rsidRPr="001A0F4D">
              <w:rPr>
                <w:rFonts w:ascii="Arial" w:hAnsi="Arial"/>
                <w:noProof/>
                <w:sz w:val="20"/>
              </w:rPr>
              <w:t> </w:t>
            </w:r>
            <w:r w:rsidR="00B4409C" w:rsidRPr="001A0F4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</w:tcPr>
          <w:p w:rsidR="00574696" w:rsidRPr="001A0F4D" w:rsidRDefault="00574696" w:rsidP="007F7750">
            <w:pPr>
              <w:tabs>
                <w:tab w:val="left" w:pos="459"/>
              </w:tabs>
              <w:spacing w:before="60"/>
              <w:ind w:left="459" w:right="-144" w:hanging="459"/>
              <w:rPr>
                <w:rFonts w:ascii="Arial" w:hAnsi="Arial"/>
                <w:sz w:val="20"/>
                <w:lang w:val="de-CH"/>
              </w:rPr>
            </w:pPr>
          </w:p>
        </w:tc>
      </w:tr>
      <w:tr w:rsidR="00574696" w:rsidRPr="00464606" w:rsidTr="009C783A">
        <w:trPr>
          <w:trHeight w:val="414"/>
        </w:trPr>
        <w:tc>
          <w:tcPr>
            <w:tcW w:w="55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4696" w:rsidRPr="001A0F4D" w:rsidRDefault="00433B30" w:rsidP="00433B30">
            <w:pPr>
              <w:spacing w:before="120" w:after="120"/>
              <w:ind w:right="-25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 xml:space="preserve">Ausländische </w:t>
            </w:r>
            <w:r w:rsidR="00574696" w:rsidRPr="001A0F4D">
              <w:rPr>
                <w:rFonts w:ascii="Arial" w:hAnsi="Arial"/>
                <w:sz w:val="20"/>
                <w:lang w:val="de-CH"/>
              </w:rPr>
              <w:t xml:space="preserve">Beauftragte mit Wohnsitz </w:t>
            </w:r>
            <w:r w:rsidR="009C783A">
              <w:rPr>
                <w:rFonts w:ascii="Arial" w:hAnsi="Arial"/>
                <w:sz w:val="20"/>
                <w:lang w:val="de-CH"/>
              </w:rPr>
              <w:t>in der Schweiz</w:t>
            </w:r>
            <w:r w:rsidR="00574696" w:rsidRPr="001A0F4D">
              <w:rPr>
                <w:rFonts w:ascii="Arial" w:hAnsi="Arial"/>
                <w:sz w:val="20"/>
                <w:lang w:val="de-CH"/>
              </w:rPr>
              <w:t xml:space="preserve">: </w:t>
            </w:r>
          </w:p>
        </w:tc>
        <w:tc>
          <w:tcPr>
            <w:tcW w:w="524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4696" w:rsidRPr="00B30030" w:rsidRDefault="00574696" w:rsidP="00B30030">
            <w:pPr>
              <w:tabs>
                <w:tab w:val="left" w:pos="459"/>
              </w:tabs>
              <w:spacing w:before="120" w:after="120"/>
              <w:ind w:left="-675" w:right="-144" w:firstLine="567"/>
              <w:rPr>
                <w:rFonts w:ascii="Arial" w:hAnsi="Arial"/>
                <w:i/>
                <w:sz w:val="18"/>
                <w:szCs w:val="18"/>
                <w:lang w:val="de-CH"/>
              </w:rPr>
            </w:pPr>
            <w:r w:rsidRPr="00B30030">
              <w:rPr>
                <w:rFonts w:ascii="Arial" w:hAnsi="Arial"/>
                <w:i/>
                <w:sz w:val="18"/>
                <w:szCs w:val="18"/>
              </w:rPr>
              <w:t xml:space="preserve">Bitte Passkopie </w:t>
            </w:r>
            <w:r w:rsidR="00B30030" w:rsidRPr="00B30030">
              <w:rPr>
                <w:rFonts w:ascii="Arial" w:hAnsi="Arial"/>
                <w:i/>
                <w:sz w:val="18"/>
                <w:szCs w:val="18"/>
                <w:u w:val="single"/>
              </w:rPr>
              <w:t>und</w:t>
            </w:r>
            <w:r w:rsidR="00B30030" w:rsidRPr="00B30030">
              <w:rPr>
                <w:rFonts w:ascii="Arial" w:hAnsi="Arial"/>
                <w:i/>
                <w:sz w:val="18"/>
                <w:szCs w:val="18"/>
              </w:rPr>
              <w:t xml:space="preserve"> Kopie der Aufenthaltsbewilligung</w:t>
            </w:r>
            <w:r w:rsidRPr="00B30030">
              <w:rPr>
                <w:rFonts w:ascii="Arial" w:hAnsi="Arial"/>
                <w:i/>
                <w:sz w:val="18"/>
                <w:szCs w:val="18"/>
              </w:rPr>
              <w:t xml:space="preserve"> beilegen</w:t>
            </w:r>
          </w:p>
        </w:tc>
      </w:tr>
      <w:tr w:rsidR="00D758D2" w:rsidRPr="003F0F4B" w:rsidTr="009C783A">
        <w:trPr>
          <w:cantSplit/>
          <w:trHeight w:val="506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C2D69B"/>
          </w:tcPr>
          <w:p w:rsidR="00D758D2" w:rsidRPr="001A0F4D" w:rsidRDefault="00D758D2" w:rsidP="00126E84">
            <w:pPr>
              <w:spacing w:before="120" w:after="120"/>
              <w:rPr>
                <w:rFonts w:ascii="Arial" w:hAnsi="Arial"/>
                <w:i/>
                <w:sz w:val="20"/>
                <w:lang w:val="de-CH"/>
              </w:rPr>
            </w:pPr>
            <w:r w:rsidRPr="001A0F4D">
              <w:rPr>
                <w:rFonts w:ascii="Arial" w:hAnsi="Arial"/>
                <w:i/>
                <w:sz w:val="20"/>
              </w:rPr>
              <w:t xml:space="preserve">Bitte beantworten Sie folgende Fragen, </w:t>
            </w:r>
            <w:r w:rsidRPr="001A0F4D">
              <w:rPr>
                <w:rFonts w:ascii="Arial" w:hAnsi="Arial"/>
                <w:b/>
                <w:i/>
                <w:sz w:val="20"/>
              </w:rPr>
              <w:t>wenn Sie den Auftrag als unselbständig erwerbende, natürliche Person (mit Sozialversicherungsabrechnung durch die Auftraggeberin) ausführen.</w:t>
            </w:r>
            <w:r w:rsidR="00F1207C" w:rsidRPr="001A0F4D">
              <w:rPr>
                <w:rFonts w:ascii="Arial" w:hAnsi="Arial"/>
                <w:i/>
                <w:sz w:val="20"/>
              </w:rPr>
              <w:t xml:space="preserve"> </w:t>
            </w:r>
          </w:p>
        </w:tc>
      </w:tr>
      <w:tr w:rsidR="00134E93" w:rsidRPr="00212FBB" w:rsidTr="009C783A">
        <w:trPr>
          <w:cantSplit/>
        </w:trPr>
        <w:tc>
          <w:tcPr>
            <w:tcW w:w="10774" w:type="dxa"/>
            <w:gridSpan w:val="5"/>
            <w:shd w:val="clear" w:color="auto" w:fill="auto"/>
          </w:tcPr>
          <w:p w:rsidR="00134E93" w:rsidRPr="001A0F4D" w:rsidRDefault="00601B09" w:rsidP="00B30030">
            <w:pPr>
              <w:tabs>
                <w:tab w:val="left" w:pos="8540"/>
                <w:tab w:val="left" w:pos="9674"/>
              </w:tabs>
              <w:spacing w:before="60"/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  <w:lang w:val="de-CH"/>
              </w:rPr>
              <w:t>Die/der Beauftragte</w:t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6667A9" w:rsidRPr="001A0F4D">
              <w:rPr>
                <w:rFonts w:ascii="Arial" w:hAnsi="Arial" w:cs="Arial"/>
                <w:sz w:val="20"/>
                <w:lang w:val="de-CH"/>
              </w:rPr>
              <w:t>JA</w:t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6667A9" w:rsidRPr="001A0F4D">
              <w:rPr>
                <w:rFonts w:ascii="Arial" w:hAnsi="Arial" w:cs="Arial"/>
                <w:sz w:val="20"/>
                <w:lang w:val="de-CH"/>
              </w:rPr>
              <w:t>NEIN</w:t>
            </w:r>
            <w:r w:rsidR="00434BC2">
              <w:rPr>
                <w:rFonts w:ascii="Arial" w:hAnsi="Arial" w:cs="Arial"/>
                <w:sz w:val="20"/>
                <w:lang w:val="de-CH"/>
              </w:rPr>
              <w:br/>
            </w:r>
          </w:p>
          <w:p w:rsidR="001128A1" w:rsidRPr="001A0F4D" w:rsidRDefault="007C08DD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ist</w:t>
            </w:r>
            <w:r w:rsidRPr="001A0F4D">
              <w:rPr>
                <w:rFonts w:ascii="Arial" w:hAnsi="Arial" w:cs="Arial"/>
                <w:sz w:val="20"/>
                <w:lang w:val="de-CH"/>
              </w:rPr>
              <w:t xml:space="preserve"> freie/r</w:t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 xml:space="preserve"> Mitarbeiter</w:t>
            </w:r>
            <w:r w:rsidRPr="001A0F4D">
              <w:rPr>
                <w:rFonts w:ascii="Arial" w:hAnsi="Arial" w:cs="Arial"/>
                <w:sz w:val="20"/>
                <w:lang w:val="de-CH"/>
              </w:rPr>
              <w:t>/in</w:t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134E93" w:rsidRPr="001A0F4D" w:rsidRDefault="00351196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führt</w:t>
            </w:r>
            <w:r w:rsidRPr="001A0F4D">
              <w:rPr>
                <w:rFonts w:ascii="Arial" w:hAnsi="Arial" w:cs="Arial"/>
                <w:sz w:val="20"/>
                <w:lang w:val="de-CH"/>
              </w:rPr>
              <w:t xml:space="preserve"> den Auftrag während den Ferien oder der Freizeit aus</w:t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1128A1" w:rsidRPr="001A0F4D" w:rsidRDefault="00351196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führt</w:t>
            </w:r>
            <w:r w:rsidRPr="001A0F4D">
              <w:rPr>
                <w:rFonts w:ascii="Arial" w:hAnsi="Arial" w:cs="Arial"/>
                <w:sz w:val="20"/>
                <w:lang w:val="de-CH"/>
              </w:rPr>
              <w:t xml:space="preserve"> den Auftrag während eines unbezahlten Urlaubs aus</w:t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1128A1" w:rsidRDefault="00351196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wird</w:t>
            </w:r>
            <w:r w:rsidRPr="001A0F4D">
              <w:rPr>
                <w:rFonts w:ascii="Arial" w:hAnsi="Arial" w:cs="Arial"/>
                <w:sz w:val="20"/>
                <w:lang w:val="de-CH"/>
              </w:rPr>
              <w:t xml:space="preserve"> von seinem/ihrem Arbeitgeber gegen Lohnrückvergütung zur Verfügung gestellt </w:t>
            </w:r>
            <w:r w:rsidR="00B87344" w:rsidRPr="001A0F4D">
              <w:rPr>
                <w:rFonts w:ascii="Arial" w:hAnsi="Arial" w:cs="Arial"/>
                <w:sz w:val="20"/>
                <w:lang w:val="de-CH"/>
              </w:rPr>
              <w:br/>
            </w:r>
            <w:r w:rsidR="00601B09" w:rsidRPr="001A0F4D">
              <w:rPr>
                <w:rFonts w:ascii="Arial" w:hAnsi="Arial" w:cs="Arial"/>
                <w:sz w:val="20"/>
                <w:lang w:val="de-CH"/>
              </w:rPr>
              <w:t>(</w:t>
            </w:r>
            <w:r w:rsidRPr="001A0F4D">
              <w:rPr>
                <w:rFonts w:ascii="Arial" w:hAnsi="Arial" w:cs="Arial"/>
                <w:sz w:val="20"/>
                <w:lang w:val="de-CH"/>
              </w:rPr>
              <w:t>Name des Arbeitgebers: ....</w:t>
            </w:r>
            <w:r w:rsidR="0017160C" w:rsidRPr="001A0F4D">
              <w:rPr>
                <w:rFonts w:ascii="Arial" w:hAnsi="Arial" w:cs="Arial"/>
                <w:sz w:val="20"/>
                <w:lang w:val="de-CH"/>
              </w:rPr>
              <w:t>...............................</w:t>
            </w:r>
            <w:r w:rsidR="007C08DD" w:rsidRPr="001A0F4D">
              <w:rPr>
                <w:rFonts w:ascii="Arial" w:hAnsi="Arial" w:cs="Arial"/>
                <w:sz w:val="20"/>
                <w:lang w:val="de-CH"/>
              </w:rPr>
              <w:t>.....</w:t>
            </w:r>
            <w:r w:rsidR="00434BC2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601B09" w:rsidRPr="009C783A">
              <w:rPr>
                <w:rFonts w:ascii="Arial" w:hAnsi="Arial" w:cs="Arial"/>
                <w:i/>
                <w:sz w:val="20"/>
                <w:lang w:val="de-CH"/>
              </w:rPr>
              <w:t>b</w:t>
            </w:r>
            <w:r w:rsidR="009E1FC6" w:rsidRPr="009C783A">
              <w:rPr>
                <w:rFonts w:ascii="Arial" w:hAnsi="Arial" w:cs="Arial"/>
                <w:i/>
                <w:sz w:val="20"/>
                <w:lang w:val="de-CH"/>
              </w:rPr>
              <w:t>itte zusätzliches Deckblatt ausfüllen!)</w:t>
            </w:r>
            <w:r w:rsidR="00DE012E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433B30" w:rsidRPr="001A0F4D" w:rsidRDefault="00433B30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unterliegt der CH-Quellensteuer </w:t>
            </w:r>
            <w:r w:rsidRPr="00B30030">
              <w:rPr>
                <w:rFonts w:ascii="Arial" w:hAnsi="Arial" w:cs="Arial"/>
                <w:i/>
                <w:sz w:val="18"/>
                <w:szCs w:val="18"/>
                <w:lang w:val="de-CH"/>
              </w:rPr>
              <w:t>(</w:t>
            </w:r>
            <w:r w:rsidR="00B30030" w:rsidRPr="00B30030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Bitte </w:t>
            </w:r>
            <w:r w:rsidRPr="00B30030">
              <w:rPr>
                <w:rFonts w:ascii="Arial" w:hAnsi="Arial"/>
                <w:i/>
                <w:sz w:val="18"/>
                <w:szCs w:val="18"/>
              </w:rPr>
              <w:t xml:space="preserve">Passkopie </w:t>
            </w:r>
            <w:r w:rsidR="00B30030" w:rsidRPr="00B30030">
              <w:rPr>
                <w:rFonts w:ascii="Arial" w:hAnsi="Arial"/>
                <w:i/>
                <w:sz w:val="18"/>
                <w:szCs w:val="18"/>
                <w:u w:val="single"/>
              </w:rPr>
              <w:t>und</w:t>
            </w:r>
            <w:r w:rsidR="00B30030" w:rsidRPr="00B30030">
              <w:rPr>
                <w:rFonts w:ascii="Arial" w:hAnsi="Arial"/>
                <w:i/>
                <w:sz w:val="18"/>
                <w:szCs w:val="18"/>
              </w:rPr>
              <w:t xml:space="preserve"> Kopie der Aufenthaltsbewilligung </w:t>
            </w:r>
            <w:r w:rsidRPr="00B30030">
              <w:rPr>
                <w:rFonts w:ascii="Arial" w:hAnsi="Arial"/>
                <w:i/>
                <w:sz w:val="18"/>
                <w:szCs w:val="18"/>
              </w:rPr>
              <w:t>beilegen)</w:t>
            </w:r>
            <w:r w:rsidRPr="001A0F4D">
              <w:rPr>
                <w:rFonts w:ascii="Arial" w:hAnsi="Arial"/>
                <w:i/>
                <w:sz w:val="20"/>
              </w:rPr>
              <w:t xml:space="preserve">  </w:t>
            </w:r>
            <w:r>
              <w:rPr>
                <w:rFonts w:ascii="Arial" w:hAnsi="Arial"/>
                <w:i/>
                <w:sz w:val="20"/>
              </w:rPr>
              <w:tab/>
            </w:r>
            <w:r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B87344" w:rsidRPr="001A0F4D" w:rsidRDefault="001128A1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ist</w:t>
            </w:r>
            <w:r w:rsidRPr="001A0F4D">
              <w:rPr>
                <w:rFonts w:ascii="Arial" w:hAnsi="Arial" w:cs="Arial"/>
                <w:sz w:val="20"/>
                <w:lang w:val="de-CH"/>
              </w:rPr>
              <w:t xml:space="preserve"> CH-Journalist/in und Mitglied einer Pensionskasse für Journalisten</w:t>
            </w:r>
            <w:proofErr w:type="gramStart"/>
            <w:r w:rsidR="00B87344" w:rsidRPr="001A0F4D">
              <w:rPr>
                <w:rFonts w:ascii="Arial" w:hAnsi="Arial" w:cs="Arial"/>
                <w:sz w:val="20"/>
                <w:lang w:val="de-CH"/>
              </w:rPr>
              <w:t>:…</w:t>
            </w:r>
            <w:r w:rsidR="00623113" w:rsidRPr="001A0F4D">
              <w:rPr>
                <w:rFonts w:ascii="Arial" w:hAnsi="Arial" w:cs="Arial"/>
                <w:sz w:val="20"/>
                <w:lang w:val="de-CH"/>
              </w:rPr>
              <w:t>…………………</w:t>
            </w:r>
            <w:r w:rsidR="00B87344" w:rsidRPr="001A0F4D">
              <w:rPr>
                <w:rFonts w:ascii="Arial" w:hAnsi="Arial" w:cs="Arial"/>
                <w:sz w:val="20"/>
                <w:lang w:val="de-CH"/>
              </w:rPr>
              <w:t>.</w:t>
            </w:r>
            <w:proofErr w:type="gramEnd"/>
            <w:r w:rsidR="00B87344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44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="0008665B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44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1128A1" w:rsidRPr="001A0F4D" w:rsidRDefault="00351196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ist</w:t>
            </w:r>
            <w:r w:rsidRPr="001A0F4D">
              <w:rPr>
                <w:rFonts w:ascii="Arial" w:hAnsi="Arial" w:cs="Arial"/>
                <w:sz w:val="20"/>
                <w:lang w:val="de-CH"/>
              </w:rPr>
              <w:t xml:space="preserve"> Angestellte/r des Bundes</w:t>
            </w:r>
            <w:r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EC0A50" w:rsidRPr="001A0F4D" w:rsidRDefault="00351196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ist</w:t>
            </w:r>
            <w:r w:rsidRPr="001A0F4D">
              <w:rPr>
                <w:rFonts w:ascii="Arial" w:hAnsi="Arial" w:cs="Arial"/>
                <w:sz w:val="20"/>
                <w:lang w:val="de-CH"/>
              </w:rPr>
              <w:t xml:space="preserve"> pensioniert</w:t>
            </w:r>
            <w:r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134E93" w:rsidRPr="001A0F4D" w:rsidRDefault="00351196" w:rsidP="00B30030">
            <w:pPr>
              <w:numPr>
                <w:ilvl w:val="0"/>
                <w:numId w:val="8"/>
              </w:numPr>
              <w:tabs>
                <w:tab w:val="left" w:pos="8540"/>
                <w:tab w:val="left" w:pos="9674"/>
              </w:tabs>
              <w:rPr>
                <w:rFonts w:ascii="Arial" w:hAnsi="Arial" w:cs="Arial"/>
                <w:sz w:val="20"/>
                <w:lang w:val="de-CH"/>
              </w:rPr>
            </w:pPr>
            <w:r w:rsidRPr="001A0F4D">
              <w:rPr>
                <w:rFonts w:ascii="Arial" w:hAnsi="Arial" w:cs="Arial"/>
                <w:sz w:val="20"/>
              </w:rPr>
              <w:t>ist</w:t>
            </w:r>
            <w:r w:rsidRPr="001A0F4D">
              <w:rPr>
                <w:rFonts w:ascii="Arial" w:hAnsi="Arial" w:cs="Arial"/>
                <w:sz w:val="20"/>
                <w:lang w:val="de-CH"/>
              </w:rPr>
              <w:t xml:space="preserve"> pensioniert und bezieht Rentenleistungen der Publica (Vorsorgeeinrichtung </w:t>
            </w:r>
            <w:r w:rsidR="00812286" w:rsidRPr="001A0F4D">
              <w:rPr>
                <w:rFonts w:ascii="Arial" w:hAnsi="Arial" w:cs="Arial"/>
                <w:sz w:val="20"/>
                <w:lang w:val="de-CH"/>
              </w:rPr>
              <w:t>der ABV</w:t>
            </w:r>
            <w:r w:rsidRPr="001A0F4D">
              <w:rPr>
                <w:rFonts w:ascii="Arial" w:hAnsi="Arial" w:cs="Arial"/>
                <w:sz w:val="20"/>
                <w:lang w:val="de-CH"/>
              </w:rPr>
              <w:t>)</w:t>
            </w:r>
            <w:r w:rsidR="0008665B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tab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93" w:rsidRPr="001A0F4D"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4A4B48">
              <w:rPr>
                <w:rFonts w:ascii="Arial" w:hAnsi="Arial" w:cs="Arial"/>
                <w:sz w:val="20"/>
                <w:lang w:val="de-CH"/>
              </w:rPr>
            </w:r>
            <w:r w:rsidR="004A4B4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B4409C" w:rsidRPr="001A0F4D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</w:tbl>
    <w:p w:rsidR="00833AD2" w:rsidRPr="00212FBB" w:rsidRDefault="00833AD2" w:rsidP="00B87344">
      <w:pPr>
        <w:tabs>
          <w:tab w:val="left" w:pos="7371"/>
          <w:tab w:val="left" w:pos="8222"/>
        </w:tabs>
        <w:jc w:val="center"/>
        <w:rPr>
          <w:noProof/>
          <w:sz w:val="2"/>
          <w:lang w:val="de-CH"/>
        </w:rPr>
      </w:pPr>
    </w:p>
    <w:sectPr w:rsidR="00833AD2" w:rsidRPr="00212FBB" w:rsidSect="00F1207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8" w:right="425" w:bottom="284" w:left="85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48" w:rsidRDefault="004A4B48" w:rsidP="00AE7ADA">
      <w:r>
        <w:separator/>
      </w:r>
    </w:p>
  </w:endnote>
  <w:endnote w:type="continuationSeparator" w:id="0">
    <w:p w:rsidR="004A4B48" w:rsidRDefault="004A4B48" w:rsidP="00A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Pr="000D4908" w:rsidRDefault="00C41F8F" w:rsidP="000D4908">
    <w:pPr>
      <w:pStyle w:val="Footer"/>
      <w:tabs>
        <w:tab w:val="clear" w:pos="8306"/>
        <w:tab w:val="right" w:pos="10348"/>
      </w:tabs>
      <w:rPr>
        <w:rStyle w:val="PageNumber"/>
        <w:rFonts w:ascii="Arial" w:hAnsi="Arial" w:cs="Arial"/>
        <w:sz w:val="18"/>
        <w:szCs w:val="18"/>
      </w:rPr>
    </w:pPr>
    <w:r w:rsidRPr="000D4908">
      <w:rPr>
        <w:rFonts w:ascii="Arial" w:hAnsi="Arial" w:cs="Arial"/>
        <w:sz w:val="18"/>
        <w:szCs w:val="18"/>
        <w:lang w:val="de-CH"/>
      </w:rPr>
      <w:tab/>
    </w:r>
    <w:r w:rsidRPr="000D4908">
      <w:rPr>
        <w:rFonts w:ascii="Arial" w:hAnsi="Arial" w:cs="Arial"/>
        <w:sz w:val="18"/>
        <w:szCs w:val="18"/>
        <w:lang w:val="de-CH"/>
      </w:rPr>
      <w:tab/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begin"/>
    </w:r>
    <w:r w:rsidRPr="000D490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separate"/>
    </w:r>
    <w:r w:rsidR="00DB64CD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end"/>
    </w:r>
    <w:r w:rsidRPr="000D4908">
      <w:rPr>
        <w:rStyle w:val="PageNumber"/>
        <w:rFonts w:ascii="Arial" w:hAnsi="Arial" w:cs="Arial"/>
        <w:sz w:val="18"/>
        <w:szCs w:val="18"/>
      </w:rPr>
      <w:t>/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begin"/>
    </w:r>
    <w:r w:rsidRPr="000D490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separate"/>
    </w:r>
    <w:r w:rsidR="00DB64CD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end"/>
    </w:r>
  </w:p>
  <w:p w:rsidR="00C41F8F" w:rsidRPr="000D4908" w:rsidRDefault="00C41F8F" w:rsidP="000D4908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C41F8F" w:rsidP="00930361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  <w:r w:rsidRPr="00930361">
      <w:rPr>
        <w:rFonts w:ascii="Arial" w:hAnsi="Arial" w:cs="Arial"/>
        <w:sz w:val="18"/>
        <w:szCs w:val="18"/>
        <w:lang w:val="de-CH"/>
      </w:rPr>
      <w:tab/>
    </w:r>
    <w:r w:rsidRPr="00930361">
      <w:rPr>
        <w:rFonts w:ascii="Arial" w:hAnsi="Arial" w:cs="Arial"/>
        <w:sz w:val="18"/>
        <w:szCs w:val="18"/>
        <w:lang w:val="de-CH"/>
      </w:rPr>
      <w:tab/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begin"/>
    </w:r>
    <w:r w:rsidRPr="0093036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separate"/>
    </w:r>
    <w:r w:rsidR="00DB64CD">
      <w:rPr>
        <w:rStyle w:val="PageNumber"/>
        <w:rFonts w:ascii="Arial" w:hAnsi="Arial" w:cs="Arial"/>
        <w:noProof/>
        <w:sz w:val="18"/>
        <w:szCs w:val="18"/>
      </w:rPr>
      <w:t>1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end"/>
    </w:r>
    <w:r w:rsidRPr="00930361">
      <w:rPr>
        <w:rStyle w:val="PageNumber"/>
        <w:rFonts w:ascii="Arial" w:hAnsi="Arial" w:cs="Arial"/>
        <w:sz w:val="18"/>
        <w:szCs w:val="18"/>
      </w:rPr>
      <w:t>/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begin"/>
    </w:r>
    <w:r w:rsidRPr="0093036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separate"/>
    </w:r>
    <w:r w:rsidR="00DB64CD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end"/>
    </w:r>
  </w:p>
  <w:p w:rsidR="00C41F8F" w:rsidRPr="00930361" w:rsidRDefault="00C41F8F" w:rsidP="00930361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48" w:rsidRDefault="004A4B48" w:rsidP="00AE7ADA">
      <w:r>
        <w:separator/>
      </w:r>
    </w:p>
  </w:footnote>
  <w:footnote w:type="continuationSeparator" w:id="0">
    <w:p w:rsidR="004A4B48" w:rsidRDefault="004A4B48" w:rsidP="00AE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C41F8F" w:rsidP="00C04721">
    <w:pPr>
      <w:pStyle w:val="Header"/>
      <w:ind w:right="-698"/>
      <w:rPr>
        <w:lang w:val="de-CH"/>
      </w:rPr>
    </w:pPr>
  </w:p>
  <w:p w:rsidR="002D4FE6" w:rsidRDefault="002D4FE6" w:rsidP="00C04721">
    <w:pPr>
      <w:pStyle w:val="Header"/>
      <w:ind w:right="-698"/>
      <w:rPr>
        <w:lang w:val="de-CH"/>
      </w:rPr>
    </w:pPr>
  </w:p>
  <w:p w:rsidR="002D4FE6" w:rsidRPr="002D4FE6" w:rsidRDefault="002D4FE6" w:rsidP="00C04721">
    <w:pPr>
      <w:pStyle w:val="Header"/>
      <w:ind w:right="-698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4450AB">
    <w:pPr>
      <w:pStyle w:val="Header"/>
    </w:pPr>
    <w:r>
      <w:rPr>
        <w:noProof/>
        <w:lang w:val="en-US" w:eastAsia="zh-CN"/>
      </w:rPr>
      <w:drawing>
        <wp:inline distT="0" distB="0" distL="0" distR="0" wp14:anchorId="387FA112" wp14:editId="135311B3">
          <wp:extent cx="5107305" cy="59309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467" w:rsidRDefault="00575467">
    <w:pPr>
      <w:pStyle w:val="Header"/>
      <w:rPr>
        <w:sz w:val="18"/>
        <w:szCs w:val="18"/>
      </w:rPr>
    </w:pPr>
  </w:p>
  <w:p w:rsidR="00575467" w:rsidRPr="00CA2BF9" w:rsidRDefault="0057546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B"/>
    <w:multiLevelType w:val="hybridMultilevel"/>
    <w:tmpl w:val="8BDA9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52E7E"/>
    <w:multiLevelType w:val="hybridMultilevel"/>
    <w:tmpl w:val="E9145D30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30F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55EDE"/>
    <w:multiLevelType w:val="hybridMultilevel"/>
    <w:tmpl w:val="61DA3F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41CE8"/>
    <w:multiLevelType w:val="hybridMultilevel"/>
    <w:tmpl w:val="4F9A3062"/>
    <w:lvl w:ilvl="0" w:tplc="FEB89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34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8D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2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EE9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C6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A8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568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04DC8"/>
    <w:multiLevelType w:val="hybridMultilevel"/>
    <w:tmpl w:val="49BAF9BA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71522"/>
    <w:multiLevelType w:val="hybridMultilevel"/>
    <w:tmpl w:val="C78CE576"/>
    <w:lvl w:ilvl="0" w:tplc="B8D41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A1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DE5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41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41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20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C8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6F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A9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840E6"/>
    <w:multiLevelType w:val="hybridMultilevel"/>
    <w:tmpl w:val="F162FA00"/>
    <w:lvl w:ilvl="0" w:tplc="AA6A33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B5A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0C7A2B"/>
    <w:multiLevelType w:val="hybridMultilevel"/>
    <w:tmpl w:val="44D4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77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54186D"/>
    <w:multiLevelType w:val="hybridMultilevel"/>
    <w:tmpl w:val="6AB4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3540"/>
    <w:multiLevelType w:val="hybridMultilevel"/>
    <w:tmpl w:val="E29622C0"/>
    <w:lvl w:ilvl="0" w:tplc="871CA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0942A3"/>
    <w:multiLevelType w:val="singleLevel"/>
    <w:tmpl w:val="39B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7CF57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134FD9"/>
    <w:multiLevelType w:val="multilevel"/>
    <w:tmpl w:val="A88228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6765A"/>
    <w:multiLevelType w:val="singleLevel"/>
    <w:tmpl w:val="39B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EB30BFA"/>
    <w:multiLevelType w:val="hybridMultilevel"/>
    <w:tmpl w:val="58CC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01CB0"/>
    <w:multiLevelType w:val="hybridMultilevel"/>
    <w:tmpl w:val="61EE6118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4"/>
  </w:num>
  <w:num w:numId="12">
    <w:abstractNumId w:val="7"/>
  </w:num>
  <w:num w:numId="13">
    <w:abstractNumId w:val="18"/>
  </w:num>
  <w:num w:numId="14">
    <w:abstractNumId w:val="5"/>
  </w:num>
  <w:num w:numId="15">
    <w:abstractNumId w:val="0"/>
  </w:num>
  <w:num w:numId="16">
    <w:abstractNumId w:val="17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icPUkWCtK7KXi0FZAuCTXciIrY=" w:salt="02EoxsPEaN6DmfP557ohS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B"/>
    <w:rsid w:val="000000EB"/>
    <w:rsid w:val="000049BE"/>
    <w:rsid w:val="000068D2"/>
    <w:rsid w:val="00027F5B"/>
    <w:rsid w:val="00047F04"/>
    <w:rsid w:val="00050D42"/>
    <w:rsid w:val="0005305C"/>
    <w:rsid w:val="000709CD"/>
    <w:rsid w:val="0008665B"/>
    <w:rsid w:val="00086F95"/>
    <w:rsid w:val="000A023D"/>
    <w:rsid w:val="000A145B"/>
    <w:rsid w:val="000A40A2"/>
    <w:rsid w:val="000B29A7"/>
    <w:rsid w:val="000B73DD"/>
    <w:rsid w:val="000C3547"/>
    <w:rsid w:val="000D4908"/>
    <w:rsid w:val="000E375C"/>
    <w:rsid w:val="000E66ED"/>
    <w:rsid w:val="001012C3"/>
    <w:rsid w:val="00111A12"/>
    <w:rsid w:val="001128A1"/>
    <w:rsid w:val="001153F8"/>
    <w:rsid w:val="00123A9E"/>
    <w:rsid w:val="00123DFF"/>
    <w:rsid w:val="00126E84"/>
    <w:rsid w:val="00131CB9"/>
    <w:rsid w:val="00134E93"/>
    <w:rsid w:val="00140C4C"/>
    <w:rsid w:val="00162AF7"/>
    <w:rsid w:val="00164223"/>
    <w:rsid w:val="00164F3F"/>
    <w:rsid w:val="0017160C"/>
    <w:rsid w:val="001826DA"/>
    <w:rsid w:val="001836AF"/>
    <w:rsid w:val="00191B34"/>
    <w:rsid w:val="001A0D26"/>
    <w:rsid w:val="001A0F4D"/>
    <w:rsid w:val="001A1CDD"/>
    <w:rsid w:val="001A7B46"/>
    <w:rsid w:val="001C055E"/>
    <w:rsid w:val="001C08EF"/>
    <w:rsid w:val="001C0B87"/>
    <w:rsid w:val="001D4F80"/>
    <w:rsid w:val="001E27D0"/>
    <w:rsid w:val="001E5D4E"/>
    <w:rsid w:val="001E78FB"/>
    <w:rsid w:val="001F02E3"/>
    <w:rsid w:val="00210130"/>
    <w:rsid w:val="00212FBB"/>
    <w:rsid w:val="00216BE1"/>
    <w:rsid w:val="0022699B"/>
    <w:rsid w:val="00237C25"/>
    <w:rsid w:val="00244F96"/>
    <w:rsid w:val="00252FC4"/>
    <w:rsid w:val="0025433B"/>
    <w:rsid w:val="00263F51"/>
    <w:rsid w:val="002760F6"/>
    <w:rsid w:val="00276D35"/>
    <w:rsid w:val="0028534C"/>
    <w:rsid w:val="002945A3"/>
    <w:rsid w:val="002A1F9E"/>
    <w:rsid w:val="002A38A7"/>
    <w:rsid w:val="002B4D4E"/>
    <w:rsid w:val="002C17E3"/>
    <w:rsid w:val="002C55D1"/>
    <w:rsid w:val="002C5C00"/>
    <w:rsid w:val="002D4FE6"/>
    <w:rsid w:val="002E41AD"/>
    <w:rsid w:val="002F4383"/>
    <w:rsid w:val="002F48F1"/>
    <w:rsid w:val="002F5C93"/>
    <w:rsid w:val="003034B0"/>
    <w:rsid w:val="003204C8"/>
    <w:rsid w:val="0032193B"/>
    <w:rsid w:val="003373B5"/>
    <w:rsid w:val="00351196"/>
    <w:rsid w:val="0035288B"/>
    <w:rsid w:val="00353983"/>
    <w:rsid w:val="00376066"/>
    <w:rsid w:val="00376554"/>
    <w:rsid w:val="00384BF5"/>
    <w:rsid w:val="0039371F"/>
    <w:rsid w:val="003964FF"/>
    <w:rsid w:val="003A0082"/>
    <w:rsid w:val="003B1951"/>
    <w:rsid w:val="003B1D7F"/>
    <w:rsid w:val="003D14B7"/>
    <w:rsid w:val="003D2D4F"/>
    <w:rsid w:val="003D59AD"/>
    <w:rsid w:val="003F0F4B"/>
    <w:rsid w:val="003F2588"/>
    <w:rsid w:val="003F3BD3"/>
    <w:rsid w:val="00400BA6"/>
    <w:rsid w:val="0040506A"/>
    <w:rsid w:val="0041492A"/>
    <w:rsid w:val="00433B30"/>
    <w:rsid w:val="00434548"/>
    <w:rsid w:val="00434BC2"/>
    <w:rsid w:val="0043580D"/>
    <w:rsid w:val="004372B9"/>
    <w:rsid w:val="00441771"/>
    <w:rsid w:val="004450AB"/>
    <w:rsid w:val="00447155"/>
    <w:rsid w:val="004478C2"/>
    <w:rsid w:val="00463FD8"/>
    <w:rsid w:val="00464606"/>
    <w:rsid w:val="0047161E"/>
    <w:rsid w:val="00473C35"/>
    <w:rsid w:val="00476E14"/>
    <w:rsid w:val="00481457"/>
    <w:rsid w:val="00484C0F"/>
    <w:rsid w:val="00486BCD"/>
    <w:rsid w:val="00490F4A"/>
    <w:rsid w:val="00497BAB"/>
    <w:rsid w:val="004A1977"/>
    <w:rsid w:val="004A37D4"/>
    <w:rsid w:val="004A4B48"/>
    <w:rsid w:val="004C1465"/>
    <w:rsid w:val="004C6664"/>
    <w:rsid w:val="004D32A3"/>
    <w:rsid w:val="004D3457"/>
    <w:rsid w:val="004D4552"/>
    <w:rsid w:val="0050294E"/>
    <w:rsid w:val="00531F27"/>
    <w:rsid w:val="0053384B"/>
    <w:rsid w:val="005355C5"/>
    <w:rsid w:val="00537B53"/>
    <w:rsid w:val="0054013C"/>
    <w:rsid w:val="00545D41"/>
    <w:rsid w:val="005470D7"/>
    <w:rsid w:val="00555704"/>
    <w:rsid w:val="00564A1E"/>
    <w:rsid w:val="005662F9"/>
    <w:rsid w:val="00574696"/>
    <w:rsid w:val="00575467"/>
    <w:rsid w:val="00584EB1"/>
    <w:rsid w:val="0059200F"/>
    <w:rsid w:val="00597034"/>
    <w:rsid w:val="005A41CD"/>
    <w:rsid w:val="005A4E23"/>
    <w:rsid w:val="005B3A82"/>
    <w:rsid w:val="005E3C5F"/>
    <w:rsid w:val="005F282C"/>
    <w:rsid w:val="00601B09"/>
    <w:rsid w:val="00603810"/>
    <w:rsid w:val="00623113"/>
    <w:rsid w:val="00623F05"/>
    <w:rsid w:val="0062462A"/>
    <w:rsid w:val="00636BDD"/>
    <w:rsid w:val="00642C24"/>
    <w:rsid w:val="00644399"/>
    <w:rsid w:val="006458EF"/>
    <w:rsid w:val="00647122"/>
    <w:rsid w:val="00652695"/>
    <w:rsid w:val="006667A9"/>
    <w:rsid w:val="0067710D"/>
    <w:rsid w:val="006848C5"/>
    <w:rsid w:val="006A057E"/>
    <w:rsid w:val="006A3A3E"/>
    <w:rsid w:val="006A5BBA"/>
    <w:rsid w:val="006B06ED"/>
    <w:rsid w:val="006C1F77"/>
    <w:rsid w:val="006F1FA7"/>
    <w:rsid w:val="006F4DD2"/>
    <w:rsid w:val="0070230D"/>
    <w:rsid w:val="0070749F"/>
    <w:rsid w:val="00714823"/>
    <w:rsid w:val="00721A5A"/>
    <w:rsid w:val="007328D1"/>
    <w:rsid w:val="00743319"/>
    <w:rsid w:val="007473B1"/>
    <w:rsid w:val="00753FC9"/>
    <w:rsid w:val="00761541"/>
    <w:rsid w:val="0077152B"/>
    <w:rsid w:val="007912B0"/>
    <w:rsid w:val="007A00C8"/>
    <w:rsid w:val="007C01DA"/>
    <w:rsid w:val="007C08DD"/>
    <w:rsid w:val="007C4AD3"/>
    <w:rsid w:val="007C7373"/>
    <w:rsid w:val="007D010A"/>
    <w:rsid w:val="007D56D0"/>
    <w:rsid w:val="007D738C"/>
    <w:rsid w:val="007D7BD0"/>
    <w:rsid w:val="007F7750"/>
    <w:rsid w:val="00802E1B"/>
    <w:rsid w:val="00811A84"/>
    <w:rsid w:val="00812286"/>
    <w:rsid w:val="008249EB"/>
    <w:rsid w:val="00826AE1"/>
    <w:rsid w:val="00833AD2"/>
    <w:rsid w:val="00844CE6"/>
    <w:rsid w:val="008668D1"/>
    <w:rsid w:val="0087768F"/>
    <w:rsid w:val="0088138E"/>
    <w:rsid w:val="00882D0E"/>
    <w:rsid w:val="00891EA9"/>
    <w:rsid w:val="008B3F20"/>
    <w:rsid w:val="008D060D"/>
    <w:rsid w:val="008D5108"/>
    <w:rsid w:val="008D5AA9"/>
    <w:rsid w:val="008D733A"/>
    <w:rsid w:val="008E1601"/>
    <w:rsid w:val="00900A88"/>
    <w:rsid w:val="009168B2"/>
    <w:rsid w:val="00930361"/>
    <w:rsid w:val="00935886"/>
    <w:rsid w:val="00945662"/>
    <w:rsid w:val="009534D9"/>
    <w:rsid w:val="00954EFE"/>
    <w:rsid w:val="00970E8B"/>
    <w:rsid w:val="00995A38"/>
    <w:rsid w:val="009A1B58"/>
    <w:rsid w:val="009B0DAD"/>
    <w:rsid w:val="009B2B90"/>
    <w:rsid w:val="009B50FF"/>
    <w:rsid w:val="009C3F7C"/>
    <w:rsid w:val="009C783A"/>
    <w:rsid w:val="009D16B3"/>
    <w:rsid w:val="009E1FC6"/>
    <w:rsid w:val="009F0EC1"/>
    <w:rsid w:val="00A040A6"/>
    <w:rsid w:val="00A164C7"/>
    <w:rsid w:val="00A23297"/>
    <w:rsid w:val="00A307B0"/>
    <w:rsid w:val="00A3463F"/>
    <w:rsid w:val="00A4103B"/>
    <w:rsid w:val="00A41E83"/>
    <w:rsid w:val="00A424AA"/>
    <w:rsid w:val="00A42BB9"/>
    <w:rsid w:val="00A44B74"/>
    <w:rsid w:val="00A457CB"/>
    <w:rsid w:val="00A54B6A"/>
    <w:rsid w:val="00A63D15"/>
    <w:rsid w:val="00A765F2"/>
    <w:rsid w:val="00AA6B7E"/>
    <w:rsid w:val="00AC35AA"/>
    <w:rsid w:val="00AC5A76"/>
    <w:rsid w:val="00AE39F8"/>
    <w:rsid w:val="00AE7ADA"/>
    <w:rsid w:val="00AF2444"/>
    <w:rsid w:val="00B117CA"/>
    <w:rsid w:val="00B17E88"/>
    <w:rsid w:val="00B26AED"/>
    <w:rsid w:val="00B30030"/>
    <w:rsid w:val="00B4409C"/>
    <w:rsid w:val="00B45CB5"/>
    <w:rsid w:val="00B54BE6"/>
    <w:rsid w:val="00B63D53"/>
    <w:rsid w:val="00B73F23"/>
    <w:rsid w:val="00B755A9"/>
    <w:rsid w:val="00B87344"/>
    <w:rsid w:val="00B93CEA"/>
    <w:rsid w:val="00B97E86"/>
    <w:rsid w:val="00BA57C6"/>
    <w:rsid w:val="00BB5C08"/>
    <w:rsid w:val="00BB6590"/>
    <w:rsid w:val="00BC0971"/>
    <w:rsid w:val="00BC4AD7"/>
    <w:rsid w:val="00BE2F66"/>
    <w:rsid w:val="00BF0ABB"/>
    <w:rsid w:val="00BF1EDD"/>
    <w:rsid w:val="00BF3E3F"/>
    <w:rsid w:val="00BF5F0C"/>
    <w:rsid w:val="00C04720"/>
    <w:rsid w:val="00C04721"/>
    <w:rsid w:val="00C047CB"/>
    <w:rsid w:val="00C1490F"/>
    <w:rsid w:val="00C16350"/>
    <w:rsid w:val="00C25D53"/>
    <w:rsid w:val="00C27249"/>
    <w:rsid w:val="00C340EB"/>
    <w:rsid w:val="00C37290"/>
    <w:rsid w:val="00C41F8F"/>
    <w:rsid w:val="00C43234"/>
    <w:rsid w:val="00C44E68"/>
    <w:rsid w:val="00C46753"/>
    <w:rsid w:val="00C56526"/>
    <w:rsid w:val="00C6574A"/>
    <w:rsid w:val="00C91FB9"/>
    <w:rsid w:val="00CA0D85"/>
    <w:rsid w:val="00CA2BF9"/>
    <w:rsid w:val="00CA50B0"/>
    <w:rsid w:val="00CB3C27"/>
    <w:rsid w:val="00CB3D9B"/>
    <w:rsid w:val="00CD0D63"/>
    <w:rsid w:val="00CD6C85"/>
    <w:rsid w:val="00CE2715"/>
    <w:rsid w:val="00CE6ECF"/>
    <w:rsid w:val="00CE7686"/>
    <w:rsid w:val="00D1141A"/>
    <w:rsid w:val="00D325AE"/>
    <w:rsid w:val="00D3535C"/>
    <w:rsid w:val="00D45E49"/>
    <w:rsid w:val="00D51EC7"/>
    <w:rsid w:val="00D61E44"/>
    <w:rsid w:val="00D62201"/>
    <w:rsid w:val="00D70420"/>
    <w:rsid w:val="00D70F6A"/>
    <w:rsid w:val="00D72084"/>
    <w:rsid w:val="00D758D2"/>
    <w:rsid w:val="00D802F2"/>
    <w:rsid w:val="00D904DA"/>
    <w:rsid w:val="00DA17BD"/>
    <w:rsid w:val="00DA2454"/>
    <w:rsid w:val="00DB64CD"/>
    <w:rsid w:val="00DC1733"/>
    <w:rsid w:val="00DE012E"/>
    <w:rsid w:val="00DF1B29"/>
    <w:rsid w:val="00E0261F"/>
    <w:rsid w:val="00E052FC"/>
    <w:rsid w:val="00E30619"/>
    <w:rsid w:val="00E328E6"/>
    <w:rsid w:val="00E61E3A"/>
    <w:rsid w:val="00E65598"/>
    <w:rsid w:val="00E65E6A"/>
    <w:rsid w:val="00E67041"/>
    <w:rsid w:val="00E7748F"/>
    <w:rsid w:val="00E77D14"/>
    <w:rsid w:val="00E803B5"/>
    <w:rsid w:val="00E929E6"/>
    <w:rsid w:val="00E96D58"/>
    <w:rsid w:val="00EA1659"/>
    <w:rsid w:val="00EA27AB"/>
    <w:rsid w:val="00EB310F"/>
    <w:rsid w:val="00EC0A50"/>
    <w:rsid w:val="00EC1D22"/>
    <w:rsid w:val="00ED03C7"/>
    <w:rsid w:val="00EE36BD"/>
    <w:rsid w:val="00EF39BA"/>
    <w:rsid w:val="00EF6047"/>
    <w:rsid w:val="00F0297C"/>
    <w:rsid w:val="00F0359D"/>
    <w:rsid w:val="00F06E5C"/>
    <w:rsid w:val="00F10004"/>
    <w:rsid w:val="00F10F46"/>
    <w:rsid w:val="00F1207C"/>
    <w:rsid w:val="00F12151"/>
    <w:rsid w:val="00F16654"/>
    <w:rsid w:val="00F17692"/>
    <w:rsid w:val="00F20C75"/>
    <w:rsid w:val="00F23F03"/>
    <w:rsid w:val="00F246AC"/>
    <w:rsid w:val="00F25CAA"/>
    <w:rsid w:val="00F50858"/>
    <w:rsid w:val="00F60C47"/>
    <w:rsid w:val="00F705A9"/>
    <w:rsid w:val="00F7118D"/>
    <w:rsid w:val="00F73913"/>
    <w:rsid w:val="00F812AF"/>
    <w:rsid w:val="00F82D8A"/>
    <w:rsid w:val="00F90FEC"/>
    <w:rsid w:val="00F92748"/>
    <w:rsid w:val="00F940AD"/>
    <w:rsid w:val="00F9731B"/>
    <w:rsid w:val="00FC041E"/>
    <w:rsid w:val="00FC0686"/>
    <w:rsid w:val="00FC2ECA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EF"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rsid w:val="001C08EF"/>
    <w:pPr>
      <w:keepNext/>
      <w:outlineLvl w:val="0"/>
    </w:pPr>
    <w:rPr>
      <w:rFonts w:ascii="Arial" w:hAnsi="Arial"/>
      <w:b/>
      <w:noProof/>
      <w:sz w:val="40"/>
    </w:rPr>
  </w:style>
  <w:style w:type="paragraph" w:styleId="Heading2">
    <w:name w:val="heading 2"/>
    <w:basedOn w:val="Normal"/>
    <w:next w:val="Normal"/>
    <w:qFormat/>
    <w:rsid w:val="001C08EF"/>
    <w:pPr>
      <w:keepNext/>
      <w:outlineLvl w:val="1"/>
    </w:pPr>
    <w:rPr>
      <w:b/>
      <w:noProof/>
      <w:sz w:val="28"/>
    </w:rPr>
  </w:style>
  <w:style w:type="paragraph" w:styleId="Heading3">
    <w:name w:val="heading 3"/>
    <w:basedOn w:val="Normal"/>
    <w:next w:val="Normal"/>
    <w:qFormat/>
    <w:rsid w:val="001C08EF"/>
    <w:pPr>
      <w:keepNext/>
      <w:jc w:val="center"/>
      <w:outlineLvl w:val="2"/>
    </w:pPr>
    <w:rPr>
      <w:noProof/>
      <w:sz w:val="28"/>
    </w:rPr>
  </w:style>
  <w:style w:type="paragraph" w:styleId="Heading4">
    <w:name w:val="heading 4"/>
    <w:basedOn w:val="Normal"/>
    <w:next w:val="Normal"/>
    <w:qFormat/>
    <w:rsid w:val="001C08EF"/>
    <w:pPr>
      <w:keepNext/>
      <w:outlineLvl w:val="3"/>
    </w:pPr>
    <w:rPr>
      <w:noProof/>
      <w:sz w:val="28"/>
    </w:rPr>
  </w:style>
  <w:style w:type="paragraph" w:styleId="Heading5">
    <w:name w:val="heading 5"/>
    <w:basedOn w:val="Normal"/>
    <w:next w:val="Normal"/>
    <w:qFormat/>
    <w:rsid w:val="001C08EF"/>
    <w:pPr>
      <w:keepNext/>
      <w:outlineLvl w:val="4"/>
    </w:pPr>
    <w:rPr>
      <w:rFonts w:ascii="Arial" w:hAnsi="Arial"/>
      <w:b/>
      <w:noProof/>
      <w:sz w:val="22"/>
    </w:rPr>
  </w:style>
  <w:style w:type="paragraph" w:styleId="Heading6">
    <w:name w:val="heading 6"/>
    <w:basedOn w:val="Normal"/>
    <w:next w:val="Normal"/>
    <w:qFormat/>
    <w:rsid w:val="001C08EF"/>
    <w:pPr>
      <w:keepNext/>
      <w:outlineLvl w:val="5"/>
    </w:pPr>
    <w:rPr>
      <w:rFonts w:ascii="Arial" w:hAnsi="Arial"/>
      <w:b/>
      <w:noProof/>
    </w:rPr>
  </w:style>
  <w:style w:type="paragraph" w:styleId="Heading7">
    <w:name w:val="heading 7"/>
    <w:basedOn w:val="Normal"/>
    <w:next w:val="Normal"/>
    <w:qFormat/>
    <w:rsid w:val="001C08EF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1C08EF"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rsid w:val="001C08EF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08EF"/>
    <w:pPr>
      <w:jc w:val="center"/>
    </w:pPr>
    <w:rPr>
      <w:noProof/>
    </w:rPr>
  </w:style>
  <w:style w:type="character" w:styleId="CommentReference">
    <w:name w:val="annotation reference"/>
    <w:semiHidden/>
    <w:rsid w:val="001C08EF"/>
    <w:rPr>
      <w:sz w:val="16"/>
    </w:rPr>
  </w:style>
  <w:style w:type="paragraph" w:styleId="CommentText">
    <w:name w:val="annotation text"/>
    <w:basedOn w:val="Normal"/>
    <w:semiHidden/>
    <w:rsid w:val="001C08EF"/>
    <w:rPr>
      <w:sz w:val="20"/>
    </w:rPr>
  </w:style>
  <w:style w:type="character" w:styleId="Hyperlink">
    <w:name w:val="Hyperlink"/>
    <w:rsid w:val="001C08EF"/>
    <w:rPr>
      <w:color w:val="0000FF"/>
      <w:u w:val="single"/>
    </w:rPr>
  </w:style>
  <w:style w:type="character" w:styleId="FollowedHyperlink">
    <w:name w:val="FollowedHyperlink"/>
    <w:rsid w:val="001C08EF"/>
    <w:rPr>
      <w:color w:val="800080"/>
      <w:u w:val="single"/>
    </w:rPr>
  </w:style>
  <w:style w:type="paragraph" w:styleId="Header">
    <w:name w:val="header"/>
    <w:basedOn w:val="Normal"/>
    <w:rsid w:val="001C0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8EF"/>
    <w:pPr>
      <w:tabs>
        <w:tab w:val="center" w:pos="4153"/>
        <w:tab w:val="right" w:pos="8306"/>
      </w:tabs>
    </w:pPr>
  </w:style>
  <w:style w:type="character" w:customStyle="1" w:styleId="Default">
    <w:name w:val="Default"/>
    <w:rsid w:val="001C08EF"/>
  </w:style>
  <w:style w:type="paragraph" w:customStyle="1" w:styleId="Logo">
    <w:name w:val="Logo"/>
    <w:rsid w:val="004D4552"/>
    <w:rPr>
      <w:rFonts w:ascii="Arial" w:hAnsi="Arial"/>
      <w:noProof/>
      <w:sz w:val="15"/>
      <w:lang w:val="de-CH" w:eastAsia="de-CH"/>
    </w:rPr>
  </w:style>
  <w:style w:type="paragraph" w:customStyle="1" w:styleId="KopfDept">
    <w:name w:val="KopfDept"/>
    <w:basedOn w:val="Header"/>
    <w:next w:val="Normal"/>
    <w:rsid w:val="004D4552"/>
    <w:pPr>
      <w:tabs>
        <w:tab w:val="clear" w:pos="4153"/>
        <w:tab w:val="clear" w:pos="8306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val="de-CH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4D45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BalloonText">
    <w:name w:val="Balloon Text"/>
    <w:basedOn w:val="Normal"/>
    <w:semiHidden/>
    <w:rsid w:val="006246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4908"/>
  </w:style>
  <w:style w:type="paragraph" w:styleId="ListParagraph">
    <w:name w:val="List Paragraph"/>
    <w:basedOn w:val="Normal"/>
    <w:uiPriority w:val="34"/>
    <w:qFormat/>
    <w:rsid w:val="0050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EF"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rsid w:val="001C08EF"/>
    <w:pPr>
      <w:keepNext/>
      <w:outlineLvl w:val="0"/>
    </w:pPr>
    <w:rPr>
      <w:rFonts w:ascii="Arial" w:hAnsi="Arial"/>
      <w:b/>
      <w:noProof/>
      <w:sz w:val="40"/>
    </w:rPr>
  </w:style>
  <w:style w:type="paragraph" w:styleId="Heading2">
    <w:name w:val="heading 2"/>
    <w:basedOn w:val="Normal"/>
    <w:next w:val="Normal"/>
    <w:qFormat/>
    <w:rsid w:val="001C08EF"/>
    <w:pPr>
      <w:keepNext/>
      <w:outlineLvl w:val="1"/>
    </w:pPr>
    <w:rPr>
      <w:b/>
      <w:noProof/>
      <w:sz w:val="28"/>
    </w:rPr>
  </w:style>
  <w:style w:type="paragraph" w:styleId="Heading3">
    <w:name w:val="heading 3"/>
    <w:basedOn w:val="Normal"/>
    <w:next w:val="Normal"/>
    <w:qFormat/>
    <w:rsid w:val="001C08EF"/>
    <w:pPr>
      <w:keepNext/>
      <w:jc w:val="center"/>
      <w:outlineLvl w:val="2"/>
    </w:pPr>
    <w:rPr>
      <w:noProof/>
      <w:sz w:val="28"/>
    </w:rPr>
  </w:style>
  <w:style w:type="paragraph" w:styleId="Heading4">
    <w:name w:val="heading 4"/>
    <w:basedOn w:val="Normal"/>
    <w:next w:val="Normal"/>
    <w:qFormat/>
    <w:rsid w:val="001C08EF"/>
    <w:pPr>
      <w:keepNext/>
      <w:outlineLvl w:val="3"/>
    </w:pPr>
    <w:rPr>
      <w:noProof/>
      <w:sz w:val="28"/>
    </w:rPr>
  </w:style>
  <w:style w:type="paragraph" w:styleId="Heading5">
    <w:name w:val="heading 5"/>
    <w:basedOn w:val="Normal"/>
    <w:next w:val="Normal"/>
    <w:qFormat/>
    <w:rsid w:val="001C08EF"/>
    <w:pPr>
      <w:keepNext/>
      <w:outlineLvl w:val="4"/>
    </w:pPr>
    <w:rPr>
      <w:rFonts w:ascii="Arial" w:hAnsi="Arial"/>
      <w:b/>
      <w:noProof/>
      <w:sz w:val="22"/>
    </w:rPr>
  </w:style>
  <w:style w:type="paragraph" w:styleId="Heading6">
    <w:name w:val="heading 6"/>
    <w:basedOn w:val="Normal"/>
    <w:next w:val="Normal"/>
    <w:qFormat/>
    <w:rsid w:val="001C08EF"/>
    <w:pPr>
      <w:keepNext/>
      <w:outlineLvl w:val="5"/>
    </w:pPr>
    <w:rPr>
      <w:rFonts w:ascii="Arial" w:hAnsi="Arial"/>
      <w:b/>
      <w:noProof/>
    </w:rPr>
  </w:style>
  <w:style w:type="paragraph" w:styleId="Heading7">
    <w:name w:val="heading 7"/>
    <w:basedOn w:val="Normal"/>
    <w:next w:val="Normal"/>
    <w:qFormat/>
    <w:rsid w:val="001C08EF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1C08EF"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rsid w:val="001C08EF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08EF"/>
    <w:pPr>
      <w:jc w:val="center"/>
    </w:pPr>
    <w:rPr>
      <w:noProof/>
    </w:rPr>
  </w:style>
  <w:style w:type="character" w:styleId="CommentReference">
    <w:name w:val="annotation reference"/>
    <w:semiHidden/>
    <w:rsid w:val="001C08EF"/>
    <w:rPr>
      <w:sz w:val="16"/>
    </w:rPr>
  </w:style>
  <w:style w:type="paragraph" w:styleId="CommentText">
    <w:name w:val="annotation text"/>
    <w:basedOn w:val="Normal"/>
    <w:semiHidden/>
    <w:rsid w:val="001C08EF"/>
    <w:rPr>
      <w:sz w:val="20"/>
    </w:rPr>
  </w:style>
  <w:style w:type="character" w:styleId="Hyperlink">
    <w:name w:val="Hyperlink"/>
    <w:rsid w:val="001C08EF"/>
    <w:rPr>
      <w:color w:val="0000FF"/>
      <w:u w:val="single"/>
    </w:rPr>
  </w:style>
  <w:style w:type="character" w:styleId="FollowedHyperlink">
    <w:name w:val="FollowedHyperlink"/>
    <w:rsid w:val="001C08EF"/>
    <w:rPr>
      <w:color w:val="800080"/>
      <w:u w:val="single"/>
    </w:rPr>
  </w:style>
  <w:style w:type="paragraph" w:styleId="Header">
    <w:name w:val="header"/>
    <w:basedOn w:val="Normal"/>
    <w:rsid w:val="001C0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8EF"/>
    <w:pPr>
      <w:tabs>
        <w:tab w:val="center" w:pos="4153"/>
        <w:tab w:val="right" w:pos="8306"/>
      </w:tabs>
    </w:pPr>
  </w:style>
  <w:style w:type="character" w:customStyle="1" w:styleId="Default">
    <w:name w:val="Default"/>
    <w:rsid w:val="001C08EF"/>
  </w:style>
  <w:style w:type="paragraph" w:customStyle="1" w:styleId="Logo">
    <w:name w:val="Logo"/>
    <w:rsid w:val="004D4552"/>
    <w:rPr>
      <w:rFonts w:ascii="Arial" w:hAnsi="Arial"/>
      <w:noProof/>
      <w:sz w:val="15"/>
      <w:lang w:val="de-CH" w:eastAsia="de-CH"/>
    </w:rPr>
  </w:style>
  <w:style w:type="paragraph" w:customStyle="1" w:styleId="KopfDept">
    <w:name w:val="KopfDept"/>
    <w:basedOn w:val="Header"/>
    <w:next w:val="Normal"/>
    <w:rsid w:val="004D4552"/>
    <w:pPr>
      <w:tabs>
        <w:tab w:val="clear" w:pos="4153"/>
        <w:tab w:val="clear" w:pos="8306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val="de-CH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4D45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BalloonText">
    <w:name w:val="Balloon Text"/>
    <w:basedOn w:val="Normal"/>
    <w:semiHidden/>
    <w:rsid w:val="006246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4908"/>
  </w:style>
  <w:style w:type="paragraph" w:styleId="ListParagraph">
    <w:name w:val="List Paragraph"/>
    <w:basedOn w:val="Normal"/>
    <w:uiPriority w:val="34"/>
    <w:qFormat/>
    <w:rsid w:val="0050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B5A153-01BF-4890-B357-1D21A698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DA2B1FF5.dotm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Stammdaten Kreditoren</vt:lpstr>
    </vt:vector>
  </TitlesOfParts>
  <Company>Switzerland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 Kreditoren</dc:title>
  <dc:creator>Rohrer Gabriela EDA RHG</dc:creator>
  <cp:lastModifiedBy>Skorupska Joanna EDA SKOJO</cp:lastModifiedBy>
  <cp:revision>2</cp:revision>
  <cp:lastPrinted>2014-01-16T09:44:00Z</cp:lastPrinted>
  <dcterms:created xsi:type="dcterms:W3CDTF">2014-08-29T09:14:00Z</dcterms:created>
  <dcterms:modified xsi:type="dcterms:W3CDTF">2014-08-29T09:14:00Z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COO.2011.100.6.246054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Barcos</vt:lpwstr>
  </property>
  <property fmtid="{D5CDD505-2E9C-101B-9397-08002B2CF9AE}" pid="10" name="FSC#COOELAK@1.1001:Owner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Abteilung Medien/Kommunikation_x000d_
OneWeb-Publishing</vt:lpwstr>
  </property>
  <property fmtid="{D5CDD505-2E9C-101B-9397-08002B2CF9AE}" pid="16" name="FSC#COOELAK@1.1001:CreatedAt">
    <vt:lpwstr>19.07.2005 16:24:14</vt:lpwstr>
  </property>
  <property fmtid="{D5CDD505-2E9C-101B-9397-08002B2CF9AE}" pid="17" name="FSC#COOELAK@1.1001:OU">
    <vt:lpwstr>Sektion Aufträge und SAP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*COO.2011.100.6.246054*</vt:lpwstr>
  </property>
  <property fmtid="{D5CDD505-2E9C-101B-9397-08002B2CF9AE}" pid="20" name="FSC#COOELAK@1.1001:RefBarCode">
    <vt:lpwstr>*Formular Beauftragtendaten*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$NOPARSEFILE">
    <vt:bool>true</vt:bool>
  </property>
</Properties>
</file>