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82" w:rsidRPr="00F1584F" w:rsidRDefault="008C3382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it-IT"/>
        </w:rPr>
      </w:pPr>
    </w:p>
    <w:p w:rsidR="008C3382" w:rsidRPr="00037222" w:rsidRDefault="00037222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Text1"/>
            <w:enabled/>
            <w:calcOnExit w:val="0"/>
            <w:textInput>
              <w:default w:val="Controllo abitanti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Controllo abitanti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  <w:bookmarkEnd w:id="0"/>
      <w:r w:rsidR="00922478" w:rsidRPr="00037222">
        <w:rPr>
          <w:rFonts w:ascii="Arial" w:hAnsi="Arial" w:cs="Arial"/>
          <w:sz w:val="24"/>
          <w:szCs w:val="24"/>
          <w:lang w:val="it-IT"/>
        </w:rPr>
        <w:tab/>
      </w:r>
      <w:r w:rsidR="00E06211"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default w:val="Luogo, data"/>
            </w:textInput>
          </w:ffData>
        </w:fldChar>
      </w:r>
      <w:r w:rsidR="00E0621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E06211">
        <w:rPr>
          <w:rFonts w:ascii="Arial" w:hAnsi="Arial" w:cs="Arial"/>
          <w:sz w:val="24"/>
          <w:szCs w:val="24"/>
          <w:lang w:val="it-IT"/>
        </w:rPr>
      </w:r>
      <w:r w:rsidR="00E06211">
        <w:rPr>
          <w:rFonts w:ascii="Arial" w:hAnsi="Arial" w:cs="Arial"/>
          <w:sz w:val="24"/>
          <w:szCs w:val="24"/>
          <w:lang w:val="it-IT"/>
        </w:rPr>
        <w:fldChar w:fldCharType="separate"/>
      </w:r>
      <w:r w:rsidR="00E06211">
        <w:rPr>
          <w:rFonts w:ascii="Arial" w:hAnsi="Arial" w:cs="Arial"/>
          <w:noProof/>
          <w:sz w:val="24"/>
          <w:szCs w:val="24"/>
          <w:lang w:val="it-IT"/>
        </w:rPr>
        <w:t>Luogo, data</w:t>
      </w:r>
      <w:r w:rsidR="00E06211">
        <w:rPr>
          <w:rFonts w:ascii="Arial" w:hAnsi="Arial" w:cs="Arial"/>
          <w:sz w:val="24"/>
          <w:szCs w:val="24"/>
          <w:lang w:val="it-IT"/>
        </w:rPr>
        <w:fldChar w:fldCharType="end"/>
      </w:r>
    </w:p>
    <w:p w:rsidR="00EF78A4" w:rsidRPr="00037222" w:rsidRDefault="00E06211" w:rsidP="00EF78A4">
      <w:pPr>
        <w:pStyle w:val="Einleitung"/>
        <w:spacing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default w:val="Indirizzo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Indirizzo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</w:p>
    <w:p w:rsidR="00765D60" w:rsidRPr="00037222" w:rsidRDefault="00E06211" w:rsidP="001346D0">
      <w:pPr>
        <w:pStyle w:val="Einleitung"/>
        <w:spacing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default w:val="Indirizzo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Indirizzo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</w:p>
    <w:p w:rsidR="00972645" w:rsidRPr="00037222" w:rsidRDefault="00E06211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default w:val="NPA Luogo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NPA Luogo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  <w:r w:rsidR="00765D60" w:rsidRPr="00037222">
        <w:rPr>
          <w:rFonts w:ascii="Arial" w:hAnsi="Arial" w:cs="Arial"/>
          <w:i/>
          <w:sz w:val="24"/>
          <w:szCs w:val="24"/>
          <w:lang w:val="it-IT"/>
        </w:rPr>
        <w:tab/>
      </w:r>
    </w:p>
    <w:p w:rsidR="00922478" w:rsidRPr="00037222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:rsidR="00922478" w:rsidRPr="00037222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:rsidR="001346D0" w:rsidRPr="00037222" w:rsidRDefault="00972645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037222">
        <w:rPr>
          <w:rFonts w:ascii="Arial" w:hAnsi="Arial" w:cs="Arial"/>
          <w:i/>
          <w:sz w:val="24"/>
          <w:szCs w:val="24"/>
          <w:lang w:val="it-IT"/>
        </w:rPr>
        <w:tab/>
      </w:r>
      <w:r w:rsidRPr="00037222">
        <w:rPr>
          <w:rFonts w:ascii="Arial" w:hAnsi="Arial"/>
          <w:sz w:val="24"/>
          <w:szCs w:val="24"/>
          <w:lang w:val="it-IT"/>
        </w:rPr>
        <w:t xml:space="preserve">Rappresentanza svizzera </w:t>
      </w:r>
      <w:proofErr w:type="gramStart"/>
      <w:r w:rsidRPr="00037222">
        <w:rPr>
          <w:rFonts w:ascii="Arial" w:hAnsi="Arial"/>
          <w:sz w:val="24"/>
          <w:szCs w:val="24"/>
          <w:lang w:val="it-IT"/>
        </w:rPr>
        <w:t>a</w:t>
      </w:r>
      <w:proofErr w:type="gramEnd"/>
    </w:p>
    <w:p w:rsidR="00765D60" w:rsidRPr="00F1584F" w:rsidRDefault="001346D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037222">
        <w:rPr>
          <w:rFonts w:ascii="Arial" w:hAnsi="Arial" w:cs="Arial"/>
          <w:sz w:val="24"/>
          <w:szCs w:val="24"/>
          <w:lang w:val="it-IT"/>
        </w:rPr>
        <w:tab/>
      </w:r>
      <w:r w:rsidR="00F1584F" w:rsidRPr="00037222">
        <w:rPr>
          <w:rFonts w:ascii="Arial" w:hAnsi="Arial" w:cs="Arial"/>
          <w:sz w:val="24"/>
          <w:szCs w:val="24"/>
          <w:lang w:val="it-IT"/>
        </w:rPr>
        <w:t>Nome della rappresentanza</w:t>
      </w:r>
    </w:p>
    <w:p w:rsidR="00765D60" w:rsidRPr="00F1584F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F1584F">
        <w:rPr>
          <w:rFonts w:ascii="Arial" w:hAnsi="Arial"/>
          <w:sz w:val="24"/>
          <w:lang w:val="it-IT"/>
        </w:rPr>
        <w:tab/>
      </w:r>
      <w:r w:rsidR="00F96ED2">
        <w:rPr>
          <w:rFonts w:ascii="Arial" w:hAnsi="Arial"/>
          <w:sz w:val="24"/>
          <w:lang w:val="it-IT"/>
        </w:rPr>
        <w:t xml:space="preserve">Sezione </w:t>
      </w:r>
      <w:r w:rsidRPr="00F1584F">
        <w:rPr>
          <w:rFonts w:ascii="Arial" w:hAnsi="Arial"/>
          <w:sz w:val="24"/>
          <w:szCs w:val="24"/>
          <w:lang w:val="it-IT"/>
        </w:rPr>
        <w:t>Corriere DFAE</w:t>
      </w:r>
    </w:p>
    <w:p w:rsidR="001346D0" w:rsidRPr="00F1584F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F1584F">
        <w:rPr>
          <w:rFonts w:ascii="Arial" w:hAnsi="Arial"/>
          <w:sz w:val="24"/>
          <w:lang w:val="it-IT"/>
        </w:rPr>
        <w:tab/>
      </w:r>
      <w:proofErr w:type="gramStart"/>
      <w:r w:rsidRPr="00F1584F">
        <w:rPr>
          <w:rFonts w:ascii="Arial" w:hAnsi="Arial"/>
          <w:sz w:val="24"/>
          <w:szCs w:val="24"/>
          <w:lang w:val="it-IT"/>
        </w:rPr>
        <w:t>3003</w:t>
      </w:r>
      <w:proofErr w:type="gramEnd"/>
      <w:r w:rsidRPr="00F1584F">
        <w:rPr>
          <w:rFonts w:ascii="Arial" w:hAnsi="Arial"/>
          <w:sz w:val="24"/>
          <w:szCs w:val="24"/>
          <w:lang w:val="it-IT"/>
        </w:rPr>
        <w:t xml:space="preserve"> Berna</w:t>
      </w:r>
    </w:p>
    <w:p w:rsidR="00765D60" w:rsidRPr="00F1584F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:rsidR="001346D0" w:rsidRPr="00F1584F" w:rsidRDefault="001346D0" w:rsidP="001346D0">
      <w:pPr>
        <w:pStyle w:val="Einleitung"/>
        <w:rPr>
          <w:rFonts w:ascii="Arial" w:hAnsi="Arial" w:cs="Arial"/>
          <w:sz w:val="24"/>
          <w:szCs w:val="24"/>
          <w:lang w:val="it-IT"/>
        </w:rPr>
      </w:pPr>
    </w:p>
    <w:p w:rsidR="00922478" w:rsidRPr="00F1584F" w:rsidRDefault="00922478" w:rsidP="001346D0">
      <w:pPr>
        <w:pStyle w:val="Einleitung"/>
        <w:rPr>
          <w:rFonts w:ascii="Arial" w:hAnsi="Arial" w:cs="Arial"/>
          <w:sz w:val="24"/>
          <w:szCs w:val="24"/>
          <w:lang w:val="it-IT"/>
        </w:rPr>
      </w:pPr>
    </w:p>
    <w:p w:rsidR="00972645" w:rsidRPr="00F1584F" w:rsidRDefault="00972645" w:rsidP="001346D0">
      <w:pPr>
        <w:pStyle w:val="Einleitung"/>
        <w:rPr>
          <w:rFonts w:ascii="Arial" w:hAnsi="Arial" w:cs="Arial"/>
          <w:sz w:val="24"/>
          <w:szCs w:val="24"/>
          <w:lang w:val="it-IT"/>
        </w:rPr>
      </w:pPr>
    </w:p>
    <w:p w:rsidR="0073352A" w:rsidRPr="00F1584F" w:rsidRDefault="007755CC" w:rsidP="001346D0">
      <w:pPr>
        <w:pStyle w:val="Einleitung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  <w:lang w:val="it-IT"/>
        </w:rPr>
        <w:t>Rientri</w:t>
      </w:r>
      <w:r w:rsidR="00F1584F">
        <w:rPr>
          <w:rFonts w:ascii="Arial" w:hAnsi="Arial"/>
          <w:b/>
          <w:sz w:val="24"/>
          <w:szCs w:val="24"/>
          <w:lang w:val="it-IT"/>
        </w:rPr>
        <w:t xml:space="preserve"> e partenze di cittadine e cittadini </w:t>
      </w:r>
      <w:proofErr w:type="gramStart"/>
      <w:r w:rsidR="0084504E" w:rsidRPr="00F1584F">
        <w:rPr>
          <w:rFonts w:ascii="Arial" w:hAnsi="Arial"/>
          <w:b/>
          <w:sz w:val="24"/>
          <w:szCs w:val="24"/>
          <w:lang w:val="it-IT"/>
        </w:rPr>
        <w:t>svizzeri</w:t>
      </w:r>
      <w:proofErr w:type="gramEnd"/>
    </w:p>
    <w:p w:rsidR="00E22492" w:rsidRPr="00F1584F" w:rsidRDefault="00E22492" w:rsidP="001346D0">
      <w:pPr>
        <w:pStyle w:val="Einleitung"/>
        <w:rPr>
          <w:rFonts w:ascii="Arial" w:hAnsi="Arial" w:cs="Arial"/>
          <w:sz w:val="24"/>
          <w:szCs w:val="24"/>
          <w:lang w:val="it-IT"/>
        </w:rPr>
      </w:pPr>
    </w:p>
    <w:p w:rsidR="001346D0" w:rsidRPr="00F1584F" w:rsidRDefault="00F1584F" w:rsidP="001346D0">
      <w:pPr>
        <w:pStyle w:val="Einleitung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Gentili Signore, egregi S</w:t>
      </w:r>
      <w:r w:rsidR="001346D0" w:rsidRPr="00F1584F">
        <w:rPr>
          <w:rFonts w:ascii="Arial" w:hAnsi="Arial"/>
          <w:sz w:val="24"/>
          <w:szCs w:val="24"/>
          <w:lang w:val="it-IT"/>
        </w:rPr>
        <w:t>ignori</w:t>
      </w:r>
    </w:p>
    <w:p w:rsidR="001346D0" w:rsidRPr="00F1584F" w:rsidRDefault="001346D0" w:rsidP="001346D0">
      <w:pPr>
        <w:pStyle w:val="Einleitung"/>
        <w:rPr>
          <w:rFonts w:ascii="Arial" w:hAnsi="Arial" w:cs="Arial"/>
          <w:sz w:val="24"/>
          <w:szCs w:val="24"/>
          <w:lang w:val="it-IT"/>
        </w:rPr>
      </w:pPr>
    </w:p>
    <w:p w:rsidR="001346D0" w:rsidRPr="00F1584F" w:rsidRDefault="00F1584F" w:rsidP="00686A59">
      <w:pPr>
        <w:pStyle w:val="Einleitung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i</w:t>
      </w:r>
      <w:r w:rsidR="001346D0" w:rsidRPr="00F1584F">
        <w:rPr>
          <w:rFonts w:ascii="Arial" w:hAnsi="Arial"/>
          <w:sz w:val="24"/>
          <w:szCs w:val="24"/>
          <w:lang w:val="it-IT"/>
        </w:rPr>
        <w:t xml:space="preserve">n </w:t>
      </w:r>
      <w:r w:rsidR="004A5C6C">
        <w:rPr>
          <w:rFonts w:ascii="Arial" w:hAnsi="Arial"/>
          <w:sz w:val="24"/>
          <w:szCs w:val="24"/>
          <w:lang w:val="it-IT"/>
        </w:rPr>
        <w:t xml:space="preserve">allegato vi trasmettiamo </w:t>
      </w:r>
      <w:r w:rsidR="00393837">
        <w:rPr>
          <w:rFonts w:ascii="Arial" w:hAnsi="Arial"/>
          <w:sz w:val="24"/>
          <w:szCs w:val="24"/>
          <w:lang w:val="it-IT"/>
        </w:rPr>
        <w:t>la</w:t>
      </w:r>
      <w:r w:rsidR="00D425CD">
        <w:rPr>
          <w:rFonts w:ascii="Arial" w:hAnsi="Arial"/>
          <w:sz w:val="24"/>
          <w:szCs w:val="24"/>
          <w:lang w:val="it-IT"/>
        </w:rPr>
        <w:t>/</w:t>
      </w:r>
      <w:proofErr w:type="gramStart"/>
      <w:r w:rsidR="00D425CD">
        <w:rPr>
          <w:rFonts w:ascii="Arial" w:hAnsi="Arial"/>
          <w:sz w:val="24"/>
          <w:szCs w:val="24"/>
          <w:lang w:val="it-IT"/>
        </w:rPr>
        <w:t>le</w:t>
      </w:r>
      <w:proofErr w:type="gramEnd"/>
      <w:r w:rsidR="00D425CD">
        <w:rPr>
          <w:rFonts w:ascii="Arial" w:hAnsi="Arial"/>
          <w:sz w:val="24"/>
          <w:szCs w:val="24"/>
          <w:lang w:val="it-IT"/>
        </w:rPr>
        <w:t xml:space="preserve"> notifica/che </w:t>
      </w:r>
      <w:r w:rsidR="00393837">
        <w:rPr>
          <w:rFonts w:ascii="Arial" w:hAnsi="Arial"/>
          <w:sz w:val="24"/>
          <w:szCs w:val="24"/>
          <w:lang w:val="it-IT"/>
        </w:rPr>
        <w:t>di</w:t>
      </w:r>
      <w:r w:rsidR="001346D0" w:rsidRPr="00F1584F">
        <w:rPr>
          <w:rFonts w:ascii="Arial" w:hAnsi="Arial"/>
          <w:sz w:val="24"/>
          <w:szCs w:val="24"/>
          <w:lang w:val="it-IT"/>
        </w:rPr>
        <w:t xml:space="preserve"> </w:t>
      </w:r>
      <w:r w:rsidR="007755CC">
        <w:rPr>
          <w:rFonts w:ascii="Arial" w:hAnsi="Arial"/>
          <w:sz w:val="24"/>
          <w:szCs w:val="24"/>
          <w:lang w:val="it-IT"/>
        </w:rPr>
        <w:t>rientro</w:t>
      </w:r>
      <w:r w:rsidR="001346D0" w:rsidRPr="00F1584F">
        <w:rPr>
          <w:rFonts w:ascii="Arial" w:hAnsi="Arial"/>
          <w:sz w:val="24"/>
          <w:szCs w:val="24"/>
          <w:lang w:val="it-IT"/>
        </w:rPr>
        <w:t>/partenza</w:t>
      </w:r>
      <w:r>
        <w:rPr>
          <w:rFonts w:ascii="Arial" w:hAnsi="Arial"/>
          <w:sz w:val="24"/>
          <w:szCs w:val="24"/>
          <w:lang w:val="it-IT"/>
        </w:rPr>
        <w:t>, pregandovi di prenderne atto</w:t>
      </w:r>
      <w:r w:rsidR="001346D0" w:rsidRPr="00F1584F">
        <w:rPr>
          <w:rFonts w:ascii="Arial" w:hAnsi="Arial"/>
          <w:sz w:val="24"/>
          <w:szCs w:val="24"/>
          <w:lang w:val="it-IT"/>
        </w:rPr>
        <w:t>.</w:t>
      </w:r>
    </w:p>
    <w:p w:rsidR="0033398E" w:rsidRPr="00F1584F" w:rsidRDefault="0033398E" w:rsidP="001346D0">
      <w:pPr>
        <w:pStyle w:val="Einleitung"/>
        <w:rPr>
          <w:rFonts w:ascii="Arial" w:hAnsi="Arial" w:cs="Arial"/>
          <w:sz w:val="24"/>
          <w:szCs w:val="24"/>
          <w:lang w:val="it-IT"/>
        </w:rPr>
      </w:pPr>
    </w:p>
    <w:p w:rsidR="001346D0" w:rsidRPr="00F1584F" w:rsidRDefault="00F1584F" w:rsidP="001346D0">
      <w:pPr>
        <w:pStyle w:val="Einleitung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Grazie e cordiali saluti</w:t>
      </w:r>
    </w:p>
    <w:p w:rsidR="001346D0" w:rsidRPr="00F1584F" w:rsidRDefault="001346D0" w:rsidP="001346D0">
      <w:pPr>
        <w:pStyle w:val="Einleitung"/>
        <w:rPr>
          <w:rFonts w:ascii="Arial" w:hAnsi="Arial" w:cs="Arial"/>
          <w:sz w:val="24"/>
          <w:szCs w:val="24"/>
          <w:lang w:val="it-IT"/>
        </w:rPr>
      </w:pPr>
    </w:p>
    <w:p w:rsidR="0033398E" w:rsidRPr="00F1584F" w:rsidRDefault="0033398E" w:rsidP="001346D0">
      <w:pPr>
        <w:pStyle w:val="Einleitung"/>
        <w:rPr>
          <w:rFonts w:ascii="Arial" w:hAnsi="Arial" w:cs="Arial"/>
          <w:sz w:val="24"/>
          <w:szCs w:val="24"/>
          <w:lang w:val="it-IT"/>
        </w:rPr>
      </w:pPr>
    </w:p>
    <w:p w:rsidR="001346D0" w:rsidRPr="00F1584F" w:rsidRDefault="00E06211" w:rsidP="001346D0">
      <w:pPr>
        <w:pStyle w:val="Einleitung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default w:val="Cognome/Firma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Cognome/Firma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</w:p>
    <w:p w:rsidR="001346D0" w:rsidRPr="00F1584F" w:rsidRDefault="001346D0" w:rsidP="001346D0">
      <w:pPr>
        <w:rPr>
          <w:rFonts w:ascii="Arial" w:hAnsi="Arial" w:cs="Arial"/>
          <w:sz w:val="24"/>
          <w:szCs w:val="24"/>
          <w:lang w:val="it-IT"/>
        </w:rPr>
      </w:pPr>
    </w:p>
    <w:p w:rsidR="001346D0" w:rsidRPr="00F1584F" w:rsidRDefault="001346D0" w:rsidP="0033398E">
      <w:pPr>
        <w:ind w:hanging="136"/>
        <w:rPr>
          <w:rFonts w:ascii="Arial" w:hAnsi="Arial" w:cs="Arial"/>
          <w:sz w:val="24"/>
          <w:szCs w:val="24"/>
          <w:lang w:val="it-IT"/>
        </w:rPr>
      </w:pPr>
      <w:r w:rsidRPr="00F1584F">
        <w:rPr>
          <w:rFonts w:ascii="Arial" w:hAnsi="Arial"/>
          <w:sz w:val="24"/>
          <w:szCs w:val="24"/>
          <w:lang w:val="it-IT"/>
        </w:rPr>
        <w:t>Allegato menzionato</w:t>
      </w:r>
    </w:p>
    <w:p w:rsidR="00B3461A" w:rsidRPr="00F1584F" w:rsidRDefault="00B3461A" w:rsidP="00A4029A">
      <w:pPr>
        <w:rPr>
          <w:rFonts w:ascii="Arial" w:hAnsi="Arial" w:cs="Arial"/>
          <w:sz w:val="24"/>
          <w:szCs w:val="24"/>
          <w:lang w:val="it-IT"/>
        </w:rPr>
      </w:pPr>
    </w:p>
    <w:p w:rsidR="006220DA" w:rsidRPr="00F1584F" w:rsidRDefault="00E06211" w:rsidP="003A1FF4">
      <w:pPr>
        <w:ind w:left="142" w:hanging="14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default w:val="Osservazioni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Osservazioni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</w:p>
    <w:sectPr w:rsidR="006220DA" w:rsidRPr="00F1584F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27" w:rsidRDefault="00C91727">
      <w:r>
        <w:separator/>
      </w:r>
    </w:p>
  </w:endnote>
  <w:endnote w:type="continuationSeparator" w:id="0">
    <w:p w:rsidR="00C91727" w:rsidRDefault="00C9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27" w:rsidRDefault="00C91727">
      <w:r>
        <w:separator/>
      </w:r>
    </w:p>
  </w:footnote>
  <w:footnote w:type="continuationSeparator" w:id="0">
    <w:p w:rsidR="00C91727" w:rsidRDefault="00C9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37222"/>
    <w:rsid w:val="0005402B"/>
    <w:rsid w:val="000579DB"/>
    <w:rsid w:val="000663AA"/>
    <w:rsid w:val="00070113"/>
    <w:rsid w:val="000830D3"/>
    <w:rsid w:val="000963BE"/>
    <w:rsid w:val="000C0499"/>
    <w:rsid w:val="000C379F"/>
    <w:rsid w:val="000C400E"/>
    <w:rsid w:val="000C7DCA"/>
    <w:rsid w:val="00125BF4"/>
    <w:rsid w:val="001346D0"/>
    <w:rsid w:val="00136234"/>
    <w:rsid w:val="00137B2B"/>
    <w:rsid w:val="0014207C"/>
    <w:rsid w:val="0014327D"/>
    <w:rsid w:val="00147A57"/>
    <w:rsid w:val="001545B6"/>
    <w:rsid w:val="001A7506"/>
    <w:rsid w:val="001C26E7"/>
    <w:rsid w:val="001D04CF"/>
    <w:rsid w:val="001D10FA"/>
    <w:rsid w:val="001E23FF"/>
    <w:rsid w:val="001E7550"/>
    <w:rsid w:val="00206300"/>
    <w:rsid w:val="002200CB"/>
    <w:rsid w:val="002202C9"/>
    <w:rsid w:val="00231FFD"/>
    <w:rsid w:val="00235850"/>
    <w:rsid w:val="002454AE"/>
    <w:rsid w:val="00246F40"/>
    <w:rsid w:val="00265C8D"/>
    <w:rsid w:val="002662B6"/>
    <w:rsid w:val="00274F34"/>
    <w:rsid w:val="00281C11"/>
    <w:rsid w:val="00281EC0"/>
    <w:rsid w:val="0028733B"/>
    <w:rsid w:val="002B00E6"/>
    <w:rsid w:val="002B4F27"/>
    <w:rsid w:val="002C1EEC"/>
    <w:rsid w:val="002C5E26"/>
    <w:rsid w:val="002E6A67"/>
    <w:rsid w:val="002F0088"/>
    <w:rsid w:val="002F2DE5"/>
    <w:rsid w:val="00311907"/>
    <w:rsid w:val="003132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93837"/>
    <w:rsid w:val="00396572"/>
    <w:rsid w:val="003A0B06"/>
    <w:rsid w:val="003A1FF4"/>
    <w:rsid w:val="003A2E6A"/>
    <w:rsid w:val="003B0AFB"/>
    <w:rsid w:val="003B28EB"/>
    <w:rsid w:val="003B5999"/>
    <w:rsid w:val="003B66CB"/>
    <w:rsid w:val="003C7402"/>
    <w:rsid w:val="003F231B"/>
    <w:rsid w:val="00405D0F"/>
    <w:rsid w:val="00412CB4"/>
    <w:rsid w:val="0043190D"/>
    <w:rsid w:val="00432F72"/>
    <w:rsid w:val="00483FAE"/>
    <w:rsid w:val="004A5C6C"/>
    <w:rsid w:val="004B3C86"/>
    <w:rsid w:val="004D3C5B"/>
    <w:rsid w:val="004E1E5C"/>
    <w:rsid w:val="00536BAE"/>
    <w:rsid w:val="00537DC6"/>
    <w:rsid w:val="005466E0"/>
    <w:rsid w:val="00597075"/>
    <w:rsid w:val="005C6A4E"/>
    <w:rsid w:val="00615FA5"/>
    <w:rsid w:val="00616296"/>
    <w:rsid w:val="006220DA"/>
    <w:rsid w:val="00624A2E"/>
    <w:rsid w:val="00633061"/>
    <w:rsid w:val="006641E8"/>
    <w:rsid w:val="0067051C"/>
    <w:rsid w:val="00683078"/>
    <w:rsid w:val="0068340B"/>
    <w:rsid w:val="00686A59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F12"/>
    <w:rsid w:val="00730EC5"/>
    <w:rsid w:val="00731CD0"/>
    <w:rsid w:val="0073352A"/>
    <w:rsid w:val="00737C62"/>
    <w:rsid w:val="00742E61"/>
    <w:rsid w:val="0074775D"/>
    <w:rsid w:val="007552B7"/>
    <w:rsid w:val="00765D60"/>
    <w:rsid w:val="00770489"/>
    <w:rsid w:val="00774024"/>
    <w:rsid w:val="00774408"/>
    <w:rsid w:val="007755CC"/>
    <w:rsid w:val="00782DC4"/>
    <w:rsid w:val="007940BD"/>
    <w:rsid w:val="00795E1D"/>
    <w:rsid w:val="007B6835"/>
    <w:rsid w:val="007D01DC"/>
    <w:rsid w:val="007D57E9"/>
    <w:rsid w:val="007E4F9F"/>
    <w:rsid w:val="0080125E"/>
    <w:rsid w:val="00812F3B"/>
    <w:rsid w:val="0082533E"/>
    <w:rsid w:val="008442AF"/>
    <w:rsid w:val="0084504E"/>
    <w:rsid w:val="00850DFF"/>
    <w:rsid w:val="008666EE"/>
    <w:rsid w:val="00870243"/>
    <w:rsid w:val="00891259"/>
    <w:rsid w:val="00893F56"/>
    <w:rsid w:val="008A6466"/>
    <w:rsid w:val="008C3382"/>
    <w:rsid w:val="008C7938"/>
    <w:rsid w:val="008D6498"/>
    <w:rsid w:val="00920712"/>
    <w:rsid w:val="009214A8"/>
    <w:rsid w:val="00922478"/>
    <w:rsid w:val="0093094F"/>
    <w:rsid w:val="00945753"/>
    <w:rsid w:val="0096781C"/>
    <w:rsid w:val="009723EF"/>
    <w:rsid w:val="00972645"/>
    <w:rsid w:val="009878AC"/>
    <w:rsid w:val="00991559"/>
    <w:rsid w:val="00995066"/>
    <w:rsid w:val="009A1953"/>
    <w:rsid w:val="009B6F2A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3461A"/>
    <w:rsid w:val="00B52917"/>
    <w:rsid w:val="00B63D5B"/>
    <w:rsid w:val="00B84ACE"/>
    <w:rsid w:val="00B90EEC"/>
    <w:rsid w:val="00B95382"/>
    <w:rsid w:val="00BC157D"/>
    <w:rsid w:val="00BE2D89"/>
    <w:rsid w:val="00BE3A28"/>
    <w:rsid w:val="00C064B9"/>
    <w:rsid w:val="00C11E0D"/>
    <w:rsid w:val="00C14945"/>
    <w:rsid w:val="00C2305B"/>
    <w:rsid w:val="00C27DA3"/>
    <w:rsid w:val="00C714FC"/>
    <w:rsid w:val="00C91727"/>
    <w:rsid w:val="00CA6338"/>
    <w:rsid w:val="00CB2986"/>
    <w:rsid w:val="00CC5433"/>
    <w:rsid w:val="00CF48CA"/>
    <w:rsid w:val="00CF6978"/>
    <w:rsid w:val="00D2785A"/>
    <w:rsid w:val="00D278C7"/>
    <w:rsid w:val="00D310F8"/>
    <w:rsid w:val="00D31F3A"/>
    <w:rsid w:val="00D425CD"/>
    <w:rsid w:val="00D46366"/>
    <w:rsid w:val="00D632E3"/>
    <w:rsid w:val="00D9559E"/>
    <w:rsid w:val="00DB0741"/>
    <w:rsid w:val="00DB24A1"/>
    <w:rsid w:val="00DB5DFE"/>
    <w:rsid w:val="00DC621A"/>
    <w:rsid w:val="00DF6B81"/>
    <w:rsid w:val="00E06211"/>
    <w:rsid w:val="00E1146C"/>
    <w:rsid w:val="00E1453B"/>
    <w:rsid w:val="00E15A41"/>
    <w:rsid w:val="00E22492"/>
    <w:rsid w:val="00E25D51"/>
    <w:rsid w:val="00E70018"/>
    <w:rsid w:val="00E77DA1"/>
    <w:rsid w:val="00E805DA"/>
    <w:rsid w:val="00EA21F7"/>
    <w:rsid w:val="00EA389B"/>
    <w:rsid w:val="00EA38FF"/>
    <w:rsid w:val="00EB23A9"/>
    <w:rsid w:val="00EB4D42"/>
    <w:rsid w:val="00EE6679"/>
    <w:rsid w:val="00EF17BD"/>
    <w:rsid w:val="00EF78A4"/>
    <w:rsid w:val="00F152C2"/>
    <w:rsid w:val="00F1584F"/>
    <w:rsid w:val="00F21F16"/>
    <w:rsid w:val="00F23F36"/>
    <w:rsid w:val="00F42BD8"/>
    <w:rsid w:val="00F437EC"/>
    <w:rsid w:val="00F606B7"/>
    <w:rsid w:val="00F747DD"/>
    <w:rsid w:val="00F830A6"/>
    <w:rsid w:val="00F96ED2"/>
    <w:rsid w:val="00FA6932"/>
    <w:rsid w:val="00FB157D"/>
    <w:rsid w:val="00FB5101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39fd65776f76f7bcddce01f68fd8ff7f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http://schemas.microsoft.com/sharepoint/v4" targetNamespace="http://schemas.microsoft.com/office/2006/metadata/properties" ma:root="true" ma:fieldsID="f5113d1eeaafa27c6a8f4028ce31cb56" ns1:_="" ns2:_="" ns3:_="">
    <xsd:import namespace="http://schemas.microsoft.com/sharepoint/v3"/>
    <xsd:import namespace="c9dd0bd7-7581-4b77-8462-4435839448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9865-41BF-42FA-8D17-90BD5B3960CA}">
  <ds:schemaRefs>
    <ds:schemaRef ds:uri="http://schemas.microsoft.com/office/2006/metadata/properties"/>
    <ds:schemaRef ds:uri="http://schemas.microsoft.com/office/infopath/2007/PartnerControls"/>
    <ds:schemaRef ds:uri="c9dd0bd7-7581-4b77-8462-44358394485b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AA00815-6271-4315-8041-386622E9A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B4A1C-CCBB-4B63-A0C1-F38DC7605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310D7-808A-4464-86C2-E8CD6D85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55879D57.dotm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Slisko Jasmina EDA SLISJ</cp:lastModifiedBy>
  <cp:revision>1</cp:revision>
  <dcterms:created xsi:type="dcterms:W3CDTF">2017-06-30T14:32:00Z</dcterms:created>
  <dcterms:modified xsi:type="dcterms:W3CDTF">2017-06-30T14:32:00Z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