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394"/>
      </w:tblGrid>
      <w:tr w:rsidR="00E63047" w:rsidRPr="002C55D1" w:rsidTr="00F0259D">
        <w:trPr>
          <w:cantSplit/>
          <w:trHeight w:val="963"/>
        </w:trPr>
        <w:tc>
          <w:tcPr>
            <w:tcW w:w="6096" w:type="dxa"/>
            <w:shd w:val="clear" w:color="auto" w:fill="FBD4B4"/>
            <w:vAlign w:val="center"/>
          </w:tcPr>
          <w:bookmarkStart w:id="0" w:name="_GoBack"/>
          <w:bookmarkEnd w:id="0"/>
          <w:p w:rsidR="00E63047" w:rsidRPr="00A424AA" w:rsidRDefault="00621436" w:rsidP="00D90A3A">
            <w:pPr>
              <w:pStyle w:val="Heading2"/>
              <w:spacing w:before="240" w:after="240"/>
              <w:rPr>
                <w:rFonts w:ascii="Arial" w:hAnsi="Arial" w:cs="Arial"/>
                <w:color w:val="000000"/>
                <w:szCs w:val="28"/>
                <w:lang w:val="en-US"/>
              </w:rPr>
            </w:pPr>
            <w:r>
              <w:rPr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147320</wp:posOffset>
                      </wp:positionV>
                      <wp:extent cx="1215390" cy="431800"/>
                      <wp:effectExtent l="76200" t="95250" r="41910" b="444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39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0368"/>
                                </a:avLst>
                              </a:prstGeom>
                              <a:solidFill>
                                <a:srgbClr val="F79646">
                                  <a:lumMod val="75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63047" w:rsidRPr="00A424AA" w:rsidRDefault="00E63047" w:rsidP="00E630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de-CH"/>
                                    </w:rPr>
                                    <w:t>Please send 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96.6pt;margin-top:11.6pt;width:95.7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" fillcolor="#e46c0a">
                      <v:shadow on="t" opacity=".5" offset="-6pt,-6pt"/>
                      <v:textbox>
                        <w:txbxContent>
                          <w:p w:rsidR="00E63047" w:rsidRPr="00A424AA" w:rsidRDefault="00E63047" w:rsidP="00E630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de-CH"/>
                              </w:rPr>
                              <w:t xml:space="preserve">Please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lang w:val="de-CH"/>
                              </w:rPr>
                              <w:t>send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lang w:val="de-CH"/>
                              </w:rPr>
                              <w:t xml:space="preserve"> 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3047" w:rsidRPr="00A424AA">
              <w:rPr>
                <w:rFonts w:ascii="Arial" w:hAnsi="Arial" w:cs="Arial"/>
                <w:color w:val="000000"/>
                <w:szCs w:val="28"/>
                <w:lang w:val="en-US"/>
              </w:rPr>
              <w:t>DATA CONCERNING THE CREDITOR/CONTRACTOR</w:t>
            </w:r>
          </w:p>
        </w:tc>
        <w:tc>
          <w:tcPr>
            <w:tcW w:w="4394" w:type="dxa"/>
            <w:shd w:val="clear" w:color="auto" w:fill="E36C0A"/>
            <w:vAlign w:val="center"/>
          </w:tcPr>
          <w:p w:rsidR="00E63047" w:rsidRPr="00D758D2" w:rsidRDefault="00E63047" w:rsidP="00D90A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8D2">
              <w:rPr>
                <w:rFonts w:ascii="Arial" w:hAnsi="Arial" w:cs="Arial"/>
                <w:color w:val="000000"/>
                <w:sz w:val="16"/>
                <w:szCs w:val="16"/>
              </w:rPr>
              <w:t>Eidg. Departement für auswärtige Angelegenheiten EDA</w:t>
            </w:r>
          </w:p>
          <w:p w:rsidR="00E63047" w:rsidRPr="00D758D2" w:rsidRDefault="00E63047" w:rsidP="00D90A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8D2">
              <w:rPr>
                <w:rFonts w:ascii="Arial" w:hAnsi="Arial" w:cs="Arial"/>
                <w:color w:val="000000"/>
                <w:sz w:val="16"/>
                <w:szCs w:val="16"/>
              </w:rPr>
              <w:t>Kompetenzzentrum Verträge und Beschaffungen</w:t>
            </w:r>
            <w:r w:rsidRPr="00D758D2">
              <w:rPr>
                <w:rFonts w:ascii="Arial" w:hAnsi="Arial" w:cs="Arial"/>
                <w:color w:val="000000"/>
                <w:sz w:val="16"/>
                <w:szCs w:val="16"/>
              </w:rPr>
              <w:br/>
              <w:t>Vertragsbüro</w:t>
            </w:r>
          </w:p>
          <w:p w:rsidR="00E63047" w:rsidRPr="00D758D2" w:rsidRDefault="00E63047" w:rsidP="00D90A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58D2">
              <w:rPr>
                <w:rFonts w:ascii="Arial" w:hAnsi="Arial" w:cs="Arial"/>
                <w:color w:val="000000"/>
                <w:sz w:val="16"/>
                <w:szCs w:val="16"/>
              </w:rPr>
              <w:t>Freiburgstrasse 130, 3003 Bern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Switzerland</w:t>
            </w:r>
          </w:p>
          <w:p w:rsidR="00E63047" w:rsidRPr="00D758D2" w:rsidRDefault="00E63047" w:rsidP="00D90A3A">
            <w:pPr>
              <w:rPr>
                <w:rFonts w:ascii="Arial" w:hAnsi="Arial" w:cs="Arial"/>
                <w:color w:val="000000"/>
                <w:sz w:val="16"/>
                <w:szCs w:val="16"/>
                <w:lang w:val="it-CH"/>
              </w:rPr>
            </w:pPr>
            <w:r w:rsidRPr="00D758D2">
              <w:rPr>
                <w:rFonts w:ascii="Arial" w:hAnsi="Arial" w:cs="Arial"/>
                <w:b/>
                <w:color w:val="000000"/>
                <w:sz w:val="16"/>
                <w:szCs w:val="16"/>
                <w:lang w:val="it-CH"/>
              </w:rPr>
              <w:t>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it-CH"/>
              </w:rPr>
              <w:t>m</w:t>
            </w:r>
            <w:r w:rsidRPr="00D758D2">
              <w:rPr>
                <w:rFonts w:ascii="Arial" w:hAnsi="Arial" w:cs="Arial"/>
                <w:b/>
                <w:color w:val="000000"/>
                <w:sz w:val="16"/>
                <w:szCs w:val="16"/>
                <w:lang w:val="it-CH"/>
              </w:rPr>
              <w:t>ail: vertragsbuero@eda.admin.ch</w:t>
            </w:r>
          </w:p>
        </w:tc>
      </w:tr>
    </w:tbl>
    <w:p w:rsidR="00E63047" w:rsidRPr="00D758D2" w:rsidRDefault="00E63047" w:rsidP="00E63047">
      <w:pPr>
        <w:jc w:val="center"/>
        <w:rPr>
          <w:rFonts w:ascii="Arial" w:hAnsi="Arial" w:cs="Arial"/>
          <w:b/>
          <w:color w:val="000000"/>
          <w:sz w:val="12"/>
          <w:szCs w:val="12"/>
          <w:lang w:val="it-CH"/>
        </w:rPr>
      </w:pPr>
    </w:p>
    <w:tbl>
      <w:tblPr>
        <w:tblW w:w="1431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BD4B4"/>
        <w:tblLayout w:type="fixed"/>
        <w:tblLook w:val="0000" w:firstRow="0" w:lastRow="0" w:firstColumn="0" w:lastColumn="0" w:noHBand="0" w:noVBand="0"/>
      </w:tblPr>
      <w:tblGrid>
        <w:gridCol w:w="2410"/>
        <w:gridCol w:w="4678"/>
        <w:gridCol w:w="425"/>
        <w:gridCol w:w="1418"/>
        <w:gridCol w:w="3968"/>
        <w:gridCol w:w="851"/>
        <w:gridCol w:w="567"/>
      </w:tblGrid>
      <w:tr w:rsidR="00E63047" w:rsidRPr="007D7C22" w:rsidTr="00F44D9B">
        <w:trPr>
          <w:cantSplit/>
          <w:trHeight w:val="567"/>
        </w:trPr>
        <w:tc>
          <w:tcPr>
            <w:tcW w:w="12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:rsidR="00E63047" w:rsidRPr="00575467" w:rsidRDefault="00E63047" w:rsidP="00D90A3A">
            <w:pPr>
              <w:tabs>
                <w:tab w:val="left" w:pos="3294"/>
              </w:tabs>
              <w:ind w:right="-1667"/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 xml:space="preserve">New data </w:t>
            </w:r>
            <w:r w:rsidRPr="00F0259D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59D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  <w:lang w:val="en-GB"/>
              </w:rPr>
              <w:instrText xml:space="preserve"> FORMCHECKBOX </w:instrText>
            </w:r>
            <w:r w:rsidR="00E569E1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</w:r>
            <w:r w:rsidR="00E569E1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  <w:fldChar w:fldCharType="separate"/>
            </w:r>
            <w:r w:rsidRPr="00F0259D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  <w:fldChar w:fldCharType="end"/>
            </w:r>
            <w:r w:rsidRPr="00575467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 xml:space="preserve">, Mutation of existing data </w:t>
            </w:r>
            <w:r w:rsidRPr="00F0259D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59D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  <w:lang w:val="en-GB"/>
              </w:rPr>
              <w:instrText xml:space="preserve"> FORMCHECKBOX </w:instrText>
            </w:r>
            <w:r w:rsidR="00E569E1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</w:r>
            <w:r w:rsidR="00E569E1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  <w:fldChar w:fldCharType="separate"/>
            </w:r>
            <w:r w:rsidRPr="00F0259D">
              <w:rPr>
                <w:rFonts w:ascii="Arial" w:hAnsi="Arial" w:cs="Arial"/>
                <w:b/>
                <w:color w:val="000000"/>
                <w:szCs w:val="24"/>
                <w:shd w:val="clear" w:color="auto" w:fill="F79646"/>
              </w:rPr>
              <w:fldChar w:fldCharType="end"/>
            </w:r>
            <w:r w:rsidRPr="00575467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 xml:space="preserve"> </w:t>
            </w:r>
            <w:r w:rsidRPr="002C55D1">
              <w:rPr>
                <w:rFonts w:ascii="Arial" w:hAnsi="Arial" w:cs="Arial"/>
                <w:color w:val="000000"/>
                <w:sz w:val="20"/>
                <w:lang w:val="en-US"/>
              </w:rPr>
              <w:t>(please enter the creditor no.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 xml:space="preserve"> </w:t>
            </w:r>
            <w:r w:rsidRPr="00575467">
              <w:rPr>
                <w:rFonts w:ascii="Arial" w:hAnsi="Arial" w:cs="Arial"/>
                <w:b/>
                <w:color w:val="000000"/>
                <w:szCs w:val="24"/>
                <w:lang w:val="en-US"/>
              </w:rPr>
              <w:t>65</w:t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 premier la rue, ensuite le no&#10;Zuerst die Strasse, dann die Nummern&#10;Par exemple&#10;Zum Beispiel&#10;Ch. des Bercles 23&#10;Thunerstrasse 35"/>
                  <w:statusText w:type="text" w:val="En premier la rue, ensuite le no  Zuerst die Strasse, dann die Nummern  Par exemple  Zum Beispiel  Ch. des Bercles 23  Thunerstrasse 35"/>
                  <w:textInput>
                    <w:maxLength w:val="100"/>
                  </w:textInput>
                </w:ffData>
              </w:fldChar>
            </w:r>
            <w:r w:rsidRPr="00A23297">
              <w:rPr>
                <w:rFonts w:ascii="Arial" w:eastAsia="Arial Unicode MS" w:hAnsi="Arial" w:cs="Arial"/>
                <w:noProof/>
                <w:color w:val="000000"/>
                <w:u w:val="single"/>
                <w:lang w:val="en-US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t> </w:t>
            </w:r>
            <w:r>
              <w:rPr>
                <w:rFonts w:ascii="Arial" w:eastAsia="Arial Unicode MS" w:hAnsi="Arial" w:cs="Arial"/>
                <w:noProof/>
                <w:color w:val="000000"/>
                <w:u w:val="single"/>
              </w:rPr>
              <w:fldChar w:fldCharType="end"/>
            </w:r>
            <w:r w:rsidRPr="00575467">
              <w:rPr>
                <w:rFonts w:ascii="Arial" w:hAnsi="Arial" w:cs="Arial"/>
                <w:noProof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:rsidR="00E63047" w:rsidRPr="00D758D2" w:rsidRDefault="00E63047" w:rsidP="00D90A3A">
            <w:pPr>
              <w:ind w:left="-3227" w:right="4003"/>
              <w:jc w:val="center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63047" w:rsidRPr="00F0359D" w:rsidRDefault="00E63047" w:rsidP="00D90A3A">
            <w:pPr>
              <w:spacing w:before="20" w:after="20"/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</w:tr>
      <w:tr w:rsidR="00E63047" w:rsidRPr="007D7C22" w:rsidTr="00F44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047" w:rsidRPr="00B45CB5" w:rsidRDefault="00E63047" w:rsidP="00D90A3A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047" w:rsidRPr="00B45CB5" w:rsidRDefault="00E63047" w:rsidP="00D90A3A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047" w:rsidRPr="00D758D2" w:rsidRDefault="00E63047" w:rsidP="00D90A3A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047" w:rsidRPr="00B45CB5" w:rsidRDefault="00E63047" w:rsidP="00D90A3A">
            <w:pPr>
              <w:pStyle w:val="Head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E63047" w:rsidRPr="00F0359D" w:rsidTr="00F44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:rsidR="00E63047" w:rsidRPr="00F0359D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  <w:lang w:val="en-US"/>
              </w:rPr>
            </w:pPr>
            <w:r w:rsidRPr="00F0359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Contract Partner Type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:rsidR="00E63047" w:rsidRPr="00F0359D" w:rsidRDefault="00E63047" w:rsidP="00F44D9B">
            <w:pPr>
              <w:ind w:left="34"/>
              <w:rPr>
                <w:rFonts w:ascii="Arial" w:hAnsi="Arial" w:cs="Arial"/>
                <w:noProof/>
                <w:color w:val="000000"/>
                <w:sz w:val="20"/>
                <w:lang w:val="en-US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Dropdown6"/>
                  <w:enabled/>
                  <w:calcOnExit/>
                  <w:ddList>
                    <w:listEntry w:val="-----"/>
                    <w:listEntry w:val="0011 Regierung Ausland"/>
                    <w:listEntry w:val="0012 Regierung Acad. Ausl."/>
                    <w:listEntry w:val="0013 Regierung Schweiz"/>
                    <w:listEntry w:val="0020 Regierung Acad. CH"/>
                    <w:listEntry w:val="0021 NGO - CH"/>
                    <w:listEntry w:val="0022 NGO - Nord"/>
                    <w:listEntry w:val="0023 NGO - Lokal"/>
                    <w:listEntry w:val="0031 Kapital-/Pers.gesellsch.CH"/>
                    <w:listEntry w:val="0032 Kapital-/Pers.gesellsch.Nord"/>
                    <w:listEntry w:val="0033 Kapital-/Pers.gesellsch.Lok/Rg."/>
                    <w:listEntry w:val="0034 Nat. unselbst.Pers. CH (8a)"/>
                    <w:listEntry w:val="0035 Nat. unselbst. Nord (8a)"/>
                    <w:listEntry w:val="0036 Nat. unselbst. Pers. lok./reg. (8a)"/>
                    <w:listEntry w:val="0038 Nat. selbst. Pers. CH (8b)"/>
                    <w:listEntry w:val="0041 Acad. Inst. CH"/>
                    <w:listEntry w:val="0042 Acad. Inst. Nord"/>
                    <w:listEntry w:val="0043 Acad. Inst. Lokal/Reg"/>
                    <w:listEntry w:val="0051 UN-Institution"/>
                    <w:listEntry w:val="0052 CGIAR"/>
                    <w:listEntry w:val="0053 Rot-Kreuz"/>
                    <w:listEntry w:val="0054 Bretton Wood Inst."/>
                    <w:listEntry w:val="0055 Regional Dev. Bank"/>
                    <w:listEntry w:val="0056 Regionale Organisat."/>
                    <w:listEntry w:val="0059 Andere intern. Org."/>
                  </w:ddList>
                </w:ffData>
              </w:fldChar>
            </w:r>
            <w:bookmarkStart w:id="1" w:name="Dropdown6"/>
            <w:r w:rsidRPr="00F0359D">
              <w:rPr>
                <w:rFonts w:ascii="Arial" w:hAnsi="Arial" w:cs="Arial"/>
                <w:noProof/>
                <w:color w:val="000000"/>
                <w:sz w:val="20"/>
                <w:lang w:val="en-US"/>
              </w:rPr>
              <w:instrText xml:space="preserve"> FORMDROPDOWN </w:instrText>
            </w:r>
            <w:r w:rsidR="00E569E1">
              <w:rPr>
                <w:rFonts w:ascii="Arial" w:hAnsi="Arial" w:cs="Arial"/>
                <w:noProof/>
                <w:color w:val="000000"/>
                <w:sz w:val="20"/>
              </w:rPr>
            </w:r>
            <w:r w:rsidR="00E569E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/>
            <w:vAlign w:val="center"/>
          </w:tcPr>
          <w:p w:rsidR="00E63047" w:rsidRPr="00F0359D" w:rsidRDefault="00E63047" w:rsidP="00D90A3A">
            <w:pPr>
              <w:ind w:left="742" w:hanging="742"/>
              <w:rPr>
                <w:rFonts w:ascii="Arial" w:hAnsi="Arial" w:cs="Arial"/>
                <w:b/>
                <w:noProof/>
                <w:color w:val="000000"/>
                <w:sz w:val="20"/>
                <w:lang w:val="en-US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63047" w:rsidRPr="00F0359D" w:rsidRDefault="00E63047" w:rsidP="00D90A3A">
            <w:pPr>
              <w:pStyle w:val="Header"/>
              <w:ind w:left="-2660" w:firstLine="266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:rsidR="00E63047" w:rsidRPr="00F0359D" w:rsidRDefault="00E63047" w:rsidP="00E63047">
      <w:pPr>
        <w:rPr>
          <w:rFonts w:ascii="Arial" w:hAnsi="Arial" w:cs="Arial"/>
          <w:noProof/>
          <w:color w:val="000000"/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7"/>
        <w:gridCol w:w="1133"/>
        <w:gridCol w:w="817"/>
        <w:gridCol w:w="459"/>
        <w:gridCol w:w="1843"/>
      </w:tblGrid>
      <w:tr w:rsidR="00E63047" w:rsidRPr="007D7C22" w:rsidTr="00F0259D">
        <w:trPr>
          <w:trHeight w:hRule="exact" w:val="524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3047" w:rsidRPr="00C047CB" w:rsidRDefault="00E63047" w:rsidP="00D90A3A">
            <w:pPr>
              <w:spacing w:line="276" w:lineRule="auto"/>
              <w:rPr>
                <w:rFonts w:ascii="Arial" w:hAnsi="Arial" w:cs="Arial"/>
                <w:noProof/>
                <w:sz w:val="20"/>
                <w:shd w:val="pct15" w:color="auto" w:fill="FFFFFF"/>
                <w:lang w:val="en-US"/>
              </w:rPr>
            </w:pPr>
            <w:r w:rsidRPr="00C047CB">
              <w:rPr>
                <w:rFonts w:ascii="Arial" w:hAnsi="Arial" w:cs="Arial"/>
                <w:b/>
                <w:noProof/>
                <w:sz w:val="20"/>
                <w:lang w:val="en-US"/>
              </w:rPr>
              <w:t xml:space="preserve">Data concerning the creditor </w:t>
            </w:r>
            <w:r w:rsidRPr="002D4FE6">
              <w:rPr>
                <w:rFonts w:ascii="Arial" w:hAnsi="Arial" w:cs="Arial"/>
                <w:i/>
                <w:noProof/>
                <w:sz w:val="20"/>
                <w:lang w:val="en-US"/>
              </w:rPr>
              <w:t>(must be completed by the creditor/contractor)</w:t>
            </w:r>
            <w:r w:rsidRPr="00C047CB">
              <w:rPr>
                <w:rFonts w:ascii="Arial" w:hAnsi="Arial" w:cs="Arial"/>
                <w:b/>
                <w:i/>
                <w:noProof/>
                <w:sz w:val="20"/>
                <w:shd w:val="pct15" w:color="auto" w:fill="FFFFFF"/>
                <w:lang w:val="en-US"/>
              </w:rPr>
              <w:t xml:space="preserve"> </w:t>
            </w:r>
          </w:p>
        </w:tc>
      </w:tr>
      <w:tr w:rsidR="00E63047" w:rsidRPr="00D758D2" w:rsidTr="00D90A3A">
        <w:trPr>
          <w:trHeight w:hRule="exact" w:val="10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3047" w:rsidRPr="00D758D2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  <w:t>Name of account holder</w:t>
            </w:r>
          </w:p>
          <w:p w:rsidR="00E63047" w:rsidRPr="00A457CB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  <w:lang w:val="en-GB"/>
              </w:rPr>
            </w:pPr>
            <w:r w:rsidRPr="00A457CB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 xml:space="preserve">(Company </w:t>
            </w:r>
            <w:r w:rsidRPr="00A457CB">
              <w:rPr>
                <w:rFonts w:ascii="Arial" w:hAnsi="Arial" w:cs="Arial"/>
                <w:b/>
                <w:i/>
                <w:noProof/>
                <w:color w:val="000000"/>
                <w:sz w:val="20"/>
                <w:u w:val="single"/>
                <w:lang w:val="en-GB"/>
              </w:rPr>
              <w:t>or</w:t>
            </w:r>
            <w:r w:rsidRPr="00A457CB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 xml:space="preserve"> First </w:t>
            </w:r>
            <w:r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n</w:t>
            </w:r>
            <w:r w:rsidRPr="00A457CB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ame</w:t>
            </w:r>
            <w:r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,</w:t>
            </w:r>
            <w:r w:rsidRPr="00A457CB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f</w:t>
            </w:r>
            <w:r w:rsidRPr="00A457CB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 xml:space="preserve">amily </w:t>
            </w:r>
            <w:r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n</w:t>
            </w:r>
            <w:r w:rsidRPr="00A457CB">
              <w:rPr>
                <w:rFonts w:ascii="Arial" w:hAnsi="Arial" w:cs="Arial"/>
                <w:noProof/>
                <w:color w:val="000000"/>
                <w:sz w:val="20"/>
                <w:lang w:val="en-GB"/>
              </w:rPr>
              <w:t>ame)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D758D2" w:rsidRDefault="00E63047" w:rsidP="00D90A3A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Nom_1"/>
                  <w:enabled/>
                  <w:calcOnExit w:val="0"/>
                  <w:helpText w:type="text" w:val="Name und Vorname des Kreditors&#10;Nom et prénom du créditeur&#10;&#10;Firmen Name&#10;Raison sociale&#10;&#10;Maximum 28 positions par ligne&#10;Maximum 28 Zeichen pro Zeile"/>
                  <w:statusText w:type="text" w:val="Name und Vorname des Kreditors  Nom et prénom du créditeur  Firmen Name  Raison sociale  Max. 28 positions par ligne  Max. 28 Zeichen pro "/>
                  <w:textInput>
                    <w:maxLength w:val="28"/>
                  </w:textInput>
                </w:ffData>
              </w:fldChar>
            </w:r>
            <w:bookmarkStart w:id="2" w:name="Nom_1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"/>
          </w:p>
          <w:p w:rsidR="00E63047" w:rsidRPr="00D758D2" w:rsidRDefault="00E63047" w:rsidP="00D90A3A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ame und Vorname des Kreditors&#10;Nom et prénom du créditeur&#10;&#10;Firmen Name&#10;Raison sociale&#10;&#10;Maximum 28 positions par ligne&#10;Maximum 28 Zeichen pro Zeile"/>
                  <w:statusText w:type="text" w:val="Name und Vorname des Kreditors  Nom et prénom du créditeur  Firmen Name  Raison sociale  Max. 28 positions par ligne  Max. 28 Zeichen pro "/>
                  <w:textInput>
                    <w:maxLength w:val="28"/>
                  </w:textInput>
                </w:ffData>
              </w:fldCha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  <w:p w:rsidR="00E63047" w:rsidRPr="00D758D2" w:rsidRDefault="00E63047" w:rsidP="00D90A3A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Name und Vorname des Kreditors&#10;Nom et prénom du créditeur&#10;&#10;Firmen Name&#10;Raison sociale&#10;&#10;Maximum 28 positions par ligne&#10;Maximum 28 Zeichen pro Zeile"/>
                  <w:statusText w:type="text" w:val="Name und Vorname des Kreditors  Nom et prénom du créditeur  Firmen Name  Raison sociale  Max. 28 positions par ligne  Max. 28 Zeichen pro "/>
                  <w:textInput>
                    <w:maxLength w:val="28"/>
                  </w:textInput>
                </w:ffData>
              </w:fldCha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3047" w:rsidRPr="00D758D2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  <w:lang w:val="fr-FR"/>
              </w:rPr>
              <w:t>Language</w:t>
            </w:r>
          </w:p>
        </w:tc>
        <w:bookmarkStart w:id="3" w:name="Dropdown1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D758D2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Langue pour la correspondance&#10;Sprache fur die Korrespondenz"/>
                  <w:statusText w:type="text" w:val="Langue pour la correspondance  Sprache fur die Korrespondenz"/>
                  <w:ddList>
                    <w:listEntry w:val="Language"/>
                    <w:listEntry w:val="English"/>
                    <w:listEntry w:val="German"/>
                    <w:listEntry w:val="Spanish"/>
                    <w:listEntry w:val="French"/>
                    <w:listEntry w:val="Italian"/>
                  </w:ddList>
                </w:ffData>
              </w:fldCha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FORMDROPDOWN </w:instrText>
            </w:r>
            <w:r w:rsidR="00E569E1">
              <w:rPr>
                <w:rFonts w:ascii="Arial" w:hAnsi="Arial" w:cs="Arial"/>
                <w:noProof/>
                <w:color w:val="000000"/>
                <w:sz w:val="20"/>
              </w:rPr>
            </w:r>
            <w:r w:rsidR="00E569E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3"/>
          </w:p>
        </w:tc>
      </w:tr>
      <w:tr w:rsidR="00E63047" w:rsidRPr="00D758D2" w:rsidTr="00D90A3A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3047" w:rsidRPr="00D758D2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bookmarkStart w:id="4" w:name="Text7"/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Street/House number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D758D2" w:rsidRDefault="007D7C22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Rue"/>
                  <w:enabled/>
                  <w:calcOnExit w:val="0"/>
                  <w:helpText w:type="text" w:val="En premier la rue, ensuite le no&#10;Zuerst die Strasse, dann die Nummern&#10;Par exemple&#10;Zum Beispiel&#10;Ch. des Bercles 23&#10;Thunerstrasse 35"/>
                  <w:statusText w:type="text" w:val="En premier la rue, ensuite le no  Zuerst die Strasse, dann die Nummern  Par exemple  Zum Beispiel  Ch. des Bercles 23  Thunerstrasse 35"/>
                  <w:textInput>
                    <w:maxLength w:val="35"/>
                  </w:textInput>
                </w:ffData>
              </w:fldChar>
            </w:r>
            <w:bookmarkStart w:id="5" w:name="Rue"/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5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3047" w:rsidRPr="00D758D2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E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m</w:t>
            </w: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ail</w:t>
            </w:r>
          </w:p>
        </w:tc>
        <w:bookmarkEnd w:id="4"/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D758D2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 premier la rue, ensuite le no&#10;Zuerst die Strasse, dann die Nummern&#10;Par exemple&#10;Zum Beispiel&#10;Ch. des Bercles 23&#10;Thunerstrasse 35"/>
                  <w:statusText w:type="text" w:val="En premier la rue, ensuite le no  Zuerst die Strasse, dann die Nummern  Par exemple  Zum Beispiel  Ch. des Bercles 23  Thunerstrasse 35"/>
                  <w:textInput>
                    <w:maxLength w:val="50"/>
                  </w:textInput>
                </w:ffData>
              </w:fldCha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E63047" w:rsidRPr="00D758D2" w:rsidTr="00D90A3A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3047" w:rsidRPr="00D758D2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P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.</w:t>
            </w: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O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.</w:t>
            </w: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Box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D758D2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Case_postale"/>
                  <w:enabled/>
                  <w:calcOnExit w:val="0"/>
                  <w:textInput/>
                </w:ffData>
              </w:fldChar>
            </w:r>
            <w:bookmarkStart w:id="6" w:name="Case_postale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3047" w:rsidRPr="00D758D2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Phone 1 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D758D2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éléphone_1"/>
                  <w:enabled/>
                  <w:calcOnExit w:val="0"/>
                  <w:helpText w:type="text" w:val="Par exemple&#10;Zum Beispiel&#10;&#10;Suisse : 032 345 12 12&#10;Etranger : 0039 22 22 22 22"/>
                  <w:statusText w:type="text" w:val="Par exemple  Zum Beispiel    Suisse : 032 345 12 12  Etranger : 0039 22 22 22 22"/>
                  <w:textInput/>
                </w:ffData>
              </w:fldChar>
            </w:r>
            <w:bookmarkStart w:id="7" w:name="Téléphone_1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7"/>
          </w:p>
        </w:tc>
      </w:tr>
      <w:tr w:rsidR="00E63047" w:rsidRPr="00D758D2" w:rsidTr="00D90A3A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3047" w:rsidRPr="00D758D2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Postcode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D758D2" w:rsidRDefault="007D7C22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Npa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Npa"/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3047" w:rsidRPr="00D758D2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Phone 2 No (Mobile)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D758D2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éléphone_2"/>
                  <w:enabled/>
                  <w:calcOnExit w:val="0"/>
                  <w:helpText w:type="text" w:val="Par exemple&#10;Zum Beispiel&#10;&#10;Suisse : 032 345 12 12&#10;Etranger : 0039 22 22 22 22"/>
                  <w:statusText w:type="text" w:val="Par exemple  Zum Beispiel    Suisse : 032 345 12 12  Etranger : 0039 22 22 22 22"/>
                  <w:textInput/>
                </w:ffData>
              </w:fldChar>
            </w:r>
            <w:bookmarkStart w:id="9" w:name="Téléphone_2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9"/>
          </w:p>
        </w:tc>
      </w:tr>
      <w:tr w:rsidR="00E63047" w:rsidRPr="00D758D2" w:rsidTr="00D90A3A">
        <w:trPr>
          <w:trHeight w:hRule="exact"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3047" w:rsidRPr="00D758D2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City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D758D2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Lieu"/>
                  <w:enabled/>
                  <w:calcOnExit w:val="0"/>
                  <w:helpText w:type="text" w:val="Lieu&#10;Ort&#10;&#10;Par exemple&#10;Zum Beispiel&#10;&#10;La Chaux-de-Fonds&#10;Zürich&#10;&#10;"/>
                  <w:textInput>
                    <w:maxLength w:val="30"/>
                  </w:textInput>
                </w:ffData>
              </w:fldChar>
            </w:r>
            <w:bookmarkStart w:id="10" w:name="Lieu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3047" w:rsidRPr="00D758D2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Fax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D758D2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Fax"/>
                  <w:enabled/>
                  <w:calcOnExit w:val="0"/>
                  <w:helpText w:type="text" w:val="Par exemple&#10;Zum Beispiel&#10;&#10;Suisse : 032 345 12 12&#10;Etranger : 0039 22 22 22 22"/>
                  <w:statusText w:type="text" w:val="Par exemple  Zum Beispiel    Suisse : 032 345 12 12  Etranger : 0039 22 22 22 22"/>
                  <w:textInput/>
                </w:ffData>
              </w:fldChar>
            </w:r>
            <w:bookmarkStart w:id="11" w:name="Fax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1"/>
          </w:p>
        </w:tc>
      </w:tr>
      <w:tr w:rsidR="00E63047" w:rsidRPr="00D758D2" w:rsidTr="00D90A3A">
        <w:trPr>
          <w:trHeight w:hRule="exact" w:val="11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3047" w:rsidRPr="00D758D2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Country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D758D2" w:rsidRDefault="00E63047" w:rsidP="00D90A3A">
            <w:pPr>
              <w:tabs>
                <w:tab w:val="left" w:pos="1060"/>
              </w:tabs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Pays"/>
                  <w:enabled/>
                  <w:calcOnExit w:val="0"/>
                  <w:helpText w:type="text" w:val="Par exemple&#10;Zum Beispiel&#10;FR = France&#10;IT = Italie&#10;CH = Suisse&#10;&#10;"/>
                  <w:statusText w:type="text" w:val="Par exemple  Zum Beispiel  FR = France  IT = Italie  CH = Suisse  "/>
                  <w:textInput>
                    <w:format w:val="UPPERCASE"/>
                  </w:textInput>
                </w:ffData>
              </w:fldChar>
            </w:r>
            <w:bookmarkStart w:id="12" w:name="Pays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2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63047" w:rsidRPr="00D758D2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b/>
                <w:noProof/>
                <w:color w:val="000000"/>
                <w:sz w:val="20"/>
              </w:rPr>
              <w:t>Industry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63047" w:rsidRPr="00D758D2" w:rsidRDefault="00E63047" w:rsidP="00D90A3A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IH"/>
                  <w:enabled/>
                  <w:calcOnExit w:val="0"/>
                  <w:helpText w:type="text" w:val="Beschaffungsstatistik EFV&#10;(Güter und Dienstleistungen)&#10;Bei Fragen bitte Beschaffungswesen EZA (SUH/BTH) oder HH/SKH (BU/MIR) kontaktieren.&#10;&#10;Statistique d'achat de l'AFF (marchandises et services)&#10;En cas de questions EZA (SUH/BTH), HH/SKH (BU/MIR)&#10;&#10;"/>
                  <w:ddList>
                    <w:listEntry w:val="Trade / Industry"/>
                    <w:listEntry w:val="101     I/H Nahrungsmittel  "/>
                    <w:listEntry w:val="103     I/H Textilien       "/>
                    <w:listEntry w:val="104     I/H Bekleidungsartik"/>
                    <w:listEntry w:val="106     I/H Papier u. Karton"/>
                    <w:listEntry w:val="107     I/H Druck u. Grafik "/>
                    <w:listEntry w:val="109     I/H Leder u. Kautsch"/>
                    <w:listEntry w:val="111     I/H Chemiec         "/>
                    <w:listEntry w:val="113     I/H Metalle         "/>
                    <w:listEntry w:val="115     I/H Masch. Apparate "/>
                    <w:listEntry w:val="116     I/H Fahrzeuge       "/>
                    <w:listEntry w:val="117     I/H Elektronik -tech"/>
                    <w:listEntry w:val="119     I/H Turn Sport Spiel"/>
                    <w:listEntry w:val="121     I/H Holz und Kork   "/>
                    <w:listEntry w:val="122     I/H Bürobedarf      "/>
                    <w:listEntry w:val="123     I/H Brenn- Treibstof"/>
                    <w:listEntry w:val="127     I/H Steine u. Erden "/>
                    <w:listEntry w:val="151     I/H Software/EDV-DL "/>
                    <w:listEntry w:val="152     I/H Miete f. EDV/Bür"/>
                    <w:listEntry w:val="154     I/H Verkehr         "/>
                    <w:listEntry w:val="155     I/H Entw. u. Beratun"/>
                    <w:listEntry w:val="191     I/H Land- u. Forstw."/>
                    <w:listEntry w:val="192     I/H Bergb. u. Steinb"/>
                    <w:listEntry w:val="194     I/H Kantone         "/>
                    <w:listEntry w:val="199     I/H k. WG zuteilbar "/>
                  </w:ddList>
                </w:ffData>
              </w:fldChar>
            </w:r>
            <w:bookmarkStart w:id="13" w:name="IH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FORMDROPDOWN </w:instrText>
            </w:r>
            <w:r w:rsidR="00E569E1">
              <w:rPr>
                <w:rFonts w:ascii="Arial" w:hAnsi="Arial" w:cs="Arial"/>
                <w:noProof/>
                <w:color w:val="000000"/>
                <w:sz w:val="20"/>
              </w:rPr>
            </w:r>
            <w:r w:rsidR="00E569E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3"/>
          </w:p>
          <w:p w:rsidR="00E63047" w:rsidRPr="00D758D2" w:rsidRDefault="00E63047" w:rsidP="00D90A3A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Dropdown2"/>
                  <w:enabled/>
                  <w:calcOnExit w:val="0"/>
                  <w:helpText w:type="text" w:val="Beschaffungsstatistik EFV&#10;(Güter und Dienstleistungen)&#10;Bei Fragen bitte Beschaffungswesen EZA (SUH/BTH) oder HH/SKH (BU/MIR) kontaktieren.&#10;&#10;Statistique d'achat de l'AFF (marchandises et services)&#10;En cas de questions EZA (SUH/BTH), HH/SKH (BU/MIR)"/>
                  <w:ddList>
                    <w:listEntry w:val="Services"/>
                    <w:listEntry w:val="427     DL Steine u. Erden  "/>
                    <w:listEntry w:val="451     DL Software/EDV-DL  "/>
                    <w:listEntry w:val="452     DL Miete f. EDV/Bür "/>
                    <w:listEntry w:val="454     DL Verkehr          "/>
                    <w:listEntry w:val="455     DL Entw. u. Beratun"/>
                    <w:listEntry w:val="491     DL Land- u. Forstw  "/>
                    <w:listEntry w:val="492     DL Bergb. u. Steinb "/>
                    <w:listEntry w:val="494     DL Kantone          "/>
                    <w:listEntry w:val="499     DL k. WG zuteilbar  "/>
                    <w:listEntry w:val="501     DL  Nahrungsmittel  "/>
                    <w:listEntry w:val="503     DL  Textilien       "/>
                    <w:listEntry w:val="504     DL  Bekleidungsartik"/>
                    <w:listEntry w:val="506     DL  Papier u. Karton"/>
                    <w:listEntry w:val="507     DL  Druck u. Grafik "/>
                    <w:listEntry w:val="509     DL  Leder u. Kautsch"/>
                    <w:listEntry w:val="511     DL Chemie           "/>
                    <w:listEntry w:val="513     DL  Metalle         "/>
                    <w:listEntry w:val="515     DL  Masch. Apparate "/>
                    <w:listEntry w:val="516     DL  Fahrzeuge       "/>
                    <w:listEntry w:val="517     DL  Elektronik -tech"/>
                    <w:listEntry w:val="519     DL  Turn Sport Spiel"/>
                    <w:listEntry w:val="521     DL  Holz und Kork   "/>
                    <w:listEntry w:val="522     DL  Bürobedarf      "/>
                    <w:listEntry w:val="523     DL  Brenn- Treibstof"/>
                  </w:ddList>
                </w:ffData>
              </w:fldChar>
            </w:r>
            <w:bookmarkStart w:id="14" w:name="Dropdown2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FORMDROPDOWN </w:instrText>
            </w:r>
            <w:r w:rsidR="00E569E1">
              <w:rPr>
                <w:rFonts w:ascii="Arial" w:hAnsi="Arial" w:cs="Arial"/>
                <w:noProof/>
                <w:color w:val="000000"/>
                <w:sz w:val="20"/>
              </w:rPr>
            </w:r>
            <w:r w:rsidR="00E569E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4"/>
          </w:p>
          <w:p w:rsidR="00E63047" w:rsidRPr="00D758D2" w:rsidRDefault="00E63047" w:rsidP="00D90A3A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Dropdown4"/>
                  <w:enabled/>
                  <w:calcOnExit w:val="0"/>
                  <w:helpText w:type="text" w:val="Beschaffungsstatistik EFV&#10;(Güter und Dienstleistungen)&#10;Bei Fragen bitte Beschaffungswesen EZA (SUH/BTH) oder HH/SKH (BU/MIR) kontaktieren.&#10;&#10;Statistique d'achat de l'AFF (marchandises et services)&#10;En cas de questions EZA (SUH/BTH), HH/SKH (BU/MIR)"/>
                  <w:ddList>
                    <w:listEntry w:val="Trade"/>
                    <w:listEntry w:val="301     H   Nahrungsmittel"/>
                    <w:listEntry w:val="303     H   Textilien       "/>
                    <w:listEntry w:val="304     H   Bekleidungsartik"/>
                    <w:listEntry w:val="306     H   Papier u. Karton"/>
                    <w:listEntry w:val="307     H   Druck u. Grafik "/>
                    <w:listEntry w:val="309     H   Leder u. Kautsch"/>
                    <w:listEntry w:val="311     H   Chemie          "/>
                    <w:listEntry w:val="313     H   Metalle         "/>
                    <w:listEntry w:val="315     H   Masch. Apparate "/>
                    <w:listEntry w:val="316     H   Fahrzeuge       "/>
                    <w:listEntry w:val="317     H   Elektronik -tech"/>
                    <w:listEntry w:val="319     H   Turn Sport Spiel"/>
                    <w:listEntry w:val="321     H   Holz und Kork   "/>
                    <w:listEntry w:val="322     H   Bürobedarf      "/>
                    <w:listEntry w:val="323     H   Brenn- Treibstof"/>
                    <w:listEntry w:val="327     H   Steine u. Erden "/>
                    <w:listEntry w:val="351     H   Software/EDV-DL "/>
                    <w:listEntry w:val="352     H   Miete f. EDV/Bür"/>
                    <w:listEntry w:val="354     H   Verkehr         "/>
                    <w:listEntry w:val="355     H   Entw. u. Beratun"/>
                    <w:listEntry w:val="391     H   Land- u. Forstw "/>
                    <w:listEntry w:val="392     H   Bergb. u. Steinb"/>
                    <w:listEntry w:val="394     H   Kantone         "/>
                    <w:listEntry w:val="399     H   k. WG zuteilbar "/>
                  </w:ddList>
                </w:ffData>
              </w:fldChar>
            </w:r>
            <w:bookmarkStart w:id="15" w:name="Dropdown4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FORMDROPDOWN </w:instrText>
            </w:r>
            <w:r w:rsidR="00E569E1">
              <w:rPr>
                <w:rFonts w:ascii="Arial" w:hAnsi="Arial" w:cs="Arial"/>
                <w:noProof/>
                <w:color w:val="000000"/>
                <w:sz w:val="20"/>
              </w:rPr>
            </w:r>
            <w:r w:rsidR="00E569E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5"/>
          </w:p>
          <w:p w:rsidR="00E63047" w:rsidRPr="00D758D2" w:rsidRDefault="00E63047" w:rsidP="00D90A3A">
            <w:pPr>
              <w:spacing w:before="20" w:after="2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Dropdown5"/>
                  <w:enabled/>
                  <w:calcOnExit w:val="0"/>
                  <w:helpText w:type="text" w:val="Beschaffungsstatistik EFV&#10;(Güter und Dienstleistungen)&#10;Bei Fragen bitte Beschaffungswesen EZA (SUH/BTH) oder HH/SKH (BU/MIR) kontaktieren.&#10;&#10;Statistique d'achat de l'AFF (marchandises et services)&#10;En cas de questions EZA (SUH/BTH), HH/SKH (BU/MIR)"/>
                  <w:ddList>
                    <w:listEntry w:val="Other"/>
                    <w:listEntry w:val="901  ÜEB Nahrungsmittel"/>
                    <w:listEntry w:val="903  ÜEB Textilien "/>
                    <w:listEntry w:val="904  ÜEB Bekleidungsartik"/>
                    <w:listEntry w:val="906  ÜEB Papier u. Karton"/>
                    <w:listEntry w:val="907  ÜEB Druck u. Grafik"/>
                    <w:listEntry w:val="909  ÜEB Leder u. Kautsch"/>
                    <w:listEntry w:val="911  ÜEB Chemie  "/>
                    <w:listEntry w:val="913  ÜEB Metalle "/>
                    <w:listEntry w:val="915  ÜEB Masch. Apparate"/>
                    <w:listEntry w:val="916  ÜEB Fahrzeuge    "/>
                    <w:listEntry w:val="917  ÜEB Elektronik -tech"/>
                    <w:listEntry w:val="919  ÜEB Turn Sport Spiel"/>
                    <w:listEntry w:val="921  ÜEB Holz und Kork "/>
                    <w:listEntry w:val="922  ÜEB Bürobedarf  "/>
                    <w:listEntry w:val="923  ÜEB Brenn- Treibstof"/>
                    <w:listEntry w:val="927  ÜEB Steine u. Erden"/>
                    <w:listEntry w:val="951  ÜEB Software/EDV-DL "/>
                    <w:listEntry w:val="952  ÜEB Miete f. EDV/Bür"/>
                    <w:listEntry w:val="954  ÜEB Verkehr  "/>
                    <w:listEntry w:val="955  ÜEB Entw. u. Beratun"/>
                    <w:listEntry w:val="991  ÜEB Land- u. Forstw"/>
                    <w:listEntry w:val="992  ÜEB Bergb. u. Steinb"/>
                    <w:listEntry w:val="994  ÜEB Kantone "/>
                    <w:listEntry w:val="999  ÜEB k. WG zuteilbar"/>
                  </w:ddList>
                </w:ffData>
              </w:fldChar>
            </w:r>
            <w:bookmarkStart w:id="16" w:name="Dropdown5"/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FORMDROPDOWN </w:instrText>
            </w:r>
            <w:r w:rsidR="00E569E1">
              <w:rPr>
                <w:rFonts w:ascii="Arial" w:hAnsi="Arial" w:cs="Arial"/>
                <w:noProof/>
                <w:color w:val="000000"/>
                <w:sz w:val="20"/>
              </w:rPr>
            </w:r>
            <w:r w:rsidR="00E569E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D758D2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6"/>
          </w:p>
        </w:tc>
      </w:tr>
      <w:tr w:rsidR="00E63047" w:rsidRPr="00D758D2" w:rsidTr="00D90A3A">
        <w:trPr>
          <w:trHeight w:val="151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047" w:rsidRPr="00D758D2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047" w:rsidRPr="00D758D2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3047" w:rsidRPr="00D758D2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047" w:rsidRPr="00D758D2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</w:p>
        </w:tc>
      </w:tr>
      <w:tr w:rsidR="00E63047" w:rsidRPr="003B1951" w:rsidTr="00F0259D">
        <w:trPr>
          <w:trHeight w:hRule="exact"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Payment 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</w:t>
            </w: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</w:rPr>
              <w:t>etails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3047" w:rsidRPr="003B1951" w:rsidRDefault="00E63047" w:rsidP="00D90A3A">
            <w:pPr>
              <w:pStyle w:val="Heading3"/>
              <w:jc w:val="left"/>
              <w:rPr>
                <w:rFonts w:ascii="Arial" w:hAnsi="Arial"/>
                <w:b/>
                <w:color w:val="000000"/>
                <w:sz w:val="20"/>
              </w:rPr>
            </w:pPr>
            <w:r w:rsidRPr="003B1951">
              <w:rPr>
                <w:rFonts w:ascii="Arial" w:hAnsi="Arial"/>
                <w:b/>
                <w:bCs/>
                <w:color w:val="000000"/>
                <w:sz w:val="20"/>
              </w:rPr>
              <w:t xml:space="preserve">Bank 1 – Master </w:t>
            </w:r>
            <w:r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  <w:t>d</w:t>
            </w:r>
            <w:r w:rsidRPr="003B1951"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  <w:t>ata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63047" w:rsidRPr="003B1951" w:rsidRDefault="00E63047" w:rsidP="00D90A3A">
            <w:pPr>
              <w:pStyle w:val="Heading3"/>
              <w:jc w:val="left"/>
              <w:rPr>
                <w:rFonts w:ascii="Arial" w:hAnsi="Arial"/>
                <w:b/>
                <w:color w:val="000000"/>
                <w:sz w:val="20"/>
              </w:rPr>
            </w:pPr>
            <w:r w:rsidRPr="003B1951">
              <w:rPr>
                <w:rFonts w:ascii="Arial" w:hAnsi="Arial"/>
                <w:b/>
                <w:bCs/>
                <w:color w:val="000000"/>
                <w:sz w:val="20"/>
              </w:rPr>
              <w:t xml:space="preserve">Bank 2 – Master </w:t>
            </w:r>
            <w:r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  <w:t>d</w:t>
            </w:r>
            <w:r w:rsidRPr="003B1951">
              <w:rPr>
                <w:rFonts w:ascii="Arial" w:hAnsi="Arial"/>
                <w:b/>
                <w:bCs/>
                <w:color w:val="000000"/>
                <w:sz w:val="20"/>
                <w:lang w:val="en-US"/>
              </w:rPr>
              <w:t>ata</w:t>
            </w:r>
          </w:p>
        </w:tc>
      </w:tr>
      <w:tr w:rsidR="00E63047" w:rsidRPr="003B1951" w:rsidTr="00D90A3A">
        <w:trPr>
          <w:trHeight w:hRule="exact" w:val="8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3B1951">
              <w:rPr>
                <w:rFonts w:ascii="Arial" w:hAnsi="Arial" w:cs="Arial"/>
                <w:b/>
                <w:color w:val="000000"/>
                <w:sz w:val="20"/>
              </w:rPr>
              <w:t>Name of bank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7" w:rsidRPr="003B1951" w:rsidRDefault="00E63047" w:rsidP="00D90A3A">
            <w:pPr>
              <w:spacing w:before="6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  <w:p w:rsidR="00E63047" w:rsidRPr="003B1951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  <w:p w:rsidR="00E63047" w:rsidRPr="003B1951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Adr_BK_1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47" w:rsidRPr="003B1951" w:rsidRDefault="00E63047" w:rsidP="00D90A3A">
            <w:pPr>
              <w:spacing w:before="60"/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  <w:p w:rsidR="00E63047" w:rsidRPr="003B1951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Adr_BK_1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  <w:p w:rsidR="00E63047" w:rsidRPr="003B1951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Adr_BK_1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E63047" w:rsidRPr="003B1951" w:rsidTr="00D90A3A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Street/House 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n</w:t>
            </w: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</w:rPr>
              <w:t>o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.</w:t>
            </w: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</w:rPr>
              <w:t xml:space="preserve"> (A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</w:rPr>
              <w:t>d</w:t>
            </w: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</w:rPr>
              <w:t>dress)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Adr_BK_1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bookmarkStart w:id="17" w:name="Adr_BK_1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7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Adr_Bk_2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bookmarkStart w:id="18" w:name="Adr_Bk_2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8"/>
          </w:p>
        </w:tc>
      </w:tr>
      <w:tr w:rsidR="00E63047" w:rsidRPr="003B1951" w:rsidTr="00D90A3A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  <w:lang w:val="fr-FR"/>
              </w:rPr>
            </w:pP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  <w:lang w:val="fr-FR"/>
              </w:rPr>
              <w:t>Postcode + city + country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Plz_Bk_1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bookmarkStart w:id="19" w:name="Plz_Bk_1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9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Plz_Bk_2"/>
                  <w:enabled/>
                  <w:calcOnExit w:val="0"/>
                  <w:helpText w:type="text" w:val="Bitte um korrekte und präzise Angaben&#10;SVP données correctes et exactes"/>
                  <w:statusText w:type="text" w:val="Bitte um korrekte und präzise Angaben  SVP données correctes et exactes"/>
                  <w:textInput/>
                </w:ffData>
              </w:fldChar>
            </w:r>
            <w:bookmarkStart w:id="20" w:name="Plz_Bk_2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0"/>
          </w:p>
        </w:tc>
      </w:tr>
      <w:tr w:rsidR="00E63047" w:rsidRPr="003B1951" w:rsidTr="00D90A3A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</w:pPr>
            <w:r w:rsidRPr="003B1951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Post </w:t>
            </w:r>
            <w:r w:rsidRPr="003B1951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account</w:t>
            </w:r>
            <w:r w:rsidRPr="003B1951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 no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.</w:t>
            </w:r>
            <w:r w:rsidRPr="003B1951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 (of BANK)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Swift_Bk_1"/>
                  <w:enabled/>
                  <w:calcOnExit w:val="0"/>
                  <w:helpText w:type="text" w:val="Falls bekannt&#10;Si connu"/>
                  <w:statusText w:type="text" w:val="Falls bekannt  Si connu"/>
                  <w:textInput/>
                </w:ffData>
              </w:fldChar>
            </w:r>
            <w:bookmarkStart w:id="21" w:name="Swift_Bk_1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1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Swift_Bk_2"/>
                  <w:enabled/>
                  <w:calcOnExit w:val="0"/>
                  <w:helpText w:type="text" w:val="Falls bekannt&#10;Si connu"/>
                  <w:statusText w:type="text" w:val="Falls bekannt  Si connu"/>
                  <w:textInput/>
                </w:ffData>
              </w:fldChar>
            </w:r>
            <w:bookmarkStart w:id="22" w:name="Swift_Bk_2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2"/>
          </w:p>
        </w:tc>
      </w:tr>
      <w:tr w:rsidR="00E63047" w:rsidRPr="003B1951" w:rsidTr="00D90A3A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</w:pP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  <w:t xml:space="preserve">Clearing 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  <w:t>n</w:t>
            </w: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  <w:t>o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BLZ_Bk_1"/>
                  <w:enabled/>
                  <w:calcOnExit w:val="0"/>
                  <w:helpText w:type="text" w:val="Unbedingt angeben : Bankschlüssel oder Bankleitzahl&#10;&#10;Donnée obligatoire : Clé bancaire ou No de clearing de la banque"/>
                  <w:statusText w:type="text" w:val="Unbedingt angeben : Bankschlüssel oder Bankleitzahl    Donnée obligatoire : Clé bancaire ou No de clearing de la banque"/>
                  <w:textInput/>
                </w:ffData>
              </w:fldChar>
            </w:r>
            <w:bookmarkStart w:id="23" w:name="BLZ_Bk_1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3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BLZ_Bk_2"/>
                  <w:enabled/>
                  <w:calcOnExit w:val="0"/>
                  <w:helpText w:type="text" w:val="Unbedingt angeben : Bankschlüssel oder Bankleitzahl&#10;&#10;Donnée obligatoire : Clé bancaire ou No de clearing de la banque"/>
                  <w:statusText w:type="text" w:val="Unbedingt angeben : Bankschlüssel oder Bankleitzahl    Donnée obligatoire : Clé bancaire ou No de clearing de la banque"/>
                  <w:textInput/>
                </w:ffData>
              </w:fldChar>
            </w:r>
            <w:bookmarkStart w:id="24" w:name="BLZ_Bk_2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4"/>
          </w:p>
        </w:tc>
      </w:tr>
      <w:tr w:rsidR="00E63047" w:rsidRPr="003B1951" w:rsidTr="00D90A3A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</w:pP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  <w:t>SWIFT code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  <w:lang w:val="en-GB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BLZ_Bk_1"/>
                  <w:enabled/>
                  <w:calcOnExit w:val="0"/>
                  <w:helpText w:type="text" w:val="Unbedingt angeben : Bankschlüssel oder Bankleitzahl&#10;&#10;Donnée obligatoire : Clé bancaire ou No de clearing de la banque"/>
                  <w:statusText w:type="text" w:val="Unbedingt angeben : Bankschlüssel oder Bankleitzahl    Donnée obligatoire : Clé bancaire ou No de clearing de la banque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  <w:lang w:val="en-GB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BLZ_Bk_1"/>
                  <w:enabled/>
                  <w:calcOnExit w:val="0"/>
                  <w:helpText w:type="text" w:val="Unbedingt angeben : Bankschlüssel oder Bankleitzahl&#10;&#10;Donnée obligatoire : Clé bancaire ou No de clearing de la banque"/>
                  <w:statusText w:type="text" w:val="Unbedingt angeben : Bankschlüssel oder Bankleitzahl    Donnée obligatoire : Clé bancaire ou No de clearing de la banque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E63047" w:rsidRPr="003B1951" w:rsidTr="00D90A3A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lang w:val="fr-FR"/>
              </w:rPr>
              <w:t>Account no.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Kto_Bk_1"/>
                  <w:enabled/>
                  <w:calcOnExit w:val="0"/>
                  <w:helpText w:type="text" w:val="Inhaber identisch mit Kreditor wie oben angegeben.&#10;&#10;Identique au titulaire du fournisseur ci-dessus"/>
                  <w:statusText w:type="text" w:val="Inhaber identisch mit Kreditor wie oben angegeben.    Identique au titulaire du fournisseur ci-dessus"/>
                  <w:textInput/>
                </w:ffData>
              </w:fldChar>
            </w:r>
            <w:bookmarkStart w:id="25" w:name="Kto_Bk_1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5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Kto_Bk_2"/>
                  <w:enabled/>
                  <w:calcOnExit w:val="0"/>
                  <w:helpText w:type="text" w:val="Inhaber identisch mit Kreditor wie oben angegeben.&#10;&#10;Identique au titulaire du fournisseur ci-dessus"/>
                  <w:statusText w:type="text" w:val="Inhaber identisch mit Kreditor wie oben angegeben.    Identique au titulaire du fournisseur ci-dessus"/>
                  <w:textInput/>
                </w:ffData>
              </w:fldChar>
            </w:r>
            <w:bookmarkStart w:id="26" w:name="Kto_Bk_2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6"/>
          </w:p>
        </w:tc>
      </w:tr>
      <w:tr w:rsidR="00E63047" w:rsidRPr="003B1951" w:rsidTr="00D90A3A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</w:pPr>
            <w:r w:rsidRPr="003B1951">
              <w:rPr>
                <w:rFonts w:ascii="Arial" w:hAnsi="Arial" w:cs="Arial"/>
                <w:b/>
                <w:noProof/>
                <w:color w:val="000000"/>
                <w:sz w:val="20"/>
                <w:lang w:val="en-GB"/>
              </w:rPr>
              <w:t>IBAN</w:t>
            </w:r>
          </w:p>
        </w:tc>
        <w:bookmarkStart w:id="27" w:name="Text3"/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7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E63047" w:rsidRPr="003B1951" w:rsidTr="00B37188">
        <w:trPr>
          <w:trHeight w:hRule="exact" w:val="5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3B1951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Post </w:t>
            </w:r>
            <w:r w:rsidRPr="003B1951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account</w:t>
            </w:r>
            <w:r w:rsidRPr="003B1951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 no</w:t>
            </w:r>
            <w:r>
              <w:rPr>
                <w:rFonts w:ascii="Arial" w:hAnsi="Arial" w:cs="Arial"/>
                <w:b/>
                <w:color w:val="000000"/>
                <w:sz w:val="20"/>
                <w:lang w:val="en-GB"/>
              </w:rPr>
              <w:t>.</w:t>
            </w:r>
            <w:r w:rsidRPr="003B1951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 (of CREDITOR)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CCP"/>
                  <w:enabled/>
                  <w:calcOnExit w:val="0"/>
                  <w:textInput/>
                </w:ffData>
              </w:fldChar>
            </w:r>
            <w:bookmarkStart w:id="28" w:name="CCP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8"/>
          </w:p>
        </w:tc>
      </w:tr>
      <w:tr w:rsidR="00E63047" w:rsidRPr="003B1951" w:rsidTr="00D90A3A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3B1951">
              <w:rPr>
                <w:rFonts w:ascii="Arial" w:hAnsi="Arial" w:cs="Arial"/>
                <w:b/>
                <w:color w:val="000000"/>
                <w:sz w:val="20"/>
              </w:rPr>
              <w:t xml:space="preserve">PBC/POR (ESR) </w:t>
            </w:r>
            <w:r w:rsidRPr="003B1951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number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noProof/>
                <w:color w:val="000000"/>
                <w:sz w:val="20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ESR"/>
                  <w:enabled/>
                  <w:calcOnExit w:val="0"/>
                  <w:helpText w:type="text" w:val="Gemäss blauem Einzalhlungsschein&#10;Selon bull. de paiement bleu"/>
                  <w:statusText w:type="text" w:val="Gemäss blauem Einzalhlungsschein  Selon bull. de paiement bleu"/>
                  <w:textInput/>
                </w:ffData>
              </w:fldChar>
            </w:r>
            <w:bookmarkStart w:id="29" w:name="ESR"/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29"/>
          </w:p>
        </w:tc>
      </w:tr>
    </w:tbl>
    <w:p w:rsidR="00E63047" w:rsidRPr="003B1951" w:rsidRDefault="00E63047" w:rsidP="00E63047">
      <w:pPr>
        <w:rPr>
          <w:rFonts w:ascii="Arial" w:hAnsi="Arial" w:cs="Arial"/>
          <w:noProof/>
          <w:color w:val="000000"/>
          <w:sz w:val="20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5"/>
        <w:gridCol w:w="4677"/>
        <w:gridCol w:w="1418"/>
      </w:tblGrid>
      <w:tr w:rsidR="00E63047" w:rsidRPr="003B1951" w:rsidTr="00D90A3A">
        <w:trPr>
          <w:cantSplit/>
          <w:trHeight w:val="293"/>
        </w:trPr>
        <w:tc>
          <w:tcPr>
            <w:tcW w:w="10490" w:type="dxa"/>
            <w:gridSpan w:val="3"/>
            <w:shd w:val="clear" w:color="auto" w:fill="FBD4B4"/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en-US"/>
              </w:rPr>
            </w:pPr>
            <w:r w:rsidRPr="003B1951">
              <w:rPr>
                <w:rFonts w:ascii="Arial" w:hAnsi="Arial" w:cs="Arial"/>
                <w:b/>
                <w:snapToGrid w:val="0"/>
                <w:color w:val="000000"/>
                <w:sz w:val="20"/>
                <w:lang w:val="en-GB" w:eastAsia="en-US"/>
              </w:rPr>
              <w:t>Responsible Person at FDFA</w:t>
            </w:r>
          </w:p>
        </w:tc>
      </w:tr>
      <w:tr w:rsidR="00E63047" w:rsidRPr="003B1951" w:rsidTr="007D7C22">
        <w:trPr>
          <w:trHeight w:val="400"/>
        </w:trPr>
        <w:tc>
          <w:tcPr>
            <w:tcW w:w="4395" w:type="dxa"/>
            <w:shd w:val="clear" w:color="auto" w:fill="FBD4B4"/>
            <w:vAlign w:val="center"/>
          </w:tcPr>
          <w:p w:rsidR="00E63047" w:rsidRPr="003B1951" w:rsidRDefault="00E63047" w:rsidP="00D90A3A">
            <w:pPr>
              <w:pStyle w:val="Heading1"/>
              <w:rPr>
                <w:b w:val="0"/>
                <w:color w:val="000000"/>
                <w:sz w:val="20"/>
                <w:lang w:val="en-GB" w:eastAsia="en-US"/>
              </w:rPr>
            </w:pPr>
            <w:r w:rsidRPr="003B1951">
              <w:rPr>
                <w:rFonts w:cs="Arial"/>
                <w:b w:val="0"/>
                <w:snapToGrid w:val="0"/>
                <w:color w:val="000000"/>
                <w:sz w:val="20"/>
                <w:lang w:val="en-GB" w:eastAsia="en-US"/>
              </w:rPr>
              <w:t>Name</w:t>
            </w:r>
            <w:r w:rsidRPr="003B1951">
              <w:rPr>
                <w:b w:val="0"/>
                <w:bCs/>
                <w:color w:val="000000"/>
                <w:sz w:val="20"/>
                <w:lang w:val="en-GB" w:eastAsia="en-US"/>
              </w:rPr>
              <w:t xml:space="preserve"> / Unit</w:t>
            </w:r>
          </w:p>
        </w:tc>
        <w:tc>
          <w:tcPr>
            <w:tcW w:w="4677" w:type="dxa"/>
            <w:shd w:val="clear" w:color="auto" w:fill="FBD4B4"/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</w:pPr>
            <w:r w:rsidRPr="003B1951"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t>E</w:t>
            </w:r>
            <w: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t>m</w:t>
            </w:r>
            <w:r w:rsidRPr="003B1951"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t>ail / Phone</w:t>
            </w:r>
          </w:p>
        </w:tc>
        <w:tc>
          <w:tcPr>
            <w:tcW w:w="1418" w:type="dxa"/>
            <w:shd w:val="clear" w:color="auto" w:fill="FBD4B4"/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</w:pPr>
            <w:r w:rsidRPr="003B1951">
              <w:rPr>
                <w:rFonts w:ascii="Arial" w:hAnsi="Arial" w:cs="Arial"/>
                <w:bCs/>
                <w:color w:val="000000"/>
                <w:sz w:val="20"/>
                <w:lang w:val="en-GB" w:eastAsia="en-US"/>
              </w:rPr>
              <w:t>Date</w:t>
            </w:r>
          </w:p>
        </w:tc>
      </w:tr>
      <w:tr w:rsidR="00E63047" w:rsidRPr="003B1951" w:rsidTr="007D7C22">
        <w:trPr>
          <w:trHeight w:val="454"/>
        </w:trPr>
        <w:tc>
          <w:tcPr>
            <w:tcW w:w="4395" w:type="dxa"/>
            <w:shd w:val="clear" w:color="auto" w:fill="FBD4B4"/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</w:pP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BLZ_Bk_1"/>
                  <w:enabled/>
                  <w:calcOnExit w:val="0"/>
                  <w:helpText w:type="text" w:val="Unbedingt angeben : Bankschlüssel oder Bankleitzahl&#10;&#10;Donnée obligatoire : Clé bancaire ou No de clearing de la banque"/>
                  <w:statusText w:type="text" w:val="Unbedingt angeben : Bankschlüssel oder Bankleitzahl    Donnée obligatoire : Clé bancaire ou No de clearing de la banque"/>
                  <w:textInput/>
                </w:ffData>
              </w:fldCha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3B1951"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4677" w:type="dxa"/>
            <w:shd w:val="clear" w:color="auto" w:fill="FBD4B4"/>
            <w:vAlign w:val="center"/>
          </w:tcPr>
          <w:p w:rsidR="00E63047" w:rsidRPr="003B1951" w:rsidRDefault="00E63047" w:rsidP="00D90A3A">
            <w:pP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</w:pPr>
            <w:r w:rsidRPr="003B1951"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0" w:name="Text2"/>
            <w:r w:rsidRPr="003B1951"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instrText xml:space="preserve"> FORMTEXT </w:instrText>
            </w:r>
            <w:r w:rsidRPr="003B1951"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</w:r>
            <w:r w:rsidRPr="003B1951"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fldChar w:fldCharType="separate"/>
            </w:r>
            <w:r w:rsidRPr="003B1951"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 w:rsidRPr="003B1951"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 w:rsidRPr="003B1951"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 w:rsidRPr="003B1951"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 w:rsidRPr="003B1951"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 w:rsidRPr="003B1951"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fldChar w:fldCharType="end"/>
            </w:r>
            <w:bookmarkEnd w:id="30"/>
          </w:p>
        </w:tc>
        <w:tc>
          <w:tcPr>
            <w:tcW w:w="1418" w:type="dxa"/>
            <w:shd w:val="clear" w:color="auto" w:fill="FBD4B4"/>
            <w:vAlign w:val="center"/>
          </w:tcPr>
          <w:p w:rsidR="00E63047" w:rsidRPr="003B1951" w:rsidRDefault="007D7C22" w:rsidP="00D90A3A">
            <w:pP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fldChar w:fldCharType="begin">
                <w:ffData>
                  <w:name w:val="Ant_Tel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1" w:name="Ant_Tel"/>
            <w: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</w:r>
            <w: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20"/>
                <w:lang w:val="en-GB" w:eastAsia="en-US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20"/>
                <w:lang w:val="en-GB" w:eastAsia="en-US"/>
              </w:rPr>
              <w:fldChar w:fldCharType="end"/>
            </w:r>
            <w:bookmarkEnd w:id="31"/>
          </w:p>
        </w:tc>
      </w:tr>
    </w:tbl>
    <w:p w:rsidR="00930361" w:rsidRDefault="00930361" w:rsidP="00930361">
      <w:pPr>
        <w:rPr>
          <w:rFonts w:ascii="Arial" w:hAnsi="Arial" w:cs="Arial"/>
          <w:sz w:val="20"/>
          <w:lang w:val="es-ES"/>
        </w:rPr>
      </w:pPr>
    </w:p>
    <w:p w:rsidR="003F2588" w:rsidRDefault="003F2588" w:rsidP="00930361">
      <w:pPr>
        <w:rPr>
          <w:rFonts w:ascii="Arial" w:hAnsi="Arial" w:cs="Arial"/>
          <w:sz w:val="20"/>
          <w:lang w:val="es-ES"/>
        </w:rPr>
      </w:pPr>
    </w:p>
    <w:p w:rsidR="003F2588" w:rsidRPr="005B3A82" w:rsidRDefault="003F2588" w:rsidP="00930361">
      <w:pPr>
        <w:rPr>
          <w:rFonts w:ascii="Arial" w:hAnsi="Arial" w:cs="Arial"/>
          <w:sz w:val="20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930361" w:rsidRPr="00930361" w:rsidRDefault="00930361" w:rsidP="00930361">
      <w:pPr>
        <w:rPr>
          <w:rFonts w:ascii="Arial" w:hAnsi="Arial" w:cs="Arial"/>
          <w:sz w:val="2"/>
          <w:szCs w:val="2"/>
          <w:lang w:val="es-ES"/>
        </w:rPr>
      </w:pPr>
    </w:p>
    <w:p w:rsidR="00CA0D85" w:rsidRPr="00930361" w:rsidRDefault="00930361" w:rsidP="00930361">
      <w:pPr>
        <w:tabs>
          <w:tab w:val="left" w:pos="6705"/>
        </w:tabs>
        <w:rPr>
          <w:rFonts w:ascii="Arial" w:hAnsi="Arial" w:cs="Arial"/>
          <w:sz w:val="2"/>
          <w:szCs w:val="2"/>
          <w:lang w:val="es-ES"/>
        </w:rPr>
      </w:pPr>
      <w:r>
        <w:rPr>
          <w:rFonts w:ascii="Arial" w:hAnsi="Arial" w:cs="Arial"/>
          <w:sz w:val="2"/>
          <w:szCs w:val="2"/>
          <w:lang w:val="es-ES"/>
        </w:rPr>
        <w:tab/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7"/>
        <w:gridCol w:w="2552"/>
        <w:gridCol w:w="425"/>
        <w:gridCol w:w="2835"/>
      </w:tblGrid>
      <w:tr w:rsidR="00844CE6" w:rsidRPr="0050294E" w:rsidTr="00C26610">
        <w:trPr>
          <w:cantSplit/>
          <w:trHeight w:val="849"/>
        </w:trPr>
        <w:tc>
          <w:tcPr>
            <w:tcW w:w="10774" w:type="dxa"/>
            <w:gridSpan w:val="5"/>
            <w:tcBorders>
              <w:bottom w:val="nil"/>
            </w:tcBorders>
            <w:shd w:val="clear" w:color="auto" w:fill="FFFF66"/>
          </w:tcPr>
          <w:p w:rsidR="0059200F" w:rsidRPr="00C26610" w:rsidRDefault="00621436" w:rsidP="001A1CDD">
            <w:pPr>
              <w:spacing w:before="120" w:after="120"/>
              <w:ind w:left="1310"/>
              <w:rPr>
                <w:rFonts w:ascii="Arial" w:hAnsi="Arial"/>
                <w:b/>
                <w:lang w:val="de-CH"/>
              </w:rPr>
            </w:pPr>
            <w:r>
              <w:rPr>
                <w:noProof/>
                <w:lang w:val="en-US"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961C653" wp14:editId="77023A9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132715</wp:posOffset>
                      </wp:positionV>
                      <wp:extent cx="770890" cy="277495"/>
                      <wp:effectExtent l="19050" t="38100" r="29210" b="4635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890" cy="2774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51"/>
                                </a:avLst>
                              </a:prstGeom>
                              <a:solidFill>
                                <a:srgbClr val="FFC000"/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3" style="position:absolute;margin-left:-3.1pt;margin-top:10.45pt;width:60.7pt;height:2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" fillcolor="#ffc000" strokecolor="white" strokeweight="2.25pt">
                      <v:shadow color="#622423 [1605]" opacity=".5" offset="1pt"/>
                    </v:shape>
                  </w:pict>
                </mc:Fallback>
              </mc:AlternateContent>
            </w:r>
            <w:r w:rsidR="00844CE6" w:rsidRPr="00C26610">
              <w:rPr>
                <w:rFonts w:ascii="Arial" w:hAnsi="Arial"/>
                <w:sz w:val="18"/>
                <w:lang w:val="en-US"/>
              </w:rPr>
              <w:br w:type="page"/>
            </w:r>
            <w:smartTag w:uri="urn:schemas-microsoft-com:office:smarttags" w:element="stockticker">
              <w:r w:rsidR="00E63047" w:rsidRPr="00C26610">
                <w:rPr>
                  <w:rFonts w:ascii="Arial" w:hAnsi="Arial"/>
                  <w:b/>
                  <w:szCs w:val="24"/>
                  <w:lang w:val="en-US"/>
                </w:rPr>
                <w:t>DATA</w:t>
              </w:r>
            </w:smartTag>
            <w:r w:rsidR="00E63047" w:rsidRPr="00C26610">
              <w:rPr>
                <w:rFonts w:ascii="Arial" w:hAnsi="Arial"/>
                <w:b/>
                <w:szCs w:val="24"/>
                <w:lang w:val="en-GB"/>
              </w:rPr>
              <w:t xml:space="preserve"> OF CONSULTANTS (CORPORATE BODIES, INDEPENDENTS, NATURAL PERSONS INCL. </w:t>
            </w:r>
            <w:smartTag w:uri="urn:schemas-microsoft-com:office:smarttags" w:element="stockticker">
              <w:r w:rsidR="00E63047" w:rsidRPr="00C26610">
                <w:rPr>
                  <w:rFonts w:ascii="Arial" w:hAnsi="Arial"/>
                  <w:b/>
                  <w:szCs w:val="24"/>
                  <w:lang w:val="en-GB"/>
                </w:rPr>
                <w:t>SUB</w:t>
              </w:r>
            </w:smartTag>
            <w:r w:rsidR="00E63047" w:rsidRPr="00C26610">
              <w:rPr>
                <w:rFonts w:ascii="Arial" w:hAnsi="Arial"/>
                <w:b/>
                <w:szCs w:val="24"/>
                <w:lang w:val="en-GB"/>
              </w:rPr>
              <w:t>-CONTRACTORS)</w:t>
            </w:r>
            <w:r w:rsidR="00E63047" w:rsidRPr="00C26610">
              <w:rPr>
                <w:rFonts w:ascii="Arial" w:hAnsi="Arial"/>
                <w:sz w:val="20"/>
                <w:lang w:val="en-GB"/>
              </w:rPr>
              <w:t xml:space="preserve"> </w:t>
            </w:r>
            <w:r w:rsidR="00E63047" w:rsidRPr="00C26610">
              <w:rPr>
                <w:rFonts w:ascii="Arial" w:hAnsi="Arial"/>
                <w:sz w:val="20"/>
              </w:rPr>
              <w:t>(AG, GmbH, foundation, association, sole proprietorship, etc.)</w:t>
            </w:r>
          </w:p>
        </w:tc>
      </w:tr>
      <w:tr w:rsidR="00E63047" w:rsidRPr="00844CE6" w:rsidTr="00C26610">
        <w:trPr>
          <w:cantSplit/>
          <w:trHeight w:val="315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3047" w:rsidRPr="00C26610" w:rsidRDefault="00E63047" w:rsidP="00D90A3A">
            <w:pPr>
              <w:spacing w:before="60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 w:rsidRPr="00C26610">
              <w:rPr>
                <w:rFonts w:ascii="Arial" w:hAnsi="Arial"/>
                <w:b/>
                <w:sz w:val="20"/>
                <w:lang w:val="en-US"/>
              </w:rPr>
              <w:t>Family names and first names</w:t>
            </w:r>
            <w:r w:rsidRPr="00C26610">
              <w:rPr>
                <w:rFonts w:ascii="Arial" w:hAnsi="Arial"/>
                <w:i/>
                <w:sz w:val="20"/>
                <w:lang w:val="en-US"/>
              </w:rPr>
              <w:t> </w:t>
            </w:r>
            <w:r w:rsidRPr="00C26610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 of staff involved in the contract (please attach CVs)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047" w:rsidRPr="00C26610" w:rsidRDefault="00E63047" w:rsidP="00D90A3A">
            <w:pPr>
              <w:spacing w:before="60"/>
              <w:ind w:left="-108"/>
              <w:rPr>
                <w:rFonts w:ascii="Arial" w:hAnsi="Arial"/>
                <w:sz w:val="20"/>
              </w:rPr>
            </w:pPr>
            <w:r w:rsidRPr="00C26610">
              <w:rPr>
                <w:rFonts w:ascii="Arial" w:hAnsi="Arial"/>
                <w:sz w:val="20"/>
                <w:lang w:val="en-US"/>
              </w:rPr>
              <w:t>Date of birth</w:t>
            </w:r>
          </w:p>
        </w:tc>
      </w:tr>
      <w:tr w:rsidR="003D59AD" w:rsidRPr="00844CE6" w:rsidTr="00C26610">
        <w:trPr>
          <w:cantSplit/>
          <w:trHeight w:val="346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9AD" w:rsidRPr="00844CE6" w:rsidRDefault="00B4409C" w:rsidP="009B2B90">
            <w:pPr>
              <w:spacing w:before="60" w:after="60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D" w:rsidRPr="00844CE6" w:rsidRDefault="00B4409C" w:rsidP="00812286">
            <w:pPr>
              <w:spacing w:before="60" w:after="60"/>
              <w:ind w:left="-108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D59AD" w:rsidRPr="00844CE6" w:rsidTr="00C26610">
        <w:trPr>
          <w:cantSplit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9AD" w:rsidRPr="00844CE6" w:rsidRDefault="00B4409C" w:rsidP="009B2B90">
            <w:pPr>
              <w:spacing w:before="60" w:after="60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D" w:rsidRPr="00844CE6" w:rsidRDefault="00B4409C" w:rsidP="00812286">
            <w:pPr>
              <w:spacing w:before="60" w:after="60"/>
              <w:ind w:left="-108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BB6764" w:rsidRPr="00844CE6" w:rsidTr="00FA50A4">
        <w:trPr>
          <w:cantSplit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6764" w:rsidRPr="00844CE6" w:rsidRDefault="00BB6764" w:rsidP="00FA50A4">
            <w:pPr>
              <w:spacing w:before="60" w:after="60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764" w:rsidRPr="00844CE6" w:rsidRDefault="00BB6764" w:rsidP="00FA50A4">
            <w:pPr>
              <w:spacing w:before="60" w:after="60"/>
              <w:ind w:left="-108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D59AD" w:rsidRPr="00844CE6" w:rsidTr="00C26610">
        <w:trPr>
          <w:cantSplit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9AD" w:rsidRPr="00844CE6" w:rsidRDefault="00B4409C" w:rsidP="009B2B90">
            <w:pPr>
              <w:spacing w:before="60" w:after="60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D" w:rsidRPr="00844CE6" w:rsidRDefault="00B4409C" w:rsidP="00812286">
            <w:pPr>
              <w:spacing w:before="60" w:after="60"/>
              <w:ind w:left="-108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D59AD" w:rsidRPr="00844CE6" w:rsidTr="00C26610">
        <w:trPr>
          <w:cantSplit/>
          <w:trHeight w:val="354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9AD" w:rsidRPr="00844CE6" w:rsidRDefault="00B4409C" w:rsidP="009B2B90">
            <w:pPr>
              <w:spacing w:before="60" w:after="60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AD" w:rsidRPr="00844CE6" w:rsidRDefault="00B4409C" w:rsidP="00812286">
            <w:pPr>
              <w:spacing w:before="60" w:after="60"/>
              <w:ind w:left="-108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59AD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="00D1141A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F4383" w:rsidRPr="00844CE6" w:rsidTr="00C26610">
        <w:trPr>
          <w:cantSplit/>
          <w:trHeight w:val="354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383" w:rsidRPr="00844CE6" w:rsidRDefault="00B4409C" w:rsidP="009B2B90">
            <w:pPr>
              <w:spacing w:before="60" w:after="60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4383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3" w:rsidRPr="00844CE6" w:rsidRDefault="00B4409C" w:rsidP="00812286">
            <w:pPr>
              <w:spacing w:before="60" w:after="60"/>
              <w:ind w:left="-108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4383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F4383" w:rsidRPr="00844CE6" w:rsidTr="00C26610">
        <w:trPr>
          <w:cantSplit/>
          <w:trHeight w:val="354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383" w:rsidRPr="00844CE6" w:rsidRDefault="00B4409C" w:rsidP="009B2B90">
            <w:pPr>
              <w:spacing w:before="60" w:after="60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4383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383" w:rsidRPr="00844CE6" w:rsidRDefault="00B4409C" w:rsidP="00812286">
            <w:pPr>
              <w:spacing w:before="60" w:after="60"/>
              <w:ind w:left="-108"/>
              <w:rPr>
                <w:rFonts w:ascii="Arial" w:hAnsi="Arial"/>
                <w:sz w:val="20"/>
              </w:rPr>
            </w:pPr>
            <w:r w:rsidRPr="00844CE6"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4383" w:rsidRPr="00844CE6">
              <w:rPr>
                <w:rFonts w:ascii="Arial" w:hAnsi="Arial"/>
                <w:sz w:val="20"/>
              </w:rPr>
              <w:instrText xml:space="preserve"> FORMTEXT </w:instrText>
            </w:r>
            <w:r w:rsidRPr="00844CE6">
              <w:rPr>
                <w:rFonts w:ascii="Arial" w:hAnsi="Arial"/>
                <w:sz w:val="20"/>
              </w:rPr>
            </w:r>
            <w:r w:rsidRPr="00844CE6">
              <w:rPr>
                <w:rFonts w:ascii="Arial" w:hAnsi="Arial"/>
                <w:sz w:val="20"/>
              </w:rPr>
              <w:fldChar w:fldCharType="separate"/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="002F4383">
              <w:rPr>
                <w:rFonts w:ascii="Arial" w:hAnsi="Arial"/>
                <w:noProof/>
                <w:sz w:val="20"/>
              </w:rPr>
              <w:t> </w:t>
            </w:r>
            <w:r w:rsidRPr="00844CE6">
              <w:rPr>
                <w:rFonts w:ascii="Arial" w:hAnsi="Arial"/>
                <w:sz w:val="20"/>
              </w:rPr>
              <w:fldChar w:fldCharType="end"/>
            </w:r>
          </w:p>
        </w:tc>
      </w:tr>
      <w:tr w:rsidR="003D59AD" w:rsidRPr="007D7C22" w:rsidTr="00C26610">
        <w:trPr>
          <w:cantSplit/>
          <w:trHeight w:val="332"/>
        </w:trPr>
        <w:tc>
          <w:tcPr>
            <w:tcW w:w="107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3D59AD" w:rsidRPr="003E2851" w:rsidRDefault="00E63047" w:rsidP="001128A1">
            <w:pPr>
              <w:spacing w:before="120" w:after="120"/>
              <w:rPr>
                <w:rFonts w:ascii="Arial" w:hAnsi="Arial"/>
                <w:i/>
                <w:sz w:val="20"/>
                <w:lang w:val="en-US"/>
              </w:rPr>
            </w:pPr>
            <w:r w:rsidRPr="003E2851">
              <w:rPr>
                <w:rFonts w:ascii="Arial" w:hAnsi="Arial"/>
                <w:sz w:val="20"/>
                <w:lang w:val="en-US"/>
              </w:rPr>
              <w:t xml:space="preserve">Please answer the following questions </w:t>
            </w:r>
            <w:r w:rsidRPr="003E2851">
              <w:rPr>
                <w:rFonts w:ascii="Arial" w:hAnsi="Arial"/>
                <w:b/>
                <w:sz w:val="20"/>
                <w:lang w:val="en-US"/>
              </w:rPr>
              <w:t>if you are a self-employed person and if you are the owner of a sole proprietorship, a general partnership or a partnership</w:t>
            </w:r>
            <w:r w:rsidRPr="003E2851">
              <w:rPr>
                <w:rFonts w:ascii="Arial" w:hAnsi="Arial"/>
                <w:b/>
                <w:i/>
                <w:sz w:val="20"/>
                <w:lang w:val="en-US"/>
              </w:rPr>
              <w:t xml:space="preserve"> </w:t>
            </w:r>
            <w:r w:rsidRPr="003E2851">
              <w:rPr>
                <w:rFonts w:ascii="Arial" w:hAnsi="Arial"/>
                <w:i/>
                <w:sz w:val="20"/>
                <w:u w:val="single"/>
                <w:lang w:val="en-US"/>
              </w:rPr>
              <w:t>and enclose with the completed forms the corresponding certification</w:t>
            </w:r>
            <w:r w:rsidRPr="003E2851">
              <w:rPr>
                <w:rFonts w:ascii="Arial" w:hAnsi="Arial"/>
                <w:i/>
                <w:sz w:val="20"/>
                <w:lang w:val="en-US"/>
              </w:rPr>
              <w:t xml:space="preserve"> (no older than two years) from the social security authorities where your firm is registered.</w:t>
            </w:r>
          </w:p>
        </w:tc>
      </w:tr>
      <w:tr w:rsidR="00844CE6" w:rsidRPr="007D7C22" w:rsidTr="00C26610">
        <w:trPr>
          <w:cantSplit/>
        </w:trPr>
        <w:tc>
          <w:tcPr>
            <w:tcW w:w="10774" w:type="dxa"/>
            <w:gridSpan w:val="5"/>
            <w:tcBorders>
              <w:bottom w:val="single" w:sz="48" w:space="0" w:color="auto"/>
            </w:tcBorders>
            <w:shd w:val="clear" w:color="auto" w:fill="auto"/>
          </w:tcPr>
          <w:p w:rsidR="00E63047" w:rsidRPr="003E2851" w:rsidRDefault="00E63047" w:rsidP="00E63047">
            <w:pPr>
              <w:tabs>
                <w:tab w:val="left" w:pos="8398"/>
                <w:tab w:val="left" w:pos="9674"/>
              </w:tabs>
              <w:spacing w:before="60"/>
              <w:rPr>
                <w:rFonts w:ascii="Arial" w:hAnsi="Arial" w:cs="Arial"/>
                <w:sz w:val="20"/>
              </w:rPr>
            </w:pPr>
            <w:r w:rsidRPr="003E2851">
              <w:rPr>
                <w:rFonts w:ascii="Arial" w:hAnsi="Arial"/>
                <w:sz w:val="20"/>
                <w:lang w:val="de-CH"/>
              </w:rPr>
              <w:t>The contractor</w:t>
            </w:r>
            <w:r w:rsidRPr="003E2851">
              <w:rPr>
                <w:rFonts w:ascii="Arial" w:hAnsi="Arial" w:cs="Arial"/>
                <w:sz w:val="20"/>
                <w:lang w:val="de-CH"/>
              </w:rPr>
              <w:tab/>
            </w:r>
            <w:r w:rsidRPr="003E2851">
              <w:rPr>
                <w:rFonts w:ascii="Arial" w:hAnsi="Arial"/>
                <w:sz w:val="20"/>
                <w:lang w:val="de-CH"/>
              </w:rPr>
              <w:t>YES</w:t>
            </w:r>
            <w:r w:rsidRPr="003E2851">
              <w:rPr>
                <w:rFonts w:ascii="Arial" w:hAnsi="Arial"/>
                <w:sz w:val="20"/>
                <w:lang w:val="de-CH"/>
              </w:rPr>
              <w:tab/>
              <w:t>NO</w:t>
            </w:r>
          </w:p>
          <w:p w:rsidR="00E63047" w:rsidRPr="003E2851" w:rsidRDefault="00E63047" w:rsidP="00E63047">
            <w:pPr>
              <w:tabs>
                <w:tab w:val="left" w:pos="8398"/>
                <w:tab w:val="left" w:pos="8540"/>
                <w:tab w:val="left" w:pos="9532"/>
                <w:tab w:val="left" w:pos="9674"/>
              </w:tabs>
              <w:rPr>
                <w:rFonts w:ascii="Arial" w:hAnsi="Arial" w:cs="Arial"/>
                <w:sz w:val="20"/>
              </w:rPr>
            </w:pPr>
          </w:p>
          <w:p w:rsidR="00E63047" w:rsidRPr="003E2851" w:rsidRDefault="00E63047" w:rsidP="00E63047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 w:cs="Arial"/>
                <w:sz w:val="20"/>
                <w:lang w:val="en-US"/>
              </w:rPr>
            </w:pPr>
            <w:r w:rsidRPr="003E2851">
              <w:rPr>
                <w:rFonts w:ascii="Arial" w:hAnsi="Arial"/>
                <w:sz w:val="20"/>
                <w:lang w:val="en-US"/>
              </w:rPr>
              <w:t>has their own, separate business office</w:t>
            </w:r>
            <w:r w:rsidRPr="003E2851">
              <w:rPr>
                <w:rFonts w:ascii="Arial" w:hAnsi="Arial" w:cs="Arial"/>
                <w:sz w:val="20"/>
                <w:lang w:val="en-US"/>
              </w:rPr>
              <w:tab/>
            </w:r>
            <w:r w:rsidRPr="003E285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851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 w:cs="Arial"/>
                <w:b/>
                <w:sz w:val="20"/>
              </w:rPr>
            </w:r>
            <w:r w:rsidR="00E569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E2851">
              <w:rPr>
                <w:rFonts w:ascii="Arial" w:hAnsi="Arial" w:cs="Arial"/>
                <w:b/>
                <w:sz w:val="20"/>
              </w:rPr>
              <w:fldChar w:fldCharType="end"/>
            </w:r>
            <w:r w:rsidRPr="003E2851">
              <w:rPr>
                <w:rFonts w:ascii="Arial" w:hAnsi="Arial" w:cs="Arial"/>
                <w:sz w:val="20"/>
                <w:lang w:val="en-US"/>
              </w:rPr>
              <w:tab/>
            </w:r>
            <w:r w:rsidRPr="003E285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851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 w:cs="Arial"/>
                <w:b/>
                <w:sz w:val="20"/>
              </w:rPr>
            </w:r>
            <w:r w:rsidR="00E569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E285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E63047" w:rsidRPr="003E2851" w:rsidRDefault="00E63047" w:rsidP="00E63047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 w:cs="Arial"/>
                <w:sz w:val="20"/>
                <w:lang w:val="en-US"/>
              </w:rPr>
            </w:pPr>
            <w:r w:rsidRPr="003E2851">
              <w:rPr>
                <w:rFonts w:ascii="Arial" w:hAnsi="Arial"/>
                <w:sz w:val="20"/>
                <w:lang w:val="en-US"/>
              </w:rPr>
              <w:t>employs their own personnel (permanently hired)</w:t>
            </w:r>
            <w:r w:rsidRPr="003E2851">
              <w:rPr>
                <w:rFonts w:ascii="Arial" w:hAnsi="Arial" w:cs="Arial"/>
                <w:sz w:val="20"/>
                <w:lang w:val="en-US"/>
              </w:rPr>
              <w:tab/>
            </w:r>
            <w:r w:rsidRPr="003E285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851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 w:cs="Arial"/>
                <w:b/>
                <w:sz w:val="20"/>
              </w:rPr>
            </w:r>
            <w:r w:rsidR="00E569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E2851">
              <w:rPr>
                <w:rFonts w:ascii="Arial" w:hAnsi="Arial" w:cs="Arial"/>
                <w:b/>
                <w:sz w:val="20"/>
              </w:rPr>
              <w:fldChar w:fldCharType="end"/>
            </w:r>
            <w:r w:rsidRPr="003E2851">
              <w:rPr>
                <w:rFonts w:ascii="Arial" w:hAnsi="Arial" w:cs="Arial"/>
                <w:b/>
                <w:sz w:val="20"/>
                <w:lang w:val="en-US"/>
              </w:rPr>
              <w:tab/>
            </w:r>
            <w:r w:rsidRPr="003E285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851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 w:cs="Arial"/>
                <w:b/>
                <w:sz w:val="20"/>
              </w:rPr>
            </w:r>
            <w:r w:rsidR="00E569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E285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E63047" w:rsidRPr="003E2851" w:rsidRDefault="00E63047" w:rsidP="00E63047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 w:cs="Arial"/>
                <w:sz w:val="20"/>
                <w:lang w:val="en-US"/>
              </w:rPr>
            </w:pPr>
            <w:r w:rsidRPr="003E2851">
              <w:rPr>
                <w:rFonts w:ascii="Arial" w:hAnsi="Arial"/>
                <w:sz w:val="20"/>
                <w:lang w:val="en-US"/>
              </w:rPr>
              <w:t>is required to pay VAT</w:t>
            </w:r>
            <w:r w:rsidRPr="003E2851">
              <w:rPr>
                <w:rFonts w:ascii="Arial" w:hAnsi="Arial" w:cs="Arial"/>
                <w:sz w:val="20"/>
                <w:lang w:val="en-US"/>
              </w:rPr>
              <w:tab/>
            </w:r>
            <w:r w:rsidRPr="003E285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851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 w:cs="Arial"/>
                <w:b/>
                <w:sz w:val="20"/>
              </w:rPr>
            </w:r>
            <w:r w:rsidR="00E569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E2851">
              <w:rPr>
                <w:rFonts w:ascii="Arial" w:hAnsi="Arial" w:cs="Arial"/>
                <w:b/>
                <w:sz w:val="20"/>
              </w:rPr>
              <w:fldChar w:fldCharType="end"/>
            </w:r>
            <w:r w:rsidRPr="003E2851">
              <w:rPr>
                <w:rFonts w:ascii="Arial" w:hAnsi="Arial" w:cs="Arial"/>
                <w:b/>
                <w:sz w:val="20"/>
                <w:lang w:val="en-US"/>
              </w:rPr>
              <w:tab/>
            </w:r>
            <w:r w:rsidRPr="003E285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851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 w:cs="Arial"/>
                <w:b/>
                <w:sz w:val="20"/>
              </w:rPr>
            </w:r>
            <w:r w:rsidR="00E569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E285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E63047" w:rsidRPr="003E2851" w:rsidRDefault="00E63047" w:rsidP="00E63047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 w:cs="Arial"/>
                <w:sz w:val="20"/>
                <w:lang w:val="en-US"/>
              </w:rPr>
            </w:pPr>
            <w:r w:rsidRPr="003E2851">
              <w:rPr>
                <w:rFonts w:ascii="Arial" w:hAnsi="Arial"/>
                <w:sz w:val="20"/>
                <w:lang w:val="en-US"/>
              </w:rPr>
              <w:t>is listed in the trade register</w:t>
            </w:r>
            <w:r w:rsidRPr="003E2851">
              <w:rPr>
                <w:rFonts w:ascii="Arial" w:hAnsi="Arial" w:cs="Arial"/>
                <w:sz w:val="20"/>
                <w:lang w:val="en-US"/>
              </w:rPr>
              <w:tab/>
            </w:r>
            <w:r w:rsidRPr="003E285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851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 w:cs="Arial"/>
                <w:b/>
                <w:sz w:val="20"/>
              </w:rPr>
            </w:r>
            <w:r w:rsidR="00E569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E2851">
              <w:rPr>
                <w:rFonts w:ascii="Arial" w:hAnsi="Arial" w:cs="Arial"/>
                <w:b/>
                <w:sz w:val="20"/>
              </w:rPr>
              <w:fldChar w:fldCharType="end"/>
            </w:r>
            <w:r w:rsidRPr="003E2851">
              <w:rPr>
                <w:rFonts w:ascii="Arial" w:hAnsi="Arial" w:cs="Arial"/>
                <w:b/>
                <w:sz w:val="20"/>
                <w:lang w:val="en-US"/>
              </w:rPr>
              <w:tab/>
            </w:r>
            <w:r w:rsidRPr="003E285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851">
              <w:rPr>
                <w:rFonts w:ascii="Arial" w:hAnsi="Arial" w:cs="Arial"/>
                <w:b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 w:cs="Arial"/>
                <w:b/>
                <w:sz w:val="20"/>
              </w:rPr>
            </w:r>
            <w:r w:rsidR="00E569E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E2851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E63047" w:rsidRPr="003E2851" w:rsidRDefault="00E63047" w:rsidP="00E63047">
            <w:pPr>
              <w:numPr>
                <w:ilvl w:val="0"/>
                <w:numId w:val="8"/>
              </w:numPr>
              <w:tabs>
                <w:tab w:val="left" w:pos="8398"/>
                <w:tab w:val="left" w:pos="9532"/>
                <w:tab w:val="left" w:pos="9674"/>
              </w:tabs>
              <w:rPr>
                <w:rFonts w:ascii="Arial" w:hAnsi="Arial"/>
                <w:sz w:val="20"/>
                <w:lang w:val="en-US"/>
              </w:rPr>
            </w:pPr>
            <w:r w:rsidRPr="003E2851">
              <w:rPr>
                <w:rFonts w:ascii="Arial" w:hAnsi="Arial"/>
                <w:sz w:val="20"/>
                <w:lang w:val="en-US"/>
              </w:rPr>
              <w:t>has had, during the current calendar year, other clients/principals in addition to</w:t>
            </w:r>
            <w:r w:rsidRPr="003E2851">
              <w:rPr>
                <w:rFonts w:ascii="Arial" w:hAnsi="Arial"/>
                <w:sz w:val="20"/>
                <w:lang w:val="en-US"/>
              </w:rPr>
              <w:br/>
              <w:t>FDFA (number</w:t>
            </w:r>
            <w:r w:rsidRPr="003E2851">
              <w:rPr>
                <w:rFonts w:ascii="Arial" w:hAnsi="Arial" w:cs="Arial"/>
                <w:sz w:val="20"/>
                <w:lang w:val="en-US"/>
              </w:rPr>
              <w:t xml:space="preserve">)     </w:t>
            </w:r>
            <w:r w:rsidRPr="003E2851">
              <w:rPr>
                <w:rFonts w:ascii="Arial" w:hAnsi="Arial" w:cs="Arial"/>
                <w:sz w:val="20"/>
                <w:lang w:val="en-US"/>
              </w:rPr>
              <w:tab/>
            </w:r>
            <w:r w:rsidRPr="003E2851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2851">
              <w:rPr>
                <w:rFonts w:ascii="Arial" w:hAnsi="Arial"/>
                <w:sz w:val="20"/>
                <w:lang w:val="en-US"/>
              </w:rPr>
              <w:instrText xml:space="preserve"> FORMTEXT </w:instrText>
            </w:r>
            <w:r w:rsidRPr="003E2851">
              <w:rPr>
                <w:rFonts w:ascii="Arial" w:hAnsi="Arial"/>
                <w:sz w:val="20"/>
              </w:rPr>
            </w:r>
            <w:r w:rsidRPr="003E2851">
              <w:rPr>
                <w:rFonts w:ascii="Arial" w:hAnsi="Arial"/>
                <w:sz w:val="20"/>
              </w:rPr>
              <w:fldChar w:fldCharType="separate"/>
            </w:r>
            <w:r w:rsidRPr="003E2851">
              <w:rPr>
                <w:rFonts w:ascii="Arial" w:hAnsi="Arial"/>
                <w:noProof/>
                <w:sz w:val="20"/>
              </w:rPr>
              <w:t> </w:t>
            </w:r>
            <w:r w:rsidRPr="003E2851">
              <w:rPr>
                <w:rFonts w:ascii="Arial" w:hAnsi="Arial"/>
                <w:noProof/>
                <w:sz w:val="20"/>
              </w:rPr>
              <w:t> </w:t>
            </w:r>
            <w:r w:rsidRPr="003E2851">
              <w:rPr>
                <w:rFonts w:ascii="Arial" w:hAnsi="Arial"/>
                <w:noProof/>
                <w:sz w:val="20"/>
              </w:rPr>
              <w:t> </w:t>
            </w:r>
            <w:r w:rsidRPr="003E2851">
              <w:rPr>
                <w:rFonts w:ascii="Arial" w:hAnsi="Arial"/>
                <w:noProof/>
                <w:sz w:val="20"/>
              </w:rPr>
              <w:t> </w:t>
            </w:r>
            <w:r w:rsidRPr="003E2851">
              <w:rPr>
                <w:rFonts w:ascii="Arial" w:hAnsi="Arial"/>
                <w:noProof/>
                <w:sz w:val="20"/>
              </w:rPr>
              <w:t> </w:t>
            </w:r>
            <w:r w:rsidRPr="003E2851">
              <w:rPr>
                <w:rFonts w:ascii="Arial" w:hAnsi="Arial"/>
                <w:sz w:val="20"/>
              </w:rPr>
              <w:fldChar w:fldCharType="end"/>
            </w:r>
          </w:p>
          <w:p w:rsidR="008D5108" w:rsidRPr="003E2851" w:rsidRDefault="008D5108" w:rsidP="008D5108">
            <w:pPr>
              <w:tabs>
                <w:tab w:val="left" w:pos="8540"/>
                <w:tab w:val="left" w:pos="9532"/>
              </w:tabs>
              <w:ind w:left="284"/>
              <w:rPr>
                <w:rFonts w:ascii="Arial" w:hAnsi="Arial"/>
                <w:sz w:val="20"/>
                <w:lang w:val="en-US"/>
              </w:rPr>
            </w:pPr>
          </w:p>
        </w:tc>
      </w:tr>
      <w:tr w:rsidR="00574696" w:rsidRPr="007D7C22" w:rsidTr="00C26610">
        <w:trPr>
          <w:cantSplit/>
          <w:trHeight w:val="684"/>
        </w:trPr>
        <w:tc>
          <w:tcPr>
            <w:tcW w:w="10774" w:type="dxa"/>
            <w:gridSpan w:val="5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9200F" w:rsidRPr="00B558F5" w:rsidRDefault="00621436" w:rsidP="00B558F5">
            <w:pPr>
              <w:spacing w:before="120" w:after="120"/>
              <w:ind w:left="1310"/>
              <w:rPr>
                <w:rFonts w:ascii="Arial" w:hAnsi="Arial"/>
                <w:b/>
                <w:szCs w:val="24"/>
                <w:lang w:val="en-US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8F786C" wp14:editId="3A0B838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102235</wp:posOffset>
                      </wp:positionV>
                      <wp:extent cx="770890" cy="277495"/>
                      <wp:effectExtent l="19050" t="38100" r="29210" b="4635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0890" cy="2774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9451"/>
                                </a:avLst>
                              </a:prstGeom>
                              <a:solidFill>
                                <a:srgbClr val="9BBB59">
                                  <a:lumMod val="100000"/>
                                  <a:lumOff val="0"/>
                                </a:srgb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3" style="position:absolute;margin-left:-3.1pt;margin-top:8.05pt;width:60.7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" fillcolor="#9bbb59" strokecolor="white" strokeweight="2.25pt">
                      <v:shadow color="#4e6128 [1606]" opacity=".5" offset="1pt"/>
                    </v:shape>
                  </w:pict>
                </mc:Fallback>
              </mc:AlternateContent>
            </w:r>
            <w:r w:rsidR="00B558F5" w:rsidRPr="003E2851">
              <w:rPr>
                <w:rFonts w:ascii="Arial" w:hAnsi="Arial"/>
                <w:b/>
                <w:szCs w:val="24"/>
                <w:lang w:val="en-US"/>
              </w:rPr>
              <w:t>DATA OF CONSULTAN</w:t>
            </w:r>
            <w:r w:rsidR="00C07B54" w:rsidRPr="003E2851">
              <w:rPr>
                <w:rFonts w:ascii="Arial" w:hAnsi="Arial"/>
                <w:b/>
                <w:szCs w:val="24"/>
                <w:lang w:val="en-US"/>
              </w:rPr>
              <w:t>T</w:t>
            </w:r>
            <w:r w:rsidR="00B558F5" w:rsidRPr="003E2851">
              <w:rPr>
                <w:rFonts w:ascii="Arial" w:hAnsi="Arial"/>
                <w:b/>
                <w:szCs w:val="24"/>
                <w:lang w:val="en-US"/>
              </w:rPr>
              <w:t xml:space="preserve">S EMPLOYED, </w:t>
            </w:r>
            <w:r w:rsidR="00C07B54" w:rsidRPr="003E2851">
              <w:rPr>
                <w:rFonts w:ascii="Arial" w:hAnsi="Arial"/>
                <w:b/>
                <w:szCs w:val="24"/>
                <w:lang w:val="en-US"/>
              </w:rPr>
              <w:t>(</w:t>
            </w:r>
            <w:r w:rsidR="00B558F5" w:rsidRPr="003E2851">
              <w:rPr>
                <w:rFonts w:ascii="Arial" w:hAnsi="Arial"/>
                <w:b/>
                <w:szCs w:val="24"/>
                <w:lang w:val="en-US"/>
              </w:rPr>
              <w:t>NATURAL PERSONS</w:t>
            </w:r>
            <w:r w:rsidR="00C07B54" w:rsidRPr="003E2851">
              <w:rPr>
                <w:rFonts w:ascii="Arial" w:hAnsi="Arial"/>
                <w:b/>
                <w:szCs w:val="24"/>
                <w:lang w:val="en-US"/>
              </w:rPr>
              <w:t>)</w:t>
            </w:r>
            <w:r w:rsidR="003E2851" w:rsidRPr="003E2851">
              <w:rPr>
                <w:rFonts w:ascii="Arial" w:hAnsi="Arial"/>
                <w:b/>
                <w:szCs w:val="24"/>
                <w:lang w:val="en-US"/>
              </w:rPr>
              <w:t xml:space="preserve"> </w:t>
            </w:r>
            <w:r w:rsidR="00B558F5" w:rsidRPr="003E2851">
              <w:rPr>
                <w:rFonts w:ascii="Arial" w:hAnsi="Arial"/>
                <w:sz w:val="20"/>
                <w:lang w:val="en-US"/>
              </w:rPr>
              <w:t>(</w:t>
            </w:r>
            <w:r w:rsidR="00B558F5" w:rsidRPr="00B558F5">
              <w:rPr>
                <w:rFonts w:ascii="Arial" w:hAnsi="Arial"/>
                <w:sz w:val="20"/>
                <w:lang w:val="en-US"/>
              </w:rPr>
              <w:t>for whom the FDFA, as principal, is responsible for paying the legally owed social security contributions)</w:t>
            </w:r>
          </w:p>
        </w:tc>
      </w:tr>
      <w:tr w:rsidR="00574696" w:rsidRPr="0040506A" w:rsidTr="00C26610">
        <w:trPr>
          <w:cantSplit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96" w:rsidRPr="00C26610" w:rsidRDefault="00C26610" w:rsidP="008D5108">
            <w:pPr>
              <w:spacing w:before="60" w:after="60"/>
              <w:rPr>
                <w:rFonts w:ascii="Arial" w:hAnsi="Arial"/>
                <w:b/>
                <w:sz w:val="20"/>
              </w:rPr>
            </w:pPr>
            <w:r w:rsidRPr="00C26610">
              <w:rPr>
                <w:rFonts w:ascii="Arial" w:hAnsi="Arial"/>
                <w:b/>
                <w:sz w:val="20"/>
              </w:rPr>
              <w:t>Personal data</w:t>
            </w:r>
          </w:p>
        </w:tc>
      </w:tr>
      <w:tr w:rsidR="00574696" w:rsidRPr="00464606" w:rsidTr="00C26610">
        <w:trPr>
          <w:trHeight w:val="103"/>
        </w:trPr>
        <w:tc>
          <w:tcPr>
            <w:tcW w:w="4395" w:type="dxa"/>
            <w:tcBorders>
              <w:right w:val="nil"/>
            </w:tcBorders>
            <w:shd w:val="clear" w:color="auto" w:fill="auto"/>
            <w:vAlign w:val="center"/>
          </w:tcPr>
          <w:p w:rsidR="00574696" w:rsidRPr="00C26610" w:rsidRDefault="00C26610" w:rsidP="008D5108">
            <w:pPr>
              <w:spacing w:before="60" w:after="60"/>
              <w:rPr>
                <w:rFonts w:ascii="Arial" w:hAnsi="Arial"/>
                <w:sz w:val="20"/>
              </w:rPr>
            </w:pPr>
            <w:r w:rsidRPr="00C26610">
              <w:rPr>
                <w:rFonts w:ascii="Arial" w:hAnsi="Arial"/>
                <w:sz w:val="19"/>
                <w:szCs w:val="19"/>
              </w:rPr>
              <w:t>Date of birth</w:t>
            </w:r>
            <w:r w:rsidRPr="00C26610">
              <w:rPr>
                <w:rFonts w:ascii="Arial" w:hAnsi="Arial"/>
                <w:sz w:val="20"/>
              </w:rPr>
              <w:t xml:space="preserve">: </w:t>
            </w:r>
            <w:r w:rsidR="00574696" w:rsidRPr="00C2661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74696" w:rsidRPr="00C26610" w:rsidRDefault="003E2851" w:rsidP="00C26610">
            <w:pPr>
              <w:tabs>
                <w:tab w:val="left" w:pos="459"/>
              </w:tabs>
              <w:spacing w:before="60" w:after="60"/>
              <w:rPr>
                <w:rFonts w:ascii="Arial" w:hAnsi="Arial"/>
                <w:sz w:val="20"/>
              </w:rPr>
            </w:pPr>
            <w:r w:rsidRPr="00C26610">
              <w:rPr>
                <w:rFonts w:ascii="Arial" w:hAnsi="Arial"/>
                <w:sz w:val="20"/>
              </w:rPr>
              <w:tab/>
            </w:r>
            <w:r w:rsidR="00B4409C" w:rsidRPr="00C2661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4696" w:rsidRPr="00C26610">
              <w:rPr>
                <w:rFonts w:ascii="Arial" w:hAnsi="Arial"/>
                <w:sz w:val="20"/>
              </w:rPr>
              <w:instrText xml:space="preserve"> FORMTEXT </w:instrText>
            </w:r>
            <w:r w:rsidR="00B4409C" w:rsidRPr="00C26610">
              <w:rPr>
                <w:rFonts w:ascii="Arial" w:hAnsi="Arial"/>
                <w:sz w:val="20"/>
              </w:rPr>
            </w:r>
            <w:r w:rsidR="00B4409C" w:rsidRPr="00C26610">
              <w:rPr>
                <w:rFonts w:ascii="Arial" w:hAnsi="Arial"/>
                <w:sz w:val="20"/>
              </w:rPr>
              <w:fldChar w:fldCharType="separate"/>
            </w:r>
            <w:r w:rsidR="00574696" w:rsidRPr="00C26610">
              <w:rPr>
                <w:rFonts w:ascii="Arial" w:hAnsi="Arial"/>
                <w:noProof/>
                <w:sz w:val="20"/>
              </w:rPr>
              <w:t> </w:t>
            </w:r>
            <w:r w:rsidR="00574696" w:rsidRPr="00C26610">
              <w:rPr>
                <w:rFonts w:ascii="Arial" w:hAnsi="Arial"/>
                <w:noProof/>
                <w:sz w:val="20"/>
              </w:rPr>
              <w:t> </w:t>
            </w:r>
            <w:r w:rsidR="00574696" w:rsidRPr="00C26610">
              <w:rPr>
                <w:rFonts w:ascii="Arial" w:hAnsi="Arial"/>
                <w:noProof/>
                <w:sz w:val="20"/>
              </w:rPr>
              <w:t> </w:t>
            </w:r>
            <w:r w:rsidR="00574696" w:rsidRPr="00C26610">
              <w:rPr>
                <w:rFonts w:ascii="Arial" w:hAnsi="Arial"/>
                <w:noProof/>
                <w:sz w:val="20"/>
              </w:rPr>
              <w:t> </w:t>
            </w:r>
            <w:r w:rsidR="00574696" w:rsidRPr="00C26610">
              <w:rPr>
                <w:rFonts w:ascii="Arial" w:hAnsi="Arial"/>
                <w:noProof/>
                <w:sz w:val="20"/>
              </w:rPr>
              <w:t> </w:t>
            </w:r>
            <w:r w:rsidR="00B4409C" w:rsidRPr="00C26610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74696" w:rsidRPr="00464606" w:rsidTr="00C26610">
        <w:tc>
          <w:tcPr>
            <w:tcW w:w="4395" w:type="dxa"/>
            <w:tcBorders>
              <w:right w:val="nil"/>
            </w:tcBorders>
            <w:shd w:val="clear" w:color="auto" w:fill="auto"/>
            <w:vAlign w:val="center"/>
          </w:tcPr>
          <w:p w:rsidR="00574696" w:rsidRPr="00C26610" w:rsidRDefault="00C26610" w:rsidP="008D5108">
            <w:pPr>
              <w:spacing w:before="60" w:after="60"/>
              <w:rPr>
                <w:rFonts w:ascii="Arial" w:hAnsi="Arial"/>
                <w:sz w:val="20"/>
              </w:rPr>
            </w:pPr>
            <w:r w:rsidRPr="00C26610">
              <w:rPr>
                <w:rFonts w:ascii="Arial" w:hAnsi="Arial"/>
                <w:sz w:val="19"/>
                <w:szCs w:val="19"/>
              </w:rPr>
              <w:t>Nationality</w:t>
            </w:r>
            <w:r w:rsidRPr="00C26610">
              <w:rPr>
                <w:rFonts w:ascii="Arial" w:hAnsi="Arial"/>
                <w:sz w:val="20"/>
              </w:rPr>
              <w:t>:</w:t>
            </w:r>
            <w:r w:rsidR="00574696" w:rsidRPr="00C2661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74696" w:rsidRPr="00C26610" w:rsidRDefault="003E2851" w:rsidP="00C26610">
            <w:pPr>
              <w:tabs>
                <w:tab w:val="left" w:pos="459"/>
              </w:tabs>
              <w:spacing w:before="60" w:after="60"/>
              <w:ind w:left="176" w:hanging="176"/>
              <w:rPr>
                <w:rFonts w:ascii="Arial" w:hAnsi="Arial"/>
                <w:sz w:val="20"/>
              </w:rPr>
            </w:pPr>
            <w:r w:rsidRPr="00C26610">
              <w:rPr>
                <w:rFonts w:ascii="Arial" w:hAnsi="Arial"/>
                <w:sz w:val="20"/>
              </w:rPr>
              <w:tab/>
            </w:r>
            <w:r w:rsidR="00C26610">
              <w:rPr>
                <w:rFonts w:ascii="Arial" w:hAnsi="Arial"/>
                <w:sz w:val="20"/>
              </w:rPr>
              <w:tab/>
            </w:r>
            <w:r w:rsidR="00B4409C" w:rsidRPr="00C2661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4696" w:rsidRPr="00C26610">
              <w:rPr>
                <w:rFonts w:ascii="Arial" w:hAnsi="Arial"/>
                <w:sz w:val="20"/>
              </w:rPr>
              <w:instrText xml:space="preserve"> FORMTEXT </w:instrText>
            </w:r>
            <w:r w:rsidR="00B4409C" w:rsidRPr="00C26610">
              <w:rPr>
                <w:rFonts w:ascii="Arial" w:hAnsi="Arial"/>
                <w:sz w:val="20"/>
              </w:rPr>
            </w:r>
            <w:r w:rsidR="00B4409C" w:rsidRPr="00C26610">
              <w:rPr>
                <w:rFonts w:ascii="Arial" w:hAnsi="Arial"/>
                <w:sz w:val="20"/>
              </w:rPr>
              <w:fldChar w:fldCharType="separate"/>
            </w:r>
            <w:r w:rsidR="00574696" w:rsidRPr="00C26610">
              <w:rPr>
                <w:rFonts w:ascii="Arial" w:hAnsi="Arial"/>
                <w:noProof/>
                <w:sz w:val="20"/>
              </w:rPr>
              <w:t> </w:t>
            </w:r>
            <w:r w:rsidR="00574696" w:rsidRPr="00C26610">
              <w:rPr>
                <w:rFonts w:ascii="Arial" w:hAnsi="Arial"/>
                <w:noProof/>
                <w:sz w:val="20"/>
              </w:rPr>
              <w:t> </w:t>
            </w:r>
            <w:r w:rsidR="00574696" w:rsidRPr="00C26610">
              <w:rPr>
                <w:rFonts w:ascii="Arial" w:hAnsi="Arial"/>
                <w:noProof/>
                <w:sz w:val="20"/>
              </w:rPr>
              <w:t> </w:t>
            </w:r>
            <w:r w:rsidR="00574696" w:rsidRPr="00C26610">
              <w:rPr>
                <w:rFonts w:ascii="Arial" w:hAnsi="Arial"/>
                <w:noProof/>
                <w:sz w:val="20"/>
              </w:rPr>
              <w:t> </w:t>
            </w:r>
            <w:r w:rsidR="00574696" w:rsidRPr="00C26610">
              <w:rPr>
                <w:rFonts w:ascii="Arial" w:hAnsi="Arial"/>
                <w:noProof/>
                <w:sz w:val="20"/>
              </w:rPr>
              <w:t> </w:t>
            </w:r>
            <w:r w:rsidR="00B4409C" w:rsidRPr="00C26610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74696" w:rsidRPr="00464606" w:rsidTr="00C26610">
        <w:tc>
          <w:tcPr>
            <w:tcW w:w="4395" w:type="dxa"/>
            <w:tcBorders>
              <w:right w:val="nil"/>
            </w:tcBorders>
            <w:shd w:val="clear" w:color="auto" w:fill="auto"/>
            <w:vAlign w:val="center"/>
          </w:tcPr>
          <w:p w:rsidR="00574696" w:rsidRPr="00C26610" w:rsidRDefault="00C26610" w:rsidP="008D5108">
            <w:pPr>
              <w:spacing w:before="60" w:after="60"/>
              <w:rPr>
                <w:rFonts w:ascii="Arial" w:hAnsi="Arial"/>
                <w:sz w:val="20"/>
              </w:rPr>
            </w:pPr>
            <w:r w:rsidRPr="00C26610">
              <w:rPr>
                <w:rFonts w:ascii="Arial" w:hAnsi="Arial"/>
                <w:sz w:val="19"/>
                <w:szCs w:val="19"/>
              </w:rPr>
              <w:t>Profession:</w:t>
            </w:r>
          </w:p>
        </w:tc>
        <w:tc>
          <w:tcPr>
            <w:tcW w:w="637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74696" w:rsidRPr="00C26610" w:rsidRDefault="003E2851" w:rsidP="00C26610">
            <w:pPr>
              <w:tabs>
                <w:tab w:val="left" w:pos="459"/>
              </w:tabs>
              <w:spacing w:before="60" w:after="60"/>
              <w:rPr>
                <w:rFonts w:ascii="Arial" w:hAnsi="Arial"/>
                <w:sz w:val="20"/>
              </w:rPr>
            </w:pPr>
            <w:r w:rsidRPr="00C26610">
              <w:rPr>
                <w:rFonts w:ascii="Arial" w:hAnsi="Arial"/>
                <w:sz w:val="20"/>
              </w:rPr>
              <w:tab/>
            </w:r>
            <w:r w:rsidR="00B4409C" w:rsidRPr="00C26610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2" w:name="Text11"/>
            <w:r w:rsidR="00574696" w:rsidRPr="00C26610">
              <w:rPr>
                <w:rFonts w:ascii="Arial" w:hAnsi="Arial"/>
                <w:sz w:val="20"/>
              </w:rPr>
              <w:instrText xml:space="preserve"> FORMTEXT </w:instrText>
            </w:r>
            <w:r w:rsidR="00B4409C" w:rsidRPr="00C26610">
              <w:rPr>
                <w:rFonts w:ascii="Arial" w:hAnsi="Arial"/>
                <w:sz w:val="20"/>
              </w:rPr>
            </w:r>
            <w:r w:rsidR="00B4409C" w:rsidRPr="00C26610">
              <w:rPr>
                <w:rFonts w:ascii="Arial" w:hAnsi="Arial"/>
                <w:sz w:val="20"/>
              </w:rPr>
              <w:fldChar w:fldCharType="separate"/>
            </w:r>
            <w:r w:rsidR="00574696" w:rsidRPr="00C26610">
              <w:rPr>
                <w:rFonts w:ascii="Arial" w:hAnsi="Arial"/>
                <w:noProof/>
                <w:sz w:val="20"/>
              </w:rPr>
              <w:t> </w:t>
            </w:r>
            <w:r w:rsidR="00574696" w:rsidRPr="00C26610">
              <w:rPr>
                <w:rFonts w:ascii="Arial" w:hAnsi="Arial"/>
                <w:noProof/>
                <w:sz w:val="20"/>
              </w:rPr>
              <w:t> </w:t>
            </w:r>
            <w:r w:rsidR="00574696" w:rsidRPr="00C26610">
              <w:rPr>
                <w:rFonts w:ascii="Arial" w:hAnsi="Arial"/>
                <w:noProof/>
                <w:sz w:val="20"/>
              </w:rPr>
              <w:t> </w:t>
            </w:r>
            <w:r w:rsidR="00574696" w:rsidRPr="00C26610">
              <w:rPr>
                <w:rFonts w:ascii="Arial" w:hAnsi="Arial"/>
                <w:noProof/>
                <w:sz w:val="20"/>
              </w:rPr>
              <w:t> </w:t>
            </w:r>
            <w:r w:rsidR="00574696" w:rsidRPr="00C26610">
              <w:rPr>
                <w:rFonts w:ascii="Arial" w:hAnsi="Arial"/>
                <w:noProof/>
                <w:sz w:val="20"/>
              </w:rPr>
              <w:t> </w:t>
            </w:r>
            <w:r w:rsidR="00B4409C" w:rsidRPr="00C26610">
              <w:rPr>
                <w:rFonts w:ascii="Arial" w:hAnsi="Arial"/>
                <w:sz w:val="20"/>
              </w:rPr>
              <w:fldChar w:fldCharType="end"/>
            </w:r>
            <w:bookmarkEnd w:id="32"/>
          </w:p>
        </w:tc>
      </w:tr>
      <w:tr w:rsidR="00574696" w:rsidRPr="00464606" w:rsidTr="00C26610">
        <w:tc>
          <w:tcPr>
            <w:tcW w:w="4395" w:type="dxa"/>
            <w:tcBorders>
              <w:right w:val="nil"/>
            </w:tcBorders>
            <w:shd w:val="clear" w:color="auto" w:fill="auto"/>
            <w:vAlign w:val="center"/>
          </w:tcPr>
          <w:p w:rsidR="00574696" w:rsidRPr="00C26610" w:rsidRDefault="00C26610" w:rsidP="008D5108">
            <w:pPr>
              <w:spacing w:before="60" w:after="60"/>
              <w:rPr>
                <w:rFonts w:ascii="Arial" w:hAnsi="Arial"/>
                <w:sz w:val="20"/>
              </w:rPr>
            </w:pPr>
            <w:r w:rsidRPr="00C26610">
              <w:rPr>
                <w:rFonts w:ascii="Arial" w:hAnsi="Arial"/>
                <w:sz w:val="19"/>
                <w:szCs w:val="19"/>
              </w:rPr>
              <w:t>Sex</w:t>
            </w:r>
            <w:r w:rsidR="00F06E5C" w:rsidRPr="00C26610">
              <w:rPr>
                <w:rFonts w:ascii="Arial" w:hAnsi="Arial"/>
                <w:sz w:val="20"/>
              </w:rPr>
              <w:t>:</w:t>
            </w:r>
            <w:r w:rsidR="00574696" w:rsidRPr="00C26610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574696" w:rsidRPr="00C26610" w:rsidRDefault="003E2851" w:rsidP="00C26610">
            <w:pPr>
              <w:tabs>
                <w:tab w:val="left" w:pos="459"/>
              </w:tabs>
              <w:spacing w:before="60" w:after="60"/>
              <w:ind w:left="176" w:hanging="176"/>
              <w:rPr>
                <w:rFonts w:ascii="Arial" w:hAnsi="Arial"/>
                <w:sz w:val="20"/>
              </w:rPr>
            </w:pPr>
            <w:r w:rsidRPr="00C26610">
              <w:rPr>
                <w:rFonts w:ascii="Arial" w:hAnsi="Arial"/>
                <w:sz w:val="20"/>
              </w:rPr>
              <w:tab/>
            </w:r>
            <w:r w:rsidR="00C26610">
              <w:rPr>
                <w:rFonts w:ascii="Arial" w:hAnsi="Arial"/>
                <w:sz w:val="20"/>
              </w:rPr>
              <w:tab/>
            </w:r>
            <w:r w:rsidR="00B4409C" w:rsidRPr="00C26610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 w:rsidR="00574696" w:rsidRPr="00C26610">
              <w:rPr>
                <w:rFonts w:ascii="Arial" w:hAnsi="Arial"/>
                <w:sz w:val="20"/>
              </w:rPr>
              <w:instrText xml:space="preserve"> FORMTEXT </w:instrText>
            </w:r>
            <w:r w:rsidR="00B4409C" w:rsidRPr="00C26610">
              <w:rPr>
                <w:rFonts w:ascii="Arial" w:hAnsi="Arial"/>
                <w:sz w:val="20"/>
              </w:rPr>
            </w:r>
            <w:r w:rsidR="00B4409C" w:rsidRPr="00C26610">
              <w:rPr>
                <w:rFonts w:ascii="Arial" w:hAnsi="Arial"/>
                <w:sz w:val="20"/>
              </w:rPr>
              <w:fldChar w:fldCharType="separate"/>
            </w:r>
            <w:r w:rsidR="00574696" w:rsidRPr="00C26610">
              <w:rPr>
                <w:rFonts w:ascii="Arial" w:hAnsi="Arial"/>
                <w:noProof/>
                <w:sz w:val="20"/>
              </w:rPr>
              <w:t> </w:t>
            </w:r>
            <w:r w:rsidR="00574696" w:rsidRPr="00C26610">
              <w:rPr>
                <w:rFonts w:ascii="Arial" w:hAnsi="Arial"/>
                <w:noProof/>
                <w:sz w:val="20"/>
              </w:rPr>
              <w:t> </w:t>
            </w:r>
            <w:r w:rsidR="00574696" w:rsidRPr="00C26610">
              <w:rPr>
                <w:rFonts w:ascii="Arial" w:hAnsi="Arial"/>
                <w:noProof/>
                <w:sz w:val="20"/>
              </w:rPr>
              <w:t> </w:t>
            </w:r>
            <w:r w:rsidR="00574696" w:rsidRPr="00C26610">
              <w:rPr>
                <w:rFonts w:ascii="Arial" w:hAnsi="Arial"/>
                <w:noProof/>
                <w:sz w:val="20"/>
              </w:rPr>
              <w:t> </w:t>
            </w:r>
            <w:r w:rsidR="00574696" w:rsidRPr="00C26610">
              <w:rPr>
                <w:rFonts w:ascii="Arial" w:hAnsi="Arial"/>
                <w:noProof/>
                <w:sz w:val="20"/>
              </w:rPr>
              <w:t> </w:t>
            </w:r>
            <w:r w:rsidR="00B4409C" w:rsidRPr="00C26610">
              <w:rPr>
                <w:rFonts w:ascii="Arial" w:hAnsi="Arial"/>
                <w:sz w:val="20"/>
              </w:rPr>
              <w:fldChar w:fldCharType="end"/>
            </w:r>
            <w:bookmarkEnd w:id="33"/>
          </w:p>
        </w:tc>
      </w:tr>
      <w:tr w:rsidR="00574696" w:rsidRPr="007D7C22" w:rsidTr="00C26610">
        <w:trPr>
          <w:trHeight w:val="368"/>
        </w:trPr>
        <w:tc>
          <w:tcPr>
            <w:tcW w:w="7514" w:type="dxa"/>
            <w:gridSpan w:val="3"/>
            <w:tcBorders>
              <w:right w:val="nil"/>
            </w:tcBorders>
            <w:shd w:val="clear" w:color="auto" w:fill="auto"/>
          </w:tcPr>
          <w:p w:rsidR="00574696" w:rsidRPr="00C26610" w:rsidRDefault="00C26610" w:rsidP="002728A0">
            <w:pPr>
              <w:tabs>
                <w:tab w:val="left" w:pos="4854"/>
              </w:tabs>
              <w:spacing w:before="60"/>
              <w:ind w:right="34"/>
              <w:rPr>
                <w:rFonts w:ascii="Arial" w:hAnsi="Arial"/>
                <w:sz w:val="20"/>
                <w:lang w:val="en-US"/>
              </w:rPr>
            </w:pPr>
            <w:r w:rsidRPr="00C26610">
              <w:rPr>
                <w:rFonts w:ascii="Arial" w:hAnsi="Arial"/>
                <w:sz w:val="19"/>
                <w:szCs w:val="19"/>
                <w:lang w:val="en-US"/>
              </w:rPr>
              <w:t>Indicate (new) 13-digit “ AHV ” number (social security)</w:t>
            </w:r>
            <w:r w:rsidRPr="00C26610">
              <w:rPr>
                <w:rFonts w:ascii="Arial" w:hAnsi="Arial"/>
                <w:sz w:val="20"/>
                <w:lang w:val="en-US"/>
              </w:rPr>
              <w:t>:</w:t>
            </w:r>
            <w:r>
              <w:rPr>
                <w:rFonts w:ascii="Arial" w:hAnsi="Arial"/>
                <w:sz w:val="20"/>
                <w:lang w:val="en-US"/>
              </w:rPr>
              <w:tab/>
            </w:r>
            <w:r w:rsidR="00B4409C" w:rsidRPr="00C26610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26E84" w:rsidRPr="00C26610">
              <w:rPr>
                <w:rFonts w:ascii="Arial" w:hAnsi="Arial"/>
                <w:sz w:val="20"/>
                <w:lang w:val="en-US"/>
              </w:rPr>
              <w:instrText xml:space="preserve"> FORMTEXT </w:instrText>
            </w:r>
            <w:r w:rsidR="00B4409C" w:rsidRPr="00C26610">
              <w:rPr>
                <w:rFonts w:ascii="Arial" w:hAnsi="Arial"/>
                <w:sz w:val="20"/>
              </w:rPr>
            </w:r>
            <w:r w:rsidR="00B4409C" w:rsidRPr="00C26610">
              <w:rPr>
                <w:rFonts w:ascii="Arial" w:hAnsi="Arial"/>
                <w:sz w:val="20"/>
              </w:rPr>
              <w:fldChar w:fldCharType="separate"/>
            </w:r>
            <w:r w:rsidR="00126E84" w:rsidRPr="00C26610">
              <w:rPr>
                <w:rFonts w:ascii="Arial" w:hAnsi="Arial"/>
                <w:noProof/>
                <w:sz w:val="20"/>
              </w:rPr>
              <w:t> </w:t>
            </w:r>
            <w:r w:rsidR="00126E84" w:rsidRPr="00C26610">
              <w:rPr>
                <w:rFonts w:ascii="Arial" w:hAnsi="Arial"/>
                <w:noProof/>
                <w:sz w:val="20"/>
              </w:rPr>
              <w:t> </w:t>
            </w:r>
            <w:r w:rsidR="00126E84" w:rsidRPr="00C26610">
              <w:rPr>
                <w:rFonts w:ascii="Arial" w:hAnsi="Arial"/>
                <w:noProof/>
                <w:sz w:val="20"/>
              </w:rPr>
              <w:t> </w:t>
            </w:r>
            <w:r w:rsidR="00126E84" w:rsidRPr="00C26610">
              <w:rPr>
                <w:rFonts w:ascii="Arial" w:hAnsi="Arial"/>
                <w:noProof/>
                <w:sz w:val="20"/>
              </w:rPr>
              <w:t> </w:t>
            </w:r>
            <w:r w:rsidR="00126E84" w:rsidRPr="00C26610">
              <w:rPr>
                <w:rFonts w:ascii="Arial" w:hAnsi="Arial"/>
                <w:noProof/>
                <w:sz w:val="20"/>
              </w:rPr>
              <w:t> </w:t>
            </w:r>
            <w:r w:rsidR="00B4409C" w:rsidRPr="00C26610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nil"/>
            </w:tcBorders>
            <w:shd w:val="clear" w:color="auto" w:fill="auto"/>
          </w:tcPr>
          <w:p w:rsidR="00574696" w:rsidRPr="00C26610" w:rsidRDefault="00574696" w:rsidP="00C26610">
            <w:pPr>
              <w:tabs>
                <w:tab w:val="left" w:pos="459"/>
              </w:tabs>
              <w:spacing w:before="60"/>
              <w:ind w:left="459" w:right="743" w:firstLine="425"/>
              <w:rPr>
                <w:rFonts w:ascii="Arial" w:hAnsi="Arial"/>
                <w:sz w:val="20"/>
                <w:lang w:val="en-US"/>
              </w:rPr>
            </w:pPr>
          </w:p>
        </w:tc>
      </w:tr>
      <w:tr w:rsidR="0091421A" w:rsidRPr="007D7C22" w:rsidTr="00BB6764">
        <w:trPr>
          <w:trHeight w:val="414"/>
        </w:trPr>
        <w:tc>
          <w:tcPr>
            <w:tcW w:w="496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1421A" w:rsidRPr="00180870" w:rsidRDefault="0091421A" w:rsidP="001F127F">
            <w:pPr>
              <w:spacing w:before="120" w:after="120"/>
              <w:ind w:right="-250"/>
              <w:rPr>
                <w:rFonts w:ascii="Arial" w:hAnsi="Arial"/>
                <w:sz w:val="20"/>
                <w:lang w:val="en-US"/>
              </w:rPr>
            </w:pPr>
            <w:r w:rsidRPr="00180870">
              <w:rPr>
                <w:rFonts w:ascii="Arial" w:hAnsi="Arial"/>
                <w:sz w:val="19"/>
                <w:szCs w:val="19"/>
                <w:lang w:val="en-US"/>
              </w:rPr>
              <w:t xml:space="preserve">Consultants </w:t>
            </w:r>
            <w:r w:rsidR="001F127F">
              <w:rPr>
                <w:rFonts w:ascii="Arial" w:hAnsi="Arial"/>
                <w:sz w:val="19"/>
                <w:szCs w:val="19"/>
                <w:lang w:val="en-US"/>
              </w:rPr>
              <w:t>(foreign national) residing in Switzerland</w:t>
            </w:r>
            <w:r w:rsidRPr="00180870">
              <w:rPr>
                <w:rFonts w:ascii="Arial" w:hAnsi="Arial"/>
                <w:sz w:val="20"/>
                <w:lang w:val="en-US"/>
              </w:rPr>
              <w:t xml:space="preserve">: </w:t>
            </w:r>
          </w:p>
        </w:tc>
        <w:tc>
          <w:tcPr>
            <w:tcW w:w="581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1421A" w:rsidRPr="0091421A" w:rsidRDefault="0091421A" w:rsidP="007D7C22">
            <w:pPr>
              <w:tabs>
                <w:tab w:val="left" w:pos="459"/>
              </w:tabs>
              <w:spacing w:before="120" w:after="120"/>
              <w:ind w:left="-675" w:right="-144" w:firstLine="567"/>
              <w:rPr>
                <w:rFonts w:ascii="Arial" w:hAnsi="Arial"/>
                <w:i/>
                <w:sz w:val="20"/>
                <w:lang w:val="en-US"/>
              </w:rPr>
            </w:pPr>
            <w:r w:rsidRPr="0091421A">
              <w:rPr>
                <w:rFonts w:ascii="Arial" w:hAnsi="Arial"/>
                <w:i/>
                <w:sz w:val="19"/>
                <w:szCs w:val="19"/>
                <w:lang w:val="en-GB"/>
              </w:rPr>
              <w:t xml:space="preserve">Please enclose copy of passport </w:t>
            </w:r>
            <w:r w:rsidR="007D7C22" w:rsidRPr="007D7C22">
              <w:rPr>
                <w:rFonts w:ascii="Arial" w:hAnsi="Arial"/>
                <w:i/>
                <w:sz w:val="19"/>
                <w:szCs w:val="19"/>
                <w:u w:val="single"/>
                <w:lang w:val="en-GB"/>
              </w:rPr>
              <w:t>and</w:t>
            </w:r>
            <w:r w:rsidR="007D7C22">
              <w:rPr>
                <w:rFonts w:ascii="Arial" w:hAnsi="Arial"/>
                <w:i/>
                <w:sz w:val="19"/>
                <w:szCs w:val="19"/>
                <w:lang w:val="en-GB"/>
              </w:rPr>
              <w:t xml:space="preserve"> of </w:t>
            </w:r>
            <w:r w:rsidR="007D7C22" w:rsidRPr="007D7C22">
              <w:rPr>
                <w:rFonts w:ascii="Arial" w:hAnsi="Arial"/>
                <w:i/>
                <w:sz w:val="19"/>
                <w:szCs w:val="19"/>
                <w:lang w:val="en-GB"/>
              </w:rPr>
              <w:t>residence permit</w:t>
            </w:r>
          </w:p>
        </w:tc>
      </w:tr>
      <w:tr w:rsidR="0091421A" w:rsidRPr="007D7C22" w:rsidTr="00C26610">
        <w:trPr>
          <w:cantSplit/>
          <w:trHeight w:val="506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C2D69B"/>
          </w:tcPr>
          <w:p w:rsidR="0091421A" w:rsidRPr="003E2851" w:rsidRDefault="0091421A" w:rsidP="00126E84">
            <w:pPr>
              <w:spacing w:before="120" w:after="120"/>
              <w:rPr>
                <w:rFonts w:ascii="Arial" w:hAnsi="Arial"/>
                <w:i/>
                <w:sz w:val="20"/>
                <w:lang w:val="en-US"/>
              </w:rPr>
            </w:pPr>
            <w:r w:rsidRPr="003E2851">
              <w:rPr>
                <w:rFonts w:ascii="Arial" w:hAnsi="Arial" w:cs="Arial"/>
                <w:sz w:val="20"/>
                <w:lang w:val="en-US"/>
              </w:rPr>
              <w:t xml:space="preserve">Please answer the following questions </w:t>
            </w:r>
            <w:r w:rsidRPr="003E2851">
              <w:rPr>
                <w:rFonts w:ascii="Arial" w:hAnsi="Arial" w:cs="Arial"/>
                <w:b/>
                <w:sz w:val="20"/>
                <w:lang w:val="en-US"/>
              </w:rPr>
              <w:t>if you execute the mandate as an employed, natural person (with social security statements by the principal):</w:t>
            </w:r>
          </w:p>
        </w:tc>
      </w:tr>
      <w:tr w:rsidR="0091421A" w:rsidRPr="007D7C22" w:rsidTr="00C26610">
        <w:trPr>
          <w:cantSplit/>
        </w:trPr>
        <w:tc>
          <w:tcPr>
            <w:tcW w:w="10774" w:type="dxa"/>
            <w:gridSpan w:val="5"/>
            <w:shd w:val="clear" w:color="auto" w:fill="auto"/>
          </w:tcPr>
          <w:p w:rsidR="0091421A" w:rsidRPr="006B0876" w:rsidRDefault="0091421A" w:rsidP="003E2851">
            <w:pPr>
              <w:tabs>
                <w:tab w:val="left" w:pos="8398"/>
                <w:tab w:val="left" w:pos="9674"/>
              </w:tabs>
              <w:rPr>
                <w:rFonts w:ascii="Arial" w:hAnsi="Arial"/>
                <w:sz w:val="20"/>
                <w:lang w:val="en-US"/>
              </w:rPr>
            </w:pPr>
            <w:r w:rsidRPr="006B0876">
              <w:rPr>
                <w:rFonts w:ascii="Arial" w:hAnsi="Arial"/>
                <w:sz w:val="20"/>
                <w:lang w:val="en-US"/>
              </w:rPr>
              <w:t>The Consultant</w:t>
            </w:r>
            <w:r w:rsidRPr="006B0876">
              <w:rPr>
                <w:rFonts w:ascii="Arial" w:hAnsi="Arial"/>
                <w:sz w:val="20"/>
                <w:lang w:val="en-US"/>
              </w:rPr>
              <w:tab/>
              <w:t>YES</w:t>
            </w:r>
            <w:r w:rsidRPr="006B0876">
              <w:rPr>
                <w:rFonts w:ascii="Arial" w:hAnsi="Arial"/>
                <w:sz w:val="20"/>
                <w:lang w:val="en-US"/>
              </w:rPr>
              <w:tab/>
              <w:t>NO</w:t>
            </w:r>
            <w:r w:rsidRPr="006B0876">
              <w:rPr>
                <w:rFonts w:ascii="Arial" w:hAnsi="Arial"/>
                <w:sz w:val="20"/>
                <w:lang w:val="en-US"/>
              </w:rPr>
              <w:tab/>
            </w:r>
          </w:p>
          <w:p w:rsidR="0091421A" w:rsidRPr="006B0876" w:rsidRDefault="0091421A" w:rsidP="00985CC9">
            <w:pPr>
              <w:tabs>
                <w:tab w:val="left" w:pos="8398"/>
                <w:tab w:val="left" w:pos="9674"/>
              </w:tabs>
              <w:ind w:left="284"/>
              <w:rPr>
                <w:rFonts w:ascii="Arial" w:hAnsi="Arial"/>
                <w:sz w:val="20"/>
                <w:lang w:val="en-US"/>
              </w:rPr>
            </w:pPr>
          </w:p>
          <w:p w:rsidR="0091421A" w:rsidRPr="006B0876" w:rsidRDefault="0091421A" w:rsidP="006A3611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/>
                <w:sz w:val="20"/>
                <w:lang w:val="en-US"/>
              </w:rPr>
            </w:pPr>
            <w:r w:rsidRPr="006B0876">
              <w:rPr>
                <w:rFonts w:ascii="Arial" w:hAnsi="Arial"/>
                <w:sz w:val="20"/>
                <w:lang w:val="en-US"/>
              </w:rPr>
              <w:t>works freelance</w:t>
            </w:r>
            <w:r w:rsidRPr="006B0876">
              <w:rPr>
                <w:rFonts w:ascii="Arial" w:hAnsi="Arial"/>
                <w:sz w:val="20"/>
                <w:lang w:val="en-US"/>
              </w:rPr>
              <w:tab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76">
              <w:rPr>
                <w:rFonts w:ascii="Arial" w:hAnsi="Arial"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/>
                <w:sz w:val="20"/>
                <w:lang w:val="en-US"/>
              </w:rPr>
            </w:r>
            <w:r w:rsidR="00E569E1">
              <w:rPr>
                <w:rFonts w:ascii="Arial" w:hAnsi="Arial"/>
                <w:sz w:val="20"/>
                <w:lang w:val="en-US"/>
              </w:rPr>
              <w:fldChar w:fldCharType="separate"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end"/>
            </w:r>
            <w:r w:rsidRPr="006B0876">
              <w:rPr>
                <w:rFonts w:ascii="Arial" w:hAnsi="Arial"/>
                <w:sz w:val="20"/>
                <w:lang w:val="en-US"/>
              </w:rPr>
              <w:tab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76">
              <w:rPr>
                <w:rFonts w:ascii="Arial" w:hAnsi="Arial"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/>
                <w:sz w:val="20"/>
                <w:lang w:val="en-US"/>
              </w:rPr>
            </w:r>
            <w:r w:rsidR="00E569E1">
              <w:rPr>
                <w:rFonts w:ascii="Arial" w:hAnsi="Arial"/>
                <w:sz w:val="20"/>
                <w:lang w:val="en-US"/>
              </w:rPr>
              <w:fldChar w:fldCharType="separate"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end"/>
            </w:r>
          </w:p>
          <w:p w:rsidR="0091421A" w:rsidRPr="006B0876" w:rsidRDefault="0091421A" w:rsidP="006A3611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/>
                <w:sz w:val="20"/>
                <w:lang w:val="en-US"/>
              </w:rPr>
            </w:pPr>
            <w:r w:rsidRPr="006B0876">
              <w:rPr>
                <w:rFonts w:ascii="Arial" w:hAnsi="Arial"/>
                <w:sz w:val="20"/>
                <w:lang w:val="en-US"/>
              </w:rPr>
              <w:t>is executing the assignment during their holidays or in their spare time</w:t>
            </w:r>
            <w:r w:rsidRPr="006B0876">
              <w:rPr>
                <w:rFonts w:ascii="Arial" w:hAnsi="Arial"/>
                <w:sz w:val="20"/>
                <w:lang w:val="en-US"/>
              </w:rPr>
              <w:tab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76">
              <w:rPr>
                <w:rFonts w:ascii="Arial" w:hAnsi="Arial"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/>
                <w:sz w:val="20"/>
                <w:lang w:val="en-US"/>
              </w:rPr>
            </w:r>
            <w:r w:rsidR="00E569E1">
              <w:rPr>
                <w:rFonts w:ascii="Arial" w:hAnsi="Arial"/>
                <w:sz w:val="20"/>
                <w:lang w:val="en-US"/>
              </w:rPr>
              <w:fldChar w:fldCharType="separate"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end"/>
            </w:r>
            <w:r w:rsidRPr="006B0876">
              <w:rPr>
                <w:rFonts w:ascii="Arial" w:hAnsi="Arial"/>
                <w:sz w:val="20"/>
                <w:lang w:val="en-US"/>
              </w:rPr>
              <w:tab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76">
              <w:rPr>
                <w:rFonts w:ascii="Arial" w:hAnsi="Arial"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/>
                <w:sz w:val="20"/>
                <w:lang w:val="en-US"/>
              </w:rPr>
            </w:r>
            <w:r w:rsidR="00E569E1">
              <w:rPr>
                <w:rFonts w:ascii="Arial" w:hAnsi="Arial"/>
                <w:sz w:val="20"/>
                <w:lang w:val="en-US"/>
              </w:rPr>
              <w:fldChar w:fldCharType="separate"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end"/>
            </w:r>
          </w:p>
          <w:p w:rsidR="0091421A" w:rsidRPr="006B0876" w:rsidRDefault="0091421A" w:rsidP="006A3611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/>
                <w:sz w:val="20"/>
                <w:lang w:val="en-US"/>
              </w:rPr>
            </w:pPr>
            <w:r w:rsidRPr="006B0876">
              <w:rPr>
                <w:rFonts w:ascii="Arial" w:hAnsi="Arial"/>
                <w:sz w:val="20"/>
                <w:lang w:val="en-US"/>
              </w:rPr>
              <w:t>is executing the assignment during unpaid leave</w:t>
            </w:r>
            <w:r w:rsidRPr="006B0876">
              <w:rPr>
                <w:rFonts w:ascii="Arial" w:hAnsi="Arial"/>
                <w:sz w:val="20"/>
                <w:lang w:val="en-US"/>
              </w:rPr>
              <w:tab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76">
              <w:rPr>
                <w:rFonts w:ascii="Arial" w:hAnsi="Arial"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/>
                <w:sz w:val="20"/>
                <w:lang w:val="en-US"/>
              </w:rPr>
            </w:r>
            <w:r w:rsidR="00E569E1">
              <w:rPr>
                <w:rFonts w:ascii="Arial" w:hAnsi="Arial"/>
                <w:sz w:val="20"/>
                <w:lang w:val="en-US"/>
              </w:rPr>
              <w:fldChar w:fldCharType="separate"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end"/>
            </w:r>
            <w:r w:rsidRPr="006B0876">
              <w:rPr>
                <w:rFonts w:ascii="Arial" w:hAnsi="Arial"/>
                <w:sz w:val="20"/>
                <w:lang w:val="en-US"/>
              </w:rPr>
              <w:tab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76">
              <w:rPr>
                <w:rFonts w:ascii="Arial" w:hAnsi="Arial"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/>
                <w:sz w:val="20"/>
                <w:lang w:val="en-US"/>
              </w:rPr>
            </w:r>
            <w:r w:rsidR="00E569E1">
              <w:rPr>
                <w:rFonts w:ascii="Arial" w:hAnsi="Arial"/>
                <w:sz w:val="20"/>
                <w:lang w:val="en-US"/>
              </w:rPr>
              <w:fldChar w:fldCharType="separate"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end"/>
            </w:r>
          </w:p>
          <w:p w:rsidR="0091421A" w:rsidRPr="006B0876" w:rsidRDefault="0091421A" w:rsidP="006A3611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/>
                <w:sz w:val="20"/>
                <w:lang w:val="en-US"/>
              </w:rPr>
            </w:pPr>
            <w:r w:rsidRPr="006B0876">
              <w:rPr>
                <w:rFonts w:ascii="Arial" w:hAnsi="Arial"/>
                <w:sz w:val="20"/>
                <w:lang w:val="en-US"/>
              </w:rPr>
              <w:t>is made available by their employer against a salary-compensation payment</w:t>
            </w:r>
            <w:r w:rsidRPr="006B0876">
              <w:rPr>
                <w:rFonts w:ascii="Arial" w:hAnsi="Arial"/>
                <w:sz w:val="20"/>
                <w:lang w:val="en-US"/>
              </w:rPr>
              <w:tab/>
            </w:r>
            <w:r w:rsidRPr="006B0876">
              <w:rPr>
                <w:rFonts w:ascii="Arial" w:hAnsi="Arial"/>
                <w:sz w:val="20"/>
                <w:lang w:val="en-US"/>
              </w:rPr>
              <w:br/>
            </w:r>
            <w:r w:rsidR="006B0876">
              <w:rPr>
                <w:rFonts w:ascii="Arial" w:hAnsi="Arial"/>
                <w:sz w:val="20"/>
                <w:lang w:val="en-US"/>
              </w:rPr>
              <w:t>(</w:t>
            </w:r>
            <w:r w:rsidRPr="006B0876">
              <w:rPr>
                <w:rFonts w:ascii="Arial" w:hAnsi="Arial"/>
                <w:sz w:val="20"/>
                <w:lang w:val="en-US"/>
              </w:rPr>
              <w:t>N</w:t>
            </w:r>
            <w:r w:rsidR="001F127F" w:rsidRPr="006B0876">
              <w:rPr>
                <w:rFonts w:ascii="Arial" w:hAnsi="Arial"/>
                <w:sz w:val="20"/>
                <w:lang w:val="en-US"/>
              </w:rPr>
              <w:t xml:space="preserve">ame of employer: ………………………………… </w:t>
            </w:r>
            <w:r w:rsidR="00BB6764" w:rsidRPr="006B0876">
              <w:rPr>
                <w:rFonts w:ascii="Arial" w:hAnsi="Arial"/>
                <w:i/>
                <w:sz w:val="20"/>
                <w:lang w:val="en-US"/>
              </w:rPr>
              <w:t>P</w:t>
            </w:r>
            <w:r w:rsidRPr="006B0876">
              <w:rPr>
                <w:rFonts w:ascii="Arial" w:hAnsi="Arial"/>
                <w:i/>
                <w:sz w:val="20"/>
                <w:lang w:val="en-US"/>
              </w:rPr>
              <w:t>lease complete additional cover sheet!)</w:t>
            </w:r>
            <w:r w:rsidRPr="006B0876">
              <w:rPr>
                <w:rFonts w:ascii="Arial" w:hAnsi="Arial"/>
                <w:sz w:val="20"/>
                <w:lang w:val="en-US"/>
              </w:rPr>
              <w:tab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76">
              <w:rPr>
                <w:rFonts w:ascii="Arial" w:hAnsi="Arial"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/>
                <w:sz w:val="20"/>
                <w:lang w:val="en-US"/>
              </w:rPr>
            </w:r>
            <w:r w:rsidR="00E569E1">
              <w:rPr>
                <w:rFonts w:ascii="Arial" w:hAnsi="Arial"/>
                <w:sz w:val="20"/>
                <w:lang w:val="en-US"/>
              </w:rPr>
              <w:fldChar w:fldCharType="separate"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end"/>
            </w:r>
            <w:r w:rsidRPr="006B0876">
              <w:rPr>
                <w:rFonts w:ascii="Arial" w:hAnsi="Arial"/>
                <w:sz w:val="20"/>
                <w:lang w:val="en-US"/>
              </w:rPr>
              <w:tab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76">
              <w:rPr>
                <w:rFonts w:ascii="Arial" w:hAnsi="Arial"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/>
                <w:sz w:val="20"/>
                <w:lang w:val="en-US"/>
              </w:rPr>
            </w:r>
            <w:r w:rsidR="00E569E1">
              <w:rPr>
                <w:rFonts w:ascii="Arial" w:hAnsi="Arial"/>
                <w:sz w:val="20"/>
                <w:lang w:val="en-US"/>
              </w:rPr>
              <w:fldChar w:fldCharType="separate"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end"/>
            </w:r>
          </w:p>
          <w:p w:rsidR="001F127F" w:rsidRPr="006B0876" w:rsidRDefault="001F127F" w:rsidP="006A3611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/>
                <w:sz w:val="20"/>
                <w:lang w:val="en-US"/>
              </w:rPr>
            </w:pPr>
            <w:r w:rsidRPr="006B0876">
              <w:rPr>
                <w:rFonts w:ascii="Arial" w:hAnsi="Arial"/>
                <w:sz w:val="20"/>
                <w:lang w:val="en-US"/>
              </w:rPr>
              <w:t>is subject to withholding tax (</w:t>
            </w:r>
            <w:r w:rsidRPr="006B0876">
              <w:rPr>
                <w:rFonts w:ascii="Arial" w:hAnsi="Arial"/>
                <w:i/>
                <w:sz w:val="20"/>
                <w:lang w:val="en-GB"/>
              </w:rPr>
              <w:t xml:space="preserve">Please enclose copy of passport </w:t>
            </w:r>
            <w:r w:rsidR="007D7C22" w:rsidRPr="007D7C22">
              <w:rPr>
                <w:rFonts w:ascii="Arial" w:hAnsi="Arial"/>
                <w:i/>
                <w:sz w:val="20"/>
                <w:u w:val="single"/>
                <w:lang w:val="en-GB"/>
              </w:rPr>
              <w:t>and</w:t>
            </w:r>
            <w:r w:rsidR="007D7C22">
              <w:rPr>
                <w:rFonts w:ascii="Arial" w:hAnsi="Arial"/>
                <w:i/>
                <w:sz w:val="20"/>
                <w:lang w:val="en-GB"/>
              </w:rPr>
              <w:t xml:space="preserve"> of residence permit</w:t>
            </w:r>
            <w:r w:rsidRPr="006B0876">
              <w:rPr>
                <w:rFonts w:ascii="Arial" w:hAnsi="Arial"/>
                <w:i/>
                <w:sz w:val="20"/>
                <w:lang w:val="en-GB"/>
              </w:rPr>
              <w:t>)</w:t>
            </w:r>
            <w:r w:rsidRPr="006B0876">
              <w:rPr>
                <w:rFonts w:ascii="Arial" w:hAnsi="Arial"/>
                <w:i/>
                <w:sz w:val="20"/>
                <w:lang w:val="en-GB"/>
              </w:rPr>
              <w:tab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76">
              <w:rPr>
                <w:rFonts w:ascii="Arial" w:hAnsi="Arial"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/>
                <w:sz w:val="20"/>
                <w:lang w:val="en-US"/>
              </w:rPr>
            </w:r>
            <w:r w:rsidR="00E569E1">
              <w:rPr>
                <w:rFonts w:ascii="Arial" w:hAnsi="Arial"/>
                <w:sz w:val="20"/>
                <w:lang w:val="en-US"/>
              </w:rPr>
              <w:fldChar w:fldCharType="separate"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end"/>
            </w:r>
            <w:r w:rsidRPr="006B0876">
              <w:rPr>
                <w:rFonts w:ascii="Arial" w:hAnsi="Arial"/>
                <w:sz w:val="20"/>
                <w:lang w:val="en-US"/>
              </w:rPr>
              <w:tab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76">
              <w:rPr>
                <w:rFonts w:ascii="Arial" w:hAnsi="Arial"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/>
                <w:sz w:val="20"/>
                <w:lang w:val="en-US"/>
              </w:rPr>
            </w:r>
            <w:r w:rsidR="00E569E1">
              <w:rPr>
                <w:rFonts w:ascii="Arial" w:hAnsi="Arial"/>
                <w:sz w:val="20"/>
                <w:lang w:val="en-US"/>
              </w:rPr>
              <w:fldChar w:fldCharType="separate"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end"/>
            </w:r>
          </w:p>
          <w:p w:rsidR="0091421A" w:rsidRPr="006B0876" w:rsidRDefault="0091421A" w:rsidP="006A3611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/>
                <w:sz w:val="20"/>
                <w:lang w:val="en-US"/>
              </w:rPr>
            </w:pPr>
            <w:r w:rsidRPr="006B0876">
              <w:rPr>
                <w:rFonts w:ascii="Arial" w:hAnsi="Arial"/>
                <w:sz w:val="20"/>
                <w:lang w:val="en-US"/>
              </w:rPr>
              <w:t>is a Swiss journalist and is member of a pension fund for journalists:</w:t>
            </w:r>
            <w:r w:rsidRPr="006B0876">
              <w:rPr>
                <w:rFonts w:ascii="Arial" w:hAnsi="Arial"/>
                <w:sz w:val="20"/>
                <w:lang w:val="en-US"/>
              </w:rPr>
              <w:tab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76">
              <w:rPr>
                <w:rFonts w:ascii="Arial" w:hAnsi="Arial"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/>
                <w:sz w:val="20"/>
                <w:lang w:val="en-US"/>
              </w:rPr>
            </w:r>
            <w:r w:rsidR="00E569E1">
              <w:rPr>
                <w:rFonts w:ascii="Arial" w:hAnsi="Arial"/>
                <w:sz w:val="20"/>
                <w:lang w:val="en-US"/>
              </w:rPr>
              <w:fldChar w:fldCharType="separate"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end"/>
            </w:r>
            <w:r w:rsidRPr="006B0876">
              <w:rPr>
                <w:rFonts w:ascii="Arial" w:hAnsi="Arial"/>
                <w:sz w:val="20"/>
                <w:lang w:val="en-US"/>
              </w:rPr>
              <w:tab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76">
              <w:rPr>
                <w:rFonts w:ascii="Arial" w:hAnsi="Arial"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/>
                <w:sz w:val="20"/>
                <w:lang w:val="en-US"/>
              </w:rPr>
            </w:r>
            <w:r w:rsidR="00E569E1">
              <w:rPr>
                <w:rFonts w:ascii="Arial" w:hAnsi="Arial"/>
                <w:sz w:val="20"/>
                <w:lang w:val="en-US"/>
              </w:rPr>
              <w:fldChar w:fldCharType="separate"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end"/>
            </w:r>
          </w:p>
          <w:p w:rsidR="0091421A" w:rsidRPr="006B0876" w:rsidRDefault="0091421A" w:rsidP="006A3611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/>
                <w:sz w:val="20"/>
                <w:lang w:val="en-US"/>
              </w:rPr>
            </w:pPr>
            <w:r w:rsidRPr="006B0876">
              <w:rPr>
                <w:rFonts w:ascii="Arial" w:hAnsi="Arial"/>
                <w:sz w:val="20"/>
                <w:lang w:val="en-US"/>
              </w:rPr>
              <w:t>is an employee of the Swiss Federal Administration</w:t>
            </w:r>
            <w:r w:rsidRPr="006B0876">
              <w:rPr>
                <w:rFonts w:ascii="Arial" w:hAnsi="Arial"/>
                <w:sz w:val="20"/>
                <w:lang w:val="en-US"/>
              </w:rPr>
              <w:tab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76">
              <w:rPr>
                <w:rFonts w:ascii="Arial" w:hAnsi="Arial"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/>
                <w:sz w:val="20"/>
                <w:lang w:val="en-US"/>
              </w:rPr>
            </w:r>
            <w:r w:rsidR="00E569E1">
              <w:rPr>
                <w:rFonts w:ascii="Arial" w:hAnsi="Arial"/>
                <w:sz w:val="20"/>
                <w:lang w:val="en-US"/>
              </w:rPr>
              <w:fldChar w:fldCharType="separate"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end"/>
            </w:r>
            <w:r w:rsidRPr="006B0876">
              <w:rPr>
                <w:rFonts w:ascii="Arial" w:hAnsi="Arial"/>
                <w:sz w:val="20"/>
                <w:lang w:val="en-US"/>
              </w:rPr>
              <w:tab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76">
              <w:rPr>
                <w:rFonts w:ascii="Arial" w:hAnsi="Arial"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/>
                <w:sz w:val="20"/>
                <w:lang w:val="en-US"/>
              </w:rPr>
            </w:r>
            <w:r w:rsidR="00E569E1">
              <w:rPr>
                <w:rFonts w:ascii="Arial" w:hAnsi="Arial"/>
                <w:sz w:val="20"/>
                <w:lang w:val="en-US"/>
              </w:rPr>
              <w:fldChar w:fldCharType="separate"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end"/>
            </w:r>
          </w:p>
          <w:p w:rsidR="0091421A" w:rsidRPr="006B0876" w:rsidRDefault="0091421A" w:rsidP="006A3611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/>
                <w:sz w:val="20"/>
                <w:lang w:val="en-US"/>
              </w:rPr>
            </w:pPr>
            <w:r w:rsidRPr="006B0876">
              <w:rPr>
                <w:rFonts w:ascii="Arial" w:hAnsi="Arial"/>
                <w:sz w:val="20"/>
                <w:lang w:val="en-US"/>
              </w:rPr>
              <w:t>is retired</w:t>
            </w:r>
            <w:r w:rsidRPr="006B0876">
              <w:rPr>
                <w:rFonts w:ascii="Arial" w:hAnsi="Arial"/>
                <w:sz w:val="20"/>
                <w:lang w:val="en-US"/>
              </w:rPr>
              <w:tab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76">
              <w:rPr>
                <w:rFonts w:ascii="Arial" w:hAnsi="Arial"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/>
                <w:sz w:val="20"/>
                <w:lang w:val="en-US"/>
              </w:rPr>
            </w:r>
            <w:r w:rsidR="00E569E1">
              <w:rPr>
                <w:rFonts w:ascii="Arial" w:hAnsi="Arial"/>
                <w:sz w:val="20"/>
                <w:lang w:val="en-US"/>
              </w:rPr>
              <w:fldChar w:fldCharType="separate"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end"/>
            </w:r>
            <w:r w:rsidRPr="006B0876">
              <w:rPr>
                <w:rFonts w:ascii="Arial" w:hAnsi="Arial"/>
                <w:sz w:val="20"/>
                <w:lang w:val="en-US"/>
              </w:rPr>
              <w:tab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76">
              <w:rPr>
                <w:rFonts w:ascii="Arial" w:hAnsi="Arial"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/>
                <w:sz w:val="20"/>
                <w:lang w:val="en-US"/>
              </w:rPr>
            </w:r>
            <w:r w:rsidR="00E569E1">
              <w:rPr>
                <w:rFonts w:ascii="Arial" w:hAnsi="Arial"/>
                <w:sz w:val="20"/>
                <w:lang w:val="en-US"/>
              </w:rPr>
              <w:fldChar w:fldCharType="separate"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end"/>
            </w:r>
          </w:p>
          <w:p w:rsidR="0091421A" w:rsidRPr="00BB6764" w:rsidRDefault="0091421A" w:rsidP="006A3611">
            <w:pPr>
              <w:numPr>
                <w:ilvl w:val="0"/>
                <w:numId w:val="8"/>
              </w:numPr>
              <w:tabs>
                <w:tab w:val="left" w:pos="8398"/>
                <w:tab w:val="left" w:pos="9674"/>
              </w:tabs>
              <w:rPr>
                <w:rFonts w:ascii="Arial" w:hAnsi="Arial"/>
                <w:sz w:val="19"/>
                <w:szCs w:val="19"/>
                <w:lang w:val="en-US"/>
              </w:rPr>
            </w:pPr>
            <w:r w:rsidRPr="006B0876">
              <w:rPr>
                <w:rFonts w:ascii="Arial" w:hAnsi="Arial"/>
                <w:sz w:val="20"/>
                <w:lang w:val="en-US"/>
              </w:rPr>
              <w:t xml:space="preserve">is retired and draws a pension from Publica (pension fund of the Swiss Confederation)  </w:t>
            </w:r>
            <w:r w:rsidRPr="006B0876">
              <w:rPr>
                <w:rFonts w:ascii="Arial" w:hAnsi="Arial"/>
                <w:sz w:val="20"/>
                <w:lang w:val="en-US"/>
              </w:rPr>
              <w:tab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76">
              <w:rPr>
                <w:rFonts w:ascii="Arial" w:hAnsi="Arial"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/>
                <w:sz w:val="20"/>
                <w:lang w:val="en-US"/>
              </w:rPr>
            </w:r>
            <w:r w:rsidR="00E569E1">
              <w:rPr>
                <w:rFonts w:ascii="Arial" w:hAnsi="Arial"/>
                <w:sz w:val="20"/>
                <w:lang w:val="en-US"/>
              </w:rPr>
              <w:fldChar w:fldCharType="separate"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end"/>
            </w:r>
            <w:r w:rsidRPr="006B0876">
              <w:rPr>
                <w:rFonts w:ascii="Arial" w:hAnsi="Arial"/>
                <w:sz w:val="20"/>
                <w:lang w:val="en-US"/>
              </w:rPr>
              <w:tab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876">
              <w:rPr>
                <w:rFonts w:ascii="Arial" w:hAnsi="Arial"/>
                <w:sz w:val="20"/>
                <w:lang w:val="en-US"/>
              </w:rPr>
              <w:instrText xml:space="preserve"> FORMCHECKBOX </w:instrText>
            </w:r>
            <w:r w:rsidR="00E569E1">
              <w:rPr>
                <w:rFonts w:ascii="Arial" w:hAnsi="Arial"/>
                <w:sz w:val="20"/>
                <w:lang w:val="en-US"/>
              </w:rPr>
            </w:r>
            <w:r w:rsidR="00E569E1">
              <w:rPr>
                <w:rFonts w:ascii="Arial" w:hAnsi="Arial"/>
                <w:sz w:val="20"/>
                <w:lang w:val="en-US"/>
              </w:rPr>
              <w:fldChar w:fldCharType="separate"/>
            </w:r>
            <w:r w:rsidRPr="006B0876">
              <w:rPr>
                <w:rFonts w:ascii="Arial" w:hAnsi="Arial"/>
                <w:sz w:val="20"/>
                <w:lang w:val="en-US"/>
              </w:rPr>
              <w:fldChar w:fldCharType="end"/>
            </w:r>
          </w:p>
        </w:tc>
      </w:tr>
    </w:tbl>
    <w:p w:rsidR="00833AD2" w:rsidRPr="00B558F5" w:rsidRDefault="00833AD2" w:rsidP="00B87344">
      <w:pPr>
        <w:tabs>
          <w:tab w:val="left" w:pos="7371"/>
          <w:tab w:val="left" w:pos="8222"/>
        </w:tabs>
        <w:jc w:val="center"/>
        <w:rPr>
          <w:noProof/>
          <w:sz w:val="2"/>
          <w:lang w:val="en-US"/>
        </w:rPr>
      </w:pPr>
    </w:p>
    <w:sectPr w:rsidR="00833AD2" w:rsidRPr="00B558F5" w:rsidSect="00F1207C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8" w:right="425" w:bottom="284" w:left="851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E1" w:rsidRDefault="00E569E1" w:rsidP="00AE7ADA">
      <w:r>
        <w:separator/>
      </w:r>
    </w:p>
  </w:endnote>
  <w:endnote w:type="continuationSeparator" w:id="0">
    <w:p w:rsidR="00E569E1" w:rsidRDefault="00E569E1" w:rsidP="00AE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8F" w:rsidRPr="000D4908" w:rsidRDefault="00C41F8F" w:rsidP="000D4908">
    <w:pPr>
      <w:pStyle w:val="Footer"/>
      <w:tabs>
        <w:tab w:val="clear" w:pos="8306"/>
        <w:tab w:val="right" w:pos="10348"/>
      </w:tabs>
      <w:rPr>
        <w:rStyle w:val="PageNumber"/>
        <w:rFonts w:ascii="Arial" w:hAnsi="Arial" w:cs="Arial"/>
        <w:sz w:val="18"/>
        <w:szCs w:val="18"/>
      </w:rPr>
    </w:pPr>
    <w:r w:rsidRPr="000D4908">
      <w:rPr>
        <w:rFonts w:ascii="Arial" w:hAnsi="Arial" w:cs="Arial"/>
        <w:sz w:val="18"/>
        <w:szCs w:val="18"/>
        <w:lang w:val="de-CH"/>
      </w:rPr>
      <w:tab/>
    </w:r>
    <w:r w:rsidRPr="000D4908">
      <w:rPr>
        <w:rFonts w:ascii="Arial" w:hAnsi="Arial" w:cs="Arial"/>
        <w:sz w:val="18"/>
        <w:szCs w:val="18"/>
        <w:lang w:val="de-CH"/>
      </w:rPr>
      <w:tab/>
    </w:r>
    <w:r w:rsidR="00B4409C" w:rsidRPr="000D4908">
      <w:rPr>
        <w:rStyle w:val="PageNumber"/>
        <w:rFonts w:ascii="Arial" w:hAnsi="Arial" w:cs="Arial"/>
        <w:sz w:val="18"/>
        <w:szCs w:val="18"/>
      </w:rPr>
      <w:fldChar w:fldCharType="begin"/>
    </w:r>
    <w:r w:rsidRPr="000D490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B4409C" w:rsidRPr="000D4908">
      <w:rPr>
        <w:rStyle w:val="PageNumber"/>
        <w:rFonts w:ascii="Arial" w:hAnsi="Arial" w:cs="Arial"/>
        <w:sz w:val="18"/>
        <w:szCs w:val="18"/>
      </w:rPr>
      <w:fldChar w:fldCharType="separate"/>
    </w:r>
    <w:r w:rsidR="00BB1D0C">
      <w:rPr>
        <w:rStyle w:val="PageNumber"/>
        <w:rFonts w:ascii="Arial" w:hAnsi="Arial" w:cs="Arial"/>
        <w:noProof/>
        <w:sz w:val="18"/>
        <w:szCs w:val="18"/>
      </w:rPr>
      <w:t>2</w:t>
    </w:r>
    <w:r w:rsidR="00B4409C" w:rsidRPr="000D4908">
      <w:rPr>
        <w:rStyle w:val="PageNumber"/>
        <w:rFonts w:ascii="Arial" w:hAnsi="Arial" w:cs="Arial"/>
        <w:sz w:val="18"/>
        <w:szCs w:val="18"/>
      </w:rPr>
      <w:fldChar w:fldCharType="end"/>
    </w:r>
    <w:r w:rsidRPr="000D4908">
      <w:rPr>
        <w:rStyle w:val="PageNumber"/>
        <w:rFonts w:ascii="Arial" w:hAnsi="Arial" w:cs="Arial"/>
        <w:sz w:val="18"/>
        <w:szCs w:val="18"/>
      </w:rPr>
      <w:t>/</w:t>
    </w:r>
    <w:r w:rsidR="00B4409C" w:rsidRPr="000D4908">
      <w:rPr>
        <w:rStyle w:val="PageNumber"/>
        <w:rFonts w:ascii="Arial" w:hAnsi="Arial" w:cs="Arial"/>
        <w:sz w:val="18"/>
        <w:szCs w:val="18"/>
      </w:rPr>
      <w:fldChar w:fldCharType="begin"/>
    </w:r>
    <w:r w:rsidRPr="000D4908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B4409C" w:rsidRPr="000D4908">
      <w:rPr>
        <w:rStyle w:val="PageNumber"/>
        <w:rFonts w:ascii="Arial" w:hAnsi="Arial" w:cs="Arial"/>
        <w:sz w:val="18"/>
        <w:szCs w:val="18"/>
      </w:rPr>
      <w:fldChar w:fldCharType="separate"/>
    </w:r>
    <w:r w:rsidR="00BB1D0C">
      <w:rPr>
        <w:rStyle w:val="PageNumber"/>
        <w:rFonts w:ascii="Arial" w:hAnsi="Arial" w:cs="Arial"/>
        <w:noProof/>
        <w:sz w:val="18"/>
        <w:szCs w:val="18"/>
      </w:rPr>
      <w:t>2</w:t>
    </w:r>
    <w:r w:rsidR="00B4409C" w:rsidRPr="000D4908">
      <w:rPr>
        <w:rStyle w:val="PageNumber"/>
        <w:rFonts w:ascii="Arial" w:hAnsi="Arial" w:cs="Arial"/>
        <w:sz w:val="18"/>
        <w:szCs w:val="18"/>
      </w:rPr>
      <w:fldChar w:fldCharType="end"/>
    </w:r>
  </w:p>
  <w:p w:rsidR="00C41F8F" w:rsidRPr="000D4908" w:rsidRDefault="00C41F8F" w:rsidP="000D4908">
    <w:pPr>
      <w:pStyle w:val="Footer"/>
      <w:tabs>
        <w:tab w:val="clear" w:pos="8306"/>
        <w:tab w:val="right" w:pos="10348"/>
      </w:tabs>
      <w:rPr>
        <w:rFonts w:ascii="Arial" w:hAnsi="Arial" w:cs="Arial"/>
        <w:sz w:val="18"/>
        <w:szCs w:val="18"/>
        <w:lang w:val="de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8F" w:rsidRDefault="00C41F8F" w:rsidP="00930361">
    <w:pPr>
      <w:pStyle w:val="Footer"/>
      <w:tabs>
        <w:tab w:val="clear" w:pos="8306"/>
        <w:tab w:val="right" w:pos="10348"/>
      </w:tabs>
      <w:rPr>
        <w:rFonts w:ascii="Arial" w:hAnsi="Arial" w:cs="Arial"/>
        <w:sz w:val="18"/>
        <w:szCs w:val="18"/>
        <w:lang w:val="de-CH"/>
      </w:rPr>
    </w:pPr>
    <w:r w:rsidRPr="00930361">
      <w:rPr>
        <w:rFonts w:ascii="Arial" w:hAnsi="Arial" w:cs="Arial"/>
        <w:sz w:val="18"/>
        <w:szCs w:val="18"/>
        <w:lang w:val="de-CH"/>
      </w:rPr>
      <w:tab/>
    </w:r>
    <w:r w:rsidRPr="00930361">
      <w:rPr>
        <w:rFonts w:ascii="Arial" w:hAnsi="Arial" w:cs="Arial"/>
        <w:sz w:val="18"/>
        <w:szCs w:val="18"/>
        <w:lang w:val="de-CH"/>
      </w:rPr>
      <w:tab/>
    </w:r>
    <w:r w:rsidR="00B4409C" w:rsidRPr="00930361">
      <w:rPr>
        <w:rStyle w:val="PageNumber"/>
        <w:rFonts w:ascii="Arial" w:hAnsi="Arial" w:cs="Arial"/>
        <w:sz w:val="18"/>
        <w:szCs w:val="18"/>
      </w:rPr>
      <w:fldChar w:fldCharType="begin"/>
    </w:r>
    <w:r w:rsidRPr="0093036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B4409C" w:rsidRPr="00930361">
      <w:rPr>
        <w:rStyle w:val="PageNumber"/>
        <w:rFonts w:ascii="Arial" w:hAnsi="Arial" w:cs="Arial"/>
        <w:sz w:val="18"/>
        <w:szCs w:val="18"/>
      </w:rPr>
      <w:fldChar w:fldCharType="separate"/>
    </w:r>
    <w:r w:rsidR="00BB1D0C">
      <w:rPr>
        <w:rStyle w:val="PageNumber"/>
        <w:rFonts w:ascii="Arial" w:hAnsi="Arial" w:cs="Arial"/>
        <w:noProof/>
        <w:sz w:val="18"/>
        <w:szCs w:val="18"/>
      </w:rPr>
      <w:t>1</w:t>
    </w:r>
    <w:r w:rsidR="00B4409C" w:rsidRPr="00930361">
      <w:rPr>
        <w:rStyle w:val="PageNumber"/>
        <w:rFonts w:ascii="Arial" w:hAnsi="Arial" w:cs="Arial"/>
        <w:sz w:val="18"/>
        <w:szCs w:val="18"/>
      </w:rPr>
      <w:fldChar w:fldCharType="end"/>
    </w:r>
    <w:r w:rsidRPr="00930361">
      <w:rPr>
        <w:rStyle w:val="PageNumber"/>
        <w:rFonts w:ascii="Arial" w:hAnsi="Arial" w:cs="Arial"/>
        <w:sz w:val="18"/>
        <w:szCs w:val="18"/>
      </w:rPr>
      <w:t>/</w:t>
    </w:r>
    <w:r w:rsidR="00B4409C" w:rsidRPr="00930361">
      <w:rPr>
        <w:rStyle w:val="PageNumber"/>
        <w:rFonts w:ascii="Arial" w:hAnsi="Arial" w:cs="Arial"/>
        <w:sz w:val="18"/>
        <w:szCs w:val="18"/>
      </w:rPr>
      <w:fldChar w:fldCharType="begin"/>
    </w:r>
    <w:r w:rsidRPr="0093036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B4409C" w:rsidRPr="00930361">
      <w:rPr>
        <w:rStyle w:val="PageNumber"/>
        <w:rFonts w:ascii="Arial" w:hAnsi="Arial" w:cs="Arial"/>
        <w:sz w:val="18"/>
        <w:szCs w:val="18"/>
      </w:rPr>
      <w:fldChar w:fldCharType="separate"/>
    </w:r>
    <w:r w:rsidR="00BB1D0C">
      <w:rPr>
        <w:rStyle w:val="PageNumber"/>
        <w:rFonts w:ascii="Arial" w:hAnsi="Arial" w:cs="Arial"/>
        <w:noProof/>
        <w:sz w:val="18"/>
        <w:szCs w:val="18"/>
      </w:rPr>
      <w:t>2</w:t>
    </w:r>
    <w:r w:rsidR="00B4409C" w:rsidRPr="00930361">
      <w:rPr>
        <w:rStyle w:val="PageNumber"/>
        <w:rFonts w:ascii="Arial" w:hAnsi="Arial" w:cs="Arial"/>
        <w:sz w:val="18"/>
        <w:szCs w:val="18"/>
      </w:rPr>
      <w:fldChar w:fldCharType="end"/>
    </w:r>
  </w:p>
  <w:p w:rsidR="00C41F8F" w:rsidRPr="00930361" w:rsidRDefault="00C41F8F" w:rsidP="00930361">
    <w:pPr>
      <w:pStyle w:val="Footer"/>
      <w:tabs>
        <w:tab w:val="clear" w:pos="8306"/>
        <w:tab w:val="right" w:pos="10348"/>
      </w:tabs>
      <w:rPr>
        <w:rFonts w:ascii="Arial" w:hAnsi="Arial" w:cs="Arial"/>
        <w:sz w:val="18"/>
        <w:szCs w:val="18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E1" w:rsidRDefault="00E569E1" w:rsidP="00AE7ADA">
      <w:r>
        <w:separator/>
      </w:r>
    </w:p>
  </w:footnote>
  <w:footnote w:type="continuationSeparator" w:id="0">
    <w:p w:rsidR="00E569E1" w:rsidRDefault="00E569E1" w:rsidP="00AE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8F" w:rsidRDefault="00C41F8F" w:rsidP="00C04721">
    <w:pPr>
      <w:pStyle w:val="Header"/>
      <w:ind w:right="-698"/>
      <w:rPr>
        <w:lang w:val="de-CH"/>
      </w:rPr>
    </w:pPr>
  </w:p>
  <w:p w:rsidR="002D4FE6" w:rsidRDefault="002D4FE6" w:rsidP="00C04721">
    <w:pPr>
      <w:pStyle w:val="Header"/>
      <w:ind w:right="-698"/>
      <w:rPr>
        <w:lang w:val="de-CH"/>
      </w:rPr>
    </w:pPr>
  </w:p>
  <w:p w:rsidR="002D4FE6" w:rsidRPr="002D4FE6" w:rsidRDefault="002D4FE6" w:rsidP="00C04721">
    <w:pPr>
      <w:pStyle w:val="Header"/>
      <w:ind w:right="-698"/>
      <w:rPr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F8F" w:rsidRDefault="00621436">
    <w:pPr>
      <w:pStyle w:val="Header"/>
    </w:pPr>
    <w:r>
      <w:rPr>
        <w:noProof/>
        <w:lang w:val="en-US" w:eastAsia="zh-CN"/>
      </w:rPr>
      <w:drawing>
        <wp:inline distT="0" distB="0" distL="0" distR="0" wp14:anchorId="61A1C1E2" wp14:editId="1597E0EF">
          <wp:extent cx="5107305" cy="59309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730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5467" w:rsidRDefault="00575467">
    <w:pPr>
      <w:pStyle w:val="Header"/>
      <w:rPr>
        <w:sz w:val="18"/>
        <w:szCs w:val="18"/>
      </w:rPr>
    </w:pPr>
  </w:p>
  <w:p w:rsidR="00575467" w:rsidRPr="00CA2BF9" w:rsidRDefault="00575467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1BB"/>
    <w:multiLevelType w:val="hybridMultilevel"/>
    <w:tmpl w:val="8BDA95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B52E7E"/>
    <w:multiLevelType w:val="hybridMultilevel"/>
    <w:tmpl w:val="E9145D30"/>
    <w:lvl w:ilvl="0" w:tplc="871CA0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30F7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F55EDE"/>
    <w:multiLevelType w:val="hybridMultilevel"/>
    <w:tmpl w:val="61DA3F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41CE8"/>
    <w:multiLevelType w:val="hybridMultilevel"/>
    <w:tmpl w:val="4F9A3062"/>
    <w:lvl w:ilvl="0" w:tplc="FEB89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EBE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341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8D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29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EE9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C6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A8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568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04DC8"/>
    <w:multiLevelType w:val="hybridMultilevel"/>
    <w:tmpl w:val="49BAF9BA"/>
    <w:lvl w:ilvl="0" w:tplc="871CA0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71522"/>
    <w:multiLevelType w:val="hybridMultilevel"/>
    <w:tmpl w:val="C78CE576"/>
    <w:lvl w:ilvl="0" w:tplc="B8D41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CA16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DE5D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A41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41E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B201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C8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6F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4A9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E840E6"/>
    <w:multiLevelType w:val="hybridMultilevel"/>
    <w:tmpl w:val="F162FA00"/>
    <w:lvl w:ilvl="0" w:tplc="AA6A33D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B5AB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8AD77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31D3540"/>
    <w:multiLevelType w:val="hybridMultilevel"/>
    <w:tmpl w:val="E29622C0"/>
    <w:lvl w:ilvl="0" w:tplc="871CA0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0942A3"/>
    <w:multiLevelType w:val="singleLevel"/>
    <w:tmpl w:val="39B6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57CF57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134FD9"/>
    <w:multiLevelType w:val="multilevel"/>
    <w:tmpl w:val="A88228A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46765A"/>
    <w:multiLevelType w:val="singleLevel"/>
    <w:tmpl w:val="39B6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6EB30BFA"/>
    <w:multiLevelType w:val="hybridMultilevel"/>
    <w:tmpl w:val="58CCE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01CB0"/>
    <w:multiLevelType w:val="hybridMultilevel"/>
    <w:tmpl w:val="61EE6118"/>
    <w:lvl w:ilvl="0" w:tplc="871CA0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13"/>
  </w:num>
  <w:num w:numId="10">
    <w:abstractNumId w:val="6"/>
  </w:num>
  <w:num w:numId="11">
    <w:abstractNumId w:val="4"/>
  </w:num>
  <w:num w:numId="12">
    <w:abstractNumId w:val="7"/>
  </w:num>
  <w:num w:numId="13">
    <w:abstractNumId w:val="16"/>
  </w:num>
  <w:num w:numId="14">
    <w:abstractNumId w:val="5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fhJjzRe+7GR+56CttKwr/w6Rkg=" w:salt="29K7HZ6qS3AmokZ7IpkuM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41"/>
    <w:rsid w:val="000000EB"/>
    <w:rsid w:val="000049BE"/>
    <w:rsid w:val="000068D2"/>
    <w:rsid w:val="00027F5B"/>
    <w:rsid w:val="00047F04"/>
    <w:rsid w:val="00050D42"/>
    <w:rsid w:val="0005305C"/>
    <w:rsid w:val="00081650"/>
    <w:rsid w:val="0008665B"/>
    <w:rsid w:val="00086F95"/>
    <w:rsid w:val="0009148F"/>
    <w:rsid w:val="000A023D"/>
    <w:rsid w:val="000A145B"/>
    <w:rsid w:val="000A40A2"/>
    <w:rsid w:val="000B29A7"/>
    <w:rsid w:val="000B73DD"/>
    <w:rsid w:val="000C3547"/>
    <w:rsid w:val="000D4908"/>
    <w:rsid w:val="000E375C"/>
    <w:rsid w:val="000E66ED"/>
    <w:rsid w:val="001012C3"/>
    <w:rsid w:val="00111A12"/>
    <w:rsid w:val="001128A1"/>
    <w:rsid w:val="001153F8"/>
    <w:rsid w:val="00123A9E"/>
    <w:rsid w:val="00126E84"/>
    <w:rsid w:val="00131CB9"/>
    <w:rsid w:val="00134E93"/>
    <w:rsid w:val="00140C4C"/>
    <w:rsid w:val="00162AF7"/>
    <w:rsid w:val="00164223"/>
    <w:rsid w:val="001826DA"/>
    <w:rsid w:val="001836AF"/>
    <w:rsid w:val="00191B34"/>
    <w:rsid w:val="001A0D26"/>
    <w:rsid w:val="001A1CDD"/>
    <w:rsid w:val="001A7B46"/>
    <w:rsid w:val="001C055E"/>
    <w:rsid w:val="001C08EF"/>
    <w:rsid w:val="001C0B87"/>
    <w:rsid w:val="001C6A3D"/>
    <w:rsid w:val="001D4F80"/>
    <w:rsid w:val="001E27D0"/>
    <w:rsid w:val="001E5D4E"/>
    <w:rsid w:val="001E78FB"/>
    <w:rsid w:val="001F02E3"/>
    <w:rsid w:val="001F127F"/>
    <w:rsid w:val="00210130"/>
    <w:rsid w:val="00216BE1"/>
    <w:rsid w:val="0022699B"/>
    <w:rsid w:val="00237C25"/>
    <w:rsid w:val="00244F96"/>
    <w:rsid w:val="00252FC4"/>
    <w:rsid w:val="00263F51"/>
    <w:rsid w:val="002728A0"/>
    <w:rsid w:val="002760F6"/>
    <w:rsid w:val="00276D35"/>
    <w:rsid w:val="0028534C"/>
    <w:rsid w:val="002945A3"/>
    <w:rsid w:val="002A1F9E"/>
    <w:rsid w:val="002A6CB4"/>
    <w:rsid w:val="002B4D4E"/>
    <w:rsid w:val="002C17E3"/>
    <w:rsid w:val="002C55D1"/>
    <w:rsid w:val="002C5C00"/>
    <w:rsid w:val="002D4ADA"/>
    <w:rsid w:val="002D4FE6"/>
    <w:rsid w:val="002E41AD"/>
    <w:rsid w:val="002F2ACC"/>
    <w:rsid w:val="002F4383"/>
    <w:rsid w:val="002F48F1"/>
    <w:rsid w:val="003034B0"/>
    <w:rsid w:val="003204C8"/>
    <w:rsid w:val="0032193B"/>
    <w:rsid w:val="003373B5"/>
    <w:rsid w:val="00351196"/>
    <w:rsid w:val="0035288B"/>
    <w:rsid w:val="00353983"/>
    <w:rsid w:val="00376066"/>
    <w:rsid w:val="00376554"/>
    <w:rsid w:val="00384BF5"/>
    <w:rsid w:val="0039371F"/>
    <w:rsid w:val="003964FF"/>
    <w:rsid w:val="003A0082"/>
    <w:rsid w:val="003B1951"/>
    <w:rsid w:val="003B1D7F"/>
    <w:rsid w:val="003D14B7"/>
    <w:rsid w:val="003D2D4F"/>
    <w:rsid w:val="003D59AD"/>
    <w:rsid w:val="003E2851"/>
    <w:rsid w:val="003F0F4B"/>
    <w:rsid w:val="003F2588"/>
    <w:rsid w:val="003F3BD3"/>
    <w:rsid w:val="00400BA6"/>
    <w:rsid w:val="0040506A"/>
    <w:rsid w:val="0041492A"/>
    <w:rsid w:val="00434548"/>
    <w:rsid w:val="0043580D"/>
    <w:rsid w:val="004372B9"/>
    <w:rsid w:val="00441771"/>
    <w:rsid w:val="00447155"/>
    <w:rsid w:val="004478C2"/>
    <w:rsid w:val="00463FD8"/>
    <w:rsid w:val="00464606"/>
    <w:rsid w:val="0047161E"/>
    <w:rsid w:val="00473C35"/>
    <w:rsid w:val="00484C0F"/>
    <w:rsid w:val="00486BCD"/>
    <w:rsid w:val="00490F4A"/>
    <w:rsid w:val="004A37D4"/>
    <w:rsid w:val="004C1465"/>
    <w:rsid w:val="004C6664"/>
    <w:rsid w:val="004D32A3"/>
    <w:rsid w:val="004D3457"/>
    <w:rsid w:val="004D4552"/>
    <w:rsid w:val="0050294E"/>
    <w:rsid w:val="00531F27"/>
    <w:rsid w:val="0053384B"/>
    <w:rsid w:val="005355C5"/>
    <w:rsid w:val="00537B53"/>
    <w:rsid w:val="0054013C"/>
    <w:rsid w:val="00545D41"/>
    <w:rsid w:val="005470D7"/>
    <w:rsid w:val="00555704"/>
    <w:rsid w:val="00564A1E"/>
    <w:rsid w:val="005662F9"/>
    <w:rsid w:val="00574696"/>
    <w:rsid w:val="00575467"/>
    <w:rsid w:val="00584EB1"/>
    <w:rsid w:val="0059200F"/>
    <w:rsid w:val="005A41CD"/>
    <w:rsid w:val="005A4E23"/>
    <w:rsid w:val="005B3A82"/>
    <w:rsid w:val="005E3C5F"/>
    <w:rsid w:val="005F282C"/>
    <w:rsid w:val="00601B09"/>
    <w:rsid w:val="00603810"/>
    <w:rsid w:val="00621436"/>
    <w:rsid w:val="00623F05"/>
    <w:rsid w:val="0062462A"/>
    <w:rsid w:val="00636BDD"/>
    <w:rsid w:val="00642C24"/>
    <w:rsid w:val="00644399"/>
    <w:rsid w:val="00645439"/>
    <w:rsid w:val="006458EF"/>
    <w:rsid w:val="00652695"/>
    <w:rsid w:val="00663298"/>
    <w:rsid w:val="0067710D"/>
    <w:rsid w:val="006848C5"/>
    <w:rsid w:val="006A057E"/>
    <w:rsid w:val="006A3611"/>
    <w:rsid w:val="006A3A3E"/>
    <w:rsid w:val="006B06ED"/>
    <w:rsid w:val="006B0876"/>
    <w:rsid w:val="006C1F77"/>
    <w:rsid w:val="006F1FA7"/>
    <w:rsid w:val="006F4DD2"/>
    <w:rsid w:val="00700FC4"/>
    <w:rsid w:val="0070230D"/>
    <w:rsid w:val="0070749F"/>
    <w:rsid w:val="00714823"/>
    <w:rsid w:val="007328D1"/>
    <w:rsid w:val="00743319"/>
    <w:rsid w:val="007473B1"/>
    <w:rsid w:val="00753FC9"/>
    <w:rsid w:val="00761541"/>
    <w:rsid w:val="0077152B"/>
    <w:rsid w:val="00782EF3"/>
    <w:rsid w:val="007912B0"/>
    <w:rsid w:val="007A00C8"/>
    <w:rsid w:val="007C08DD"/>
    <w:rsid w:val="007C4AD3"/>
    <w:rsid w:val="007C7373"/>
    <w:rsid w:val="007D010A"/>
    <w:rsid w:val="007D56D0"/>
    <w:rsid w:val="007D738C"/>
    <w:rsid w:val="007D7BD0"/>
    <w:rsid w:val="007D7C22"/>
    <w:rsid w:val="007F7750"/>
    <w:rsid w:val="00802E1B"/>
    <w:rsid w:val="00811A84"/>
    <w:rsid w:val="00812286"/>
    <w:rsid w:val="008249EB"/>
    <w:rsid w:val="00826AE1"/>
    <w:rsid w:val="00833AD2"/>
    <w:rsid w:val="00844CE6"/>
    <w:rsid w:val="008668D1"/>
    <w:rsid w:val="0087768F"/>
    <w:rsid w:val="0088138E"/>
    <w:rsid w:val="00881F9F"/>
    <w:rsid w:val="00882D0E"/>
    <w:rsid w:val="00891EA9"/>
    <w:rsid w:val="008B3F20"/>
    <w:rsid w:val="008C48F9"/>
    <w:rsid w:val="008D060D"/>
    <w:rsid w:val="008D5108"/>
    <w:rsid w:val="008D5AA9"/>
    <w:rsid w:val="008D733A"/>
    <w:rsid w:val="008E1601"/>
    <w:rsid w:val="00900A88"/>
    <w:rsid w:val="0091421A"/>
    <w:rsid w:val="009168B2"/>
    <w:rsid w:val="00930361"/>
    <w:rsid w:val="00945662"/>
    <w:rsid w:val="009534D9"/>
    <w:rsid w:val="00954EFE"/>
    <w:rsid w:val="00970E8B"/>
    <w:rsid w:val="00985CC9"/>
    <w:rsid w:val="00995A38"/>
    <w:rsid w:val="009A1B58"/>
    <w:rsid w:val="009B0DAD"/>
    <w:rsid w:val="009B2B90"/>
    <w:rsid w:val="009B50FF"/>
    <w:rsid w:val="009B6311"/>
    <w:rsid w:val="009C3F7C"/>
    <w:rsid w:val="009D16B3"/>
    <w:rsid w:val="009E1FC6"/>
    <w:rsid w:val="00A040A6"/>
    <w:rsid w:val="00A164C7"/>
    <w:rsid w:val="00A23297"/>
    <w:rsid w:val="00A307B0"/>
    <w:rsid w:val="00A3463F"/>
    <w:rsid w:val="00A4103B"/>
    <w:rsid w:val="00A41E83"/>
    <w:rsid w:val="00A424AA"/>
    <w:rsid w:val="00A42BB9"/>
    <w:rsid w:val="00A44B74"/>
    <w:rsid w:val="00A457CB"/>
    <w:rsid w:val="00A54B6A"/>
    <w:rsid w:val="00A63D15"/>
    <w:rsid w:val="00A765F2"/>
    <w:rsid w:val="00AC35AA"/>
    <w:rsid w:val="00AC5A76"/>
    <w:rsid w:val="00AD4C44"/>
    <w:rsid w:val="00AE39F8"/>
    <w:rsid w:val="00AE7ADA"/>
    <w:rsid w:val="00AF2444"/>
    <w:rsid w:val="00B117CA"/>
    <w:rsid w:val="00B17E88"/>
    <w:rsid w:val="00B26AED"/>
    <w:rsid w:val="00B32FC2"/>
    <w:rsid w:val="00B37188"/>
    <w:rsid w:val="00B4409C"/>
    <w:rsid w:val="00B45CB5"/>
    <w:rsid w:val="00B54BE6"/>
    <w:rsid w:val="00B558F5"/>
    <w:rsid w:val="00B63D53"/>
    <w:rsid w:val="00B73F23"/>
    <w:rsid w:val="00B755A9"/>
    <w:rsid w:val="00B87344"/>
    <w:rsid w:val="00B93CEA"/>
    <w:rsid w:val="00B97E86"/>
    <w:rsid w:val="00BA57C6"/>
    <w:rsid w:val="00BB1D0C"/>
    <w:rsid w:val="00BB5C08"/>
    <w:rsid w:val="00BB6590"/>
    <w:rsid w:val="00BB6764"/>
    <w:rsid w:val="00BC0971"/>
    <w:rsid w:val="00BC4AD7"/>
    <w:rsid w:val="00BE2F66"/>
    <w:rsid w:val="00BF0ABB"/>
    <w:rsid w:val="00BF1EDD"/>
    <w:rsid w:val="00BF3E3F"/>
    <w:rsid w:val="00BF5F0C"/>
    <w:rsid w:val="00C04721"/>
    <w:rsid w:val="00C047CB"/>
    <w:rsid w:val="00C07B54"/>
    <w:rsid w:val="00C1490F"/>
    <w:rsid w:val="00C16350"/>
    <w:rsid w:val="00C25D53"/>
    <w:rsid w:val="00C26610"/>
    <w:rsid w:val="00C27249"/>
    <w:rsid w:val="00C340EB"/>
    <w:rsid w:val="00C41F8F"/>
    <w:rsid w:val="00C43234"/>
    <w:rsid w:val="00C44E68"/>
    <w:rsid w:val="00C46753"/>
    <w:rsid w:val="00C53766"/>
    <w:rsid w:val="00C56526"/>
    <w:rsid w:val="00C6574A"/>
    <w:rsid w:val="00C91FB9"/>
    <w:rsid w:val="00CA0D85"/>
    <w:rsid w:val="00CA2BF9"/>
    <w:rsid w:val="00CA50B0"/>
    <w:rsid w:val="00CB3C27"/>
    <w:rsid w:val="00CB3D9B"/>
    <w:rsid w:val="00CD0D63"/>
    <w:rsid w:val="00CD6C85"/>
    <w:rsid w:val="00CE2715"/>
    <w:rsid w:val="00CE6ECF"/>
    <w:rsid w:val="00CE7686"/>
    <w:rsid w:val="00CE7865"/>
    <w:rsid w:val="00D1141A"/>
    <w:rsid w:val="00D325AE"/>
    <w:rsid w:val="00D3535C"/>
    <w:rsid w:val="00D45E49"/>
    <w:rsid w:val="00D51EC7"/>
    <w:rsid w:val="00D61E44"/>
    <w:rsid w:val="00D62201"/>
    <w:rsid w:val="00D70420"/>
    <w:rsid w:val="00D72084"/>
    <w:rsid w:val="00D758D2"/>
    <w:rsid w:val="00D802F2"/>
    <w:rsid w:val="00D90A3A"/>
    <w:rsid w:val="00DA17BD"/>
    <w:rsid w:val="00DA2454"/>
    <w:rsid w:val="00DC1733"/>
    <w:rsid w:val="00DC6E4E"/>
    <w:rsid w:val="00E0261F"/>
    <w:rsid w:val="00E052FC"/>
    <w:rsid w:val="00E1121F"/>
    <w:rsid w:val="00E30619"/>
    <w:rsid w:val="00E328E6"/>
    <w:rsid w:val="00E569E1"/>
    <w:rsid w:val="00E61E3A"/>
    <w:rsid w:val="00E63047"/>
    <w:rsid w:val="00E65598"/>
    <w:rsid w:val="00E65E6A"/>
    <w:rsid w:val="00E67041"/>
    <w:rsid w:val="00E803B5"/>
    <w:rsid w:val="00E929E6"/>
    <w:rsid w:val="00E94259"/>
    <w:rsid w:val="00E96D58"/>
    <w:rsid w:val="00EA1659"/>
    <w:rsid w:val="00EB310F"/>
    <w:rsid w:val="00EC1D22"/>
    <w:rsid w:val="00ED03C7"/>
    <w:rsid w:val="00EE36BD"/>
    <w:rsid w:val="00EF39BA"/>
    <w:rsid w:val="00EF6047"/>
    <w:rsid w:val="00F0259D"/>
    <w:rsid w:val="00F0297C"/>
    <w:rsid w:val="00F0359D"/>
    <w:rsid w:val="00F06E5C"/>
    <w:rsid w:val="00F10004"/>
    <w:rsid w:val="00F10F46"/>
    <w:rsid w:val="00F1207C"/>
    <w:rsid w:val="00F12151"/>
    <w:rsid w:val="00F16654"/>
    <w:rsid w:val="00F17692"/>
    <w:rsid w:val="00F20C75"/>
    <w:rsid w:val="00F23F03"/>
    <w:rsid w:val="00F246AC"/>
    <w:rsid w:val="00F25CAA"/>
    <w:rsid w:val="00F44D9B"/>
    <w:rsid w:val="00F50858"/>
    <w:rsid w:val="00F60C47"/>
    <w:rsid w:val="00F705A9"/>
    <w:rsid w:val="00F7118D"/>
    <w:rsid w:val="00F73913"/>
    <w:rsid w:val="00F74BE7"/>
    <w:rsid w:val="00F76403"/>
    <w:rsid w:val="00F812AF"/>
    <w:rsid w:val="00F82D8A"/>
    <w:rsid w:val="00F90FEC"/>
    <w:rsid w:val="00F92748"/>
    <w:rsid w:val="00F940AD"/>
    <w:rsid w:val="00F9731B"/>
    <w:rsid w:val="00FC041E"/>
    <w:rsid w:val="00FC0686"/>
    <w:rsid w:val="00FC2ECA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EF"/>
    <w:rPr>
      <w:sz w:val="24"/>
      <w:lang w:val="de-DE" w:eastAsia="de-CH"/>
    </w:rPr>
  </w:style>
  <w:style w:type="paragraph" w:styleId="Heading1">
    <w:name w:val="heading 1"/>
    <w:basedOn w:val="Normal"/>
    <w:next w:val="Normal"/>
    <w:qFormat/>
    <w:rsid w:val="001C08EF"/>
    <w:pPr>
      <w:keepNext/>
      <w:outlineLvl w:val="0"/>
    </w:pPr>
    <w:rPr>
      <w:rFonts w:ascii="Arial" w:hAnsi="Arial"/>
      <w:b/>
      <w:noProof/>
      <w:sz w:val="40"/>
    </w:rPr>
  </w:style>
  <w:style w:type="paragraph" w:styleId="Heading2">
    <w:name w:val="heading 2"/>
    <w:basedOn w:val="Normal"/>
    <w:next w:val="Normal"/>
    <w:qFormat/>
    <w:rsid w:val="001C08EF"/>
    <w:pPr>
      <w:keepNext/>
      <w:outlineLvl w:val="1"/>
    </w:pPr>
    <w:rPr>
      <w:b/>
      <w:noProof/>
      <w:sz w:val="28"/>
    </w:rPr>
  </w:style>
  <w:style w:type="paragraph" w:styleId="Heading3">
    <w:name w:val="heading 3"/>
    <w:basedOn w:val="Normal"/>
    <w:next w:val="Normal"/>
    <w:qFormat/>
    <w:rsid w:val="001C08EF"/>
    <w:pPr>
      <w:keepNext/>
      <w:jc w:val="center"/>
      <w:outlineLvl w:val="2"/>
    </w:pPr>
    <w:rPr>
      <w:noProof/>
      <w:sz w:val="28"/>
    </w:rPr>
  </w:style>
  <w:style w:type="paragraph" w:styleId="Heading4">
    <w:name w:val="heading 4"/>
    <w:basedOn w:val="Normal"/>
    <w:next w:val="Normal"/>
    <w:qFormat/>
    <w:rsid w:val="001C08EF"/>
    <w:pPr>
      <w:keepNext/>
      <w:outlineLvl w:val="3"/>
    </w:pPr>
    <w:rPr>
      <w:noProof/>
      <w:sz w:val="28"/>
    </w:rPr>
  </w:style>
  <w:style w:type="paragraph" w:styleId="Heading5">
    <w:name w:val="heading 5"/>
    <w:basedOn w:val="Normal"/>
    <w:next w:val="Normal"/>
    <w:qFormat/>
    <w:rsid w:val="001C08EF"/>
    <w:pPr>
      <w:keepNext/>
      <w:outlineLvl w:val="4"/>
    </w:pPr>
    <w:rPr>
      <w:rFonts w:ascii="Arial" w:hAnsi="Arial"/>
      <w:b/>
      <w:noProof/>
      <w:sz w:val="22"/>
    </w:rPr>
  </w:style>
  <w:style w:type="paragraph" w:styleId="Heading6">
    <w:name w:val="heading 6"/>
    <w:basedOn w:val="Normal"/>
    <w:next w:val="Normal"/>
    <w:qFormat/>
    <w:rsid w:val="001C08EF"/>
    <w:pPr>
      <w:keepNext/>
      <w:outlineLvl w:val="5"/>
    </w:pPr>
    <w:rPr>
      <w:rFonts w:ascii="Arial" w:hAnsi="Arial"/>
      <w:b/>
      <w:noProof/>
    </w:rPr>
  </w:style>
  <w:style w:type="paragraph" w:styleId="Heading7">
    <w:name w:val="heading 7"/>
    <w:basedOn w:val="Normal"/>
    <w:next w:val="Normal"/>
    <w:qFormat/>
    <w:rsid w:val="001C08EF"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1C08EF"/>
    <w:pPr>
      <w:keepNext/>
      <w:jc w:val="center"/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rsid w:val="001C08EF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08EF"/>
    <w:pPr>
      <w:jc w:val="center"/>
    </w:pPr>
    <w:rPr>
      <w:noProof/>
    </w:rPr>
  </w:style>
  <w:style w:type="character" w:styleId="CommentReference">
    <w:name w:val="annotation reference"/>
    <w:semiHidden/>
    <w:rsid w:val="001C08EF"/>
    <w:rPr>
      <w:sz w:val="16"/>
    </w:rPr>
  </w:style>
  <w:style w:type="paragraph" w:styleId="CommentText">
    <w:name w:val="annotation text"/>
    <w:basedOn w:val="Normal"/>
    <w:semiHidden/>
    <w:rsid w:val="001C08EF"/>
    <w:rPr>
      <w:sz w:val="20"/>
    </w:rPr>
  </w:style>
  <w:style w:type="character" w:styleId="Hyperlink">
    <w:name w:val="Hyperlink"/>
    <w:rsid w:val="001C08EF"/>
    <w:rPr>
      <w:color w:val="0000FF"/>
      <w:u w:val="single"/>
    </w:rPr>
  </w:style>
  <w:style w:type="character" w:styleId="FollowedHyperlink">
    <w:name w:val="FollowedHyperlink"/>
    <w:rsid w:val="001C08EF"/>
    <w:rPr>
      <w:color w:val="800080"/>
      <w:u w:val="single"/>
    </w:rPr>
  </w:style>
  <w:style w:type="paragraph" w:styleId="Header">
    <w:name w:val="header"/>
    <w:basedOn w:val="Normal"/>
    <w:rsid w:val="001C08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08EF"/>
    <w:pPr>
      <w:tabs>
        <w:tab w:val="center" w:pos="4153"/>
        <w:tab w:val="right" w:pos="8306"/>
      </w:tabs>
    </w:pPr>
  </w:style>
  <w:style w:type="character" w:customStyle="1" w:styleId="Default">
    <w:name w:val="Default"/>
    <w:rsid w:val="001C08EF"/>
  </w:style>
  <w:style w:type="paragraph" w:customStyle="1" w:styleId="Logo">
    <w:name w:val="Logo"/>
    <w:rsid w:val="004D4552"/>
    <w:rPr>
      <w:rFonts w:ascii="Arial" w:hAnsi="Arial"/>
      <w:noProof/>
      <w:sz w:val="15"/>
      <w:lang w:val="de-CH" w:eastAsia="de-CH"/>
    </w:rPr>
  </w:style>
  <w:style w:type="paragraph" w:customStyle="1" w:styleId="KopfDept">
    <w:name w:val="KopfDept"/>
    <w:basedOn w:val="Header"/>
    <w:next w:val="Normal"/>
    <w:rsid w:val="004D4552"/>
    <w:pPr>
      <w:tabs>
        <w:tab w:val="clear" w:pos="4153"/>
        <w:tab w:val="clear" w:pos="8306"/>
      </w:tabs>
      <w:suppressAutoHyphens/>
      <w:spacing w:after="100" w:line="200" w:lineRule="exact"/>
      <w:contextualSpacing/>
    </w:pPr>
    <w:rPr>
      <w:rFonts w:ascii="Arial" w:hAnsi="Arial"/>
      <w:noProof/>
      <w:sz w:val="15"/>
      <w:lang w:val="de-CH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4D455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BalloonText">
    <w:name w:val="Balloon Text"/>
    <w:basedOn w:val="Normal"/>
    <w:semiHidden/>
    <w:rsid w:val="0062462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D4908"/>
  </w:style>
  <w:style w:type="paragraph" w:styleId="ListParagraph">
    <w:name w:val="List Paragraph"/>
    <w:basedOn w:val="Normal"/>
    <w:uiPriority w:val="34"/>
    <w:qFormat/>
    <w:rsid w:val="00502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EF"/>
    <w:rPr>
      <w:sz w:val="24"/>
      <w:lang w:val="de-DE" w:eastAsia="de-CH"/>
    </w:rPr>
  </w:style>
  <w:style w:type="paragraph" w:styleId="Heading1">
    <w:name w:val="heading 1"/>
    <w:basedOn w:val="Normal"/>
    <w:next w:val="Normal"/>
    <w:qFormat/>
    <w:rsid w:val="001C08EF"/>
    <w:pPr>
      <w:keepNext/>
      <w:outlineLvl w:val="0"/>
    </w:pPr>
    <w:rPr>
      <w:rFonts w:ascii="Arial" w:hAnsi="Arial"/>
      <w:b/>
      <w:noProof/>
      <w:sz w:val="40"/>
    </w:rPr>
  </w:style>
  <w:style w:type="paragraph" w:styleId="Heading2">
    <w:name w:val="heading 2"/>
    <w:basedOn w:val="Normal"/>
    <w:next w:val="Normal"/>
    <w:qFormat/>
    <w:rsid w:val="001C08EF"/>
    <w:pPr>
      <w:keepNext/>
      <w:outlineLvl w:val="1"/>
    </w:pPr>
    <w:rPr>
      <w:b/>
      <w:noProof/>
      <w:sz w:val="28"/>
    </w:rPr>
  </w:style>
  <w:style w:type="paragraph" w:styleId="Heading3">
    <w:name w:val="heading 3"/>
    <w:basedOn w:val="Normal"/>
    <w:next w:val="Normal"/>
    <w:qFormat/>
    <w:rsid w:val="001C08EF"/>
    <w:pPr>
      <w:keepNext/>
      <w:jc w:val="center"/>
      <w:outlineLvl w:val="2"/>
    </w:pPr>
    <w:rPr>
      <w:noProof/>
      <w:sz w:val="28"/>
    </w:rPr>
  </w:style>
  <w:style w:type="paragraph" w:styleId="Heading4">
    <w:name w:val="heading 4"/>
    <w:basedOn w:val="Normal"/>
    <w:next w:val="Normal"/>
    <w:qFormat/>
    <w:rsid w:val="001C08EF"/>
    <w:pPr>
      <w:keepNext/>
      <w:outlineLvl w:val="3"/>
    </w:pPr>
    <w:rPr>
      <w:noProof/>
      <w:sz w:val="28"/>
    </w:rPr>
  </w:style>
  <w:style w:type="paragraph" w:styleId="Heading5">
    <w:name w:val="heading 5"/>
    <w:basedOn w:val="Normal"/>
    <w:next w:val="Normal"/>
    <w:qFormat/>
    <w:rsid w:val="001C08EF"/>
    <w:pPr>
      <w:keepNext/>
      <w:outlineLvl w:val="4"/>
    </w:pPr>
    <w:rPr>
      <w:rFonts w:ascii="Arial" w:hAnsi="Arial"/>
      <w:b/>
      <w:noProof/>
      <w:sz w:val="22"/>
    </w:rPr>
  </w:style>
  <w:style w:type="paragraph" w:styleId="Heading6">
    <w:name w:val="heading 6"/>
    <w:basedOn w:val="Normal"/>
    <w:next w:val="Normal"/>
    <w:qFormat/>
    <w:rsid w:val="001C08EF"/>
    <w:pPr>
      <w:keepNext/>
      <w:outlineLvl w:val="5"/>
    </w:pPr>
    <w:rPr>
      <w:rFonts w:ascii="Arial" w:hAnsi="Arial"/>
      <w:b/>
      <w:noProof/>
    </w:rPr>
  </w:style>
  <w:style w:type="paragraph" w:styleId="Heading7">
    <w:name w:val="heading 7"/>
    <w:basedOn w:val="Normal"/>
    <w:next w:val="Normal"/>
    <w:qFormat/>
    <w:rsid w:val="001C08EF"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1C08EF"/>
    <w:pPr>
      <w:keepNext/>
      <w:jc w:val="center"/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rsid w:val="001C08EF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08EF"/>
    <w:pPr>
      <w:jc w:val="center"/>
    </w:pPr>
    <w:rPr>
      <w:noProof/>
    </w:rPr>
  </w:style>
  <w:style w:type="character" w:styleId="CommentReference">
    <w:name w:val="annotation reference"/>
    <w:semiHidden/>
    <w:rsid w:val="001C08EF"/>
    <w:rPr>
      <w:sz w:val="16"/>
    </w:rPr>
  </w:style>
  <w:style w:type="paragraph" w:styleId="CommentText">
    <w:name w:val="annotation text"/>
    <w:basedOn w:val="Normal"/>
    <w:semiHidden/>
    <w:rsid w:val="001C08EF"/>
    <w:rPr>
      <w:sz w:val="20"/>
    </w:rPr>
  </w:style>
  <w:style w:type="character" w:styleId="Hyperlink">
    <w:name w:val="Hyperlink"/>
    <w:rsid w:val="001C08EF"/>
    <w:rPr>
      <w:color w:val="0000FF"/>
      <w:u w:val="single"/>
    </w:rPr>
  </w:style>
  <w:style w:type="character" w:styleId="FollowedHyperlink">
    <w:name w:val="FollowedHyperlink"/>
    <w:rsid w:val="001C08EF"/>
    <w:rPr>
      <w:color w:val="800080"/>
      <w:u w:val="single"/>
    </w:rPr>
  </w:style>
  <w:style w:type="paragraph" w:styleId="Header">
    <w:name w:val="header"/>
    <w:basedOn w:val="Normal"/>
    <w:rsid w:val="001C08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08EF"/>
    <w:pPr>
      <w:tabs>
        <w:tab w:val="center" w:pos="4153"/>
        <w:tab w:val="right" w:pos="8306"/>
      </w:tabs>
    </w:pPr>
  </w:style>
  <w:style w:type="character" w:customStyle="1" w:styleId="Default">
    <w:name w:val="Default"/>
    <w:rsid w:val="001C08EF"/>
  </w:style>
  <w:style w:type="paragraph" w:customStyle="1" w:styleId="Logo">
    <w:name w:val="Logo"/>
    <w:rsid w:val="004D4552"/>
    <w:rPr>
      <w:rFonts w:ascii="Arial" w:hAnsi="Arial"/>
      <w:noProof/>
      <w:sz w:val="15"/>
      <w:lang w:val="de-CH" w:eastAsia="de-CH"/>
    </w:rPr>
  </w:style>
  <w:style w:type="paragraph" w:customStyle="1" w:styleId="KopfDept">
    <w:name w:val="KopfDept"/>
    <w:basedOn w:val="Header"/>
    <w:next w:val="Normal"/>
    <w:rsid w:val="004D4552"/>
    <w:pPr>
      <w:tabs>
        <w:tab w:val="clear" w:pos="4153"/>
        <w:tab w:val="clear" w:pos="8306"/>
      </w:tabs>
      <w:suppressAutoHyphens/>
      <w:spacing w:after="100" w:line="200" w:lineRule="exact"/>
      <w:contextualSpacing/>
    </w:pPr>
    <w:rPr>
      <w:rFonts w:ascii="Arial" w:hAnsi="Arial"/>
      <w:noProof/>
      <w:sz w:val="15"/>
      <w:lang w:val="de-CH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4D455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BalloonText">
    <w:name w:val="Balloon Text"/>
    <w:basedOn w:val="Normal"/>
    <w:semiHidden/>
    <w:rsid w:val="0062462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D4908"/>
  </w:style>
  <w:style w:type="paragraph" w:styleId="ListParagraph">
    <w:name w:val="List Paragraph"/>
    <w:basedOn w:val="Normal"/>
    <w:uiPriority w:val="34"/>
    <w:qFormat/>
    <w:rsid w:val="00502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2E68B45-FA0D-45B7-A16E-ABAE51F6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DA2B1FF5.dotm</Template>
  <TotalTime>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Stammdaten Kreditoren</vt:lpstr>
    </vt:vector>
  </TitlesOfParts>
  <Company>Switzerland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Stammdaten Kreditoren</dc:title>
  <dc:creator>vic</dc:creator>
  <cp:lastModifiedBy>Skorupska Joanna EDA SKOJO</cp:lastModifiedBy>
  <cp:revision>2</cp:revision>
  <cp:lastPrinted>2014-01-16T09:44:00Z</cp:lastPrinted>
  <dcterms:created xsi:type="dcterms:W3CDTF">2014-08-29T09:15:00Z</dcterms:created>
  <dcterms:modified xsi:type="dcterms:W3CDTF">2014-08-29T09:15:00Z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COO.2011.100.6.246054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Barcos</vt:lpwstr>
  </property>
  <property fmtid="{D5CDD505-2E9C-101B-9397-08002B2CF9AE}" pid="10" name="FSC#COOELAK@1.1001:Owner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Abteilung Medien/Kommunikation_x000d_
OneWeb-Publishing</vt:lpwstr>
  </property>
  <property fmtid="{D5CDD505-2E9C-101B-9397-08002B2CF9AE}" pid="16" name="FSC#COOELAK@1.1001:CreatedAt">
    <vt:lpwstr>19.07.2005 16:24:14</vt:lpwstr>
  </property>
  <property fmtid="{D5CDD505-2E9C-101B-9397-08002B2CF9AE}" pid="17" name="FSC#COOELAK@1.1001:OU">
    <vt:lpwstr>Sektion Aufträge und SAP</vt:lpwstr>
  </property>
  <property fmtid="{D5CDD505-2E9C-101B-9397-08002B2CF9AE}" pid="18" name="FSC#COOELAK@1.1001:Priority">
    <vt:lpwstr/>
  </property>
  <property fmtid="{D5CDD505-2E9C-101B-9397-08002B2CF9AE}" pid="19" name="FSC#COOELAK@1.1001:ObjBarCode">
    <vt:lpwstr>*COO.2011.100.6.246054*</vt:lpwstr>
  </property>
  <property fmtid="{D5CDD505-2E9C-101B-9397-08002B2CF9AE}" pid="20" name="FSC#COOELAK@1.1001:RefBarCode">
    <vt:lpwstr>*Formular Beauftragtendaten*</vt:lpwstr>
  </property>
  <property fmtid="{D5CDD505-2E9C-101B-9397-08002B2CF9AE}" pid="21" name="FSC#COOELAK@1.1001:FileRefBarCode">
    <vt:lpwstr/>
  </property>
  <property fmtid="{D5CDD505-2E9C-101B-9397-08002B2CF9AE}" pid="22" name="FSC#COOELAK@1.1001:ExternalRef">
    <vt:lpwstr/>
  </property>
  <property fmtid="{D5CDD505-2E9C-101B-9397-08002B2CF9AE}" pid="23" name="FSC$NOPARSEFILE">
    <vt:bool>true</vt:bool>
  </property>
</Properties>
</file>